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4777" w14:textId="3C3A4632" w:rsidR="00630042" w:rsidRDefault="009F60C5" w:rsidP="00DB1EE2">
      <w:pPr>
        <w:contextualSpacing/>
        <w:jc w:val="right"/>
        <w:rPr>
          <w:sz w:val="28"/>
          <w:szCs w:val="28"/>
        </w:rPr>
      </w:pPr>
      <w:r>
        <w:rPr>
          <w:sz w:val="28"/>
          <w:szCs w:val="28"/>
        </w:rPr>
        <w:t>П</w:t>
      </w:r>
      <w:r w:rsidR="00DB1EE2" w:rsidRPr="00514183">
        <w:rPr>
          <w:sz w:val="28"/>
          <w:szCs w:val="28"/>
        </w:rPr>
        <w:t xml:space="preserve">риложение </w:t>
      </w:r>
    </w:p>
    <w:p w14:paraId="6809824F" w14:textId="77777777" w:rsidR="00DB1EE2" w:rsidRPr="00514183" w:rsidRDefault="00DB1EE2" w:rsidP="00630042">
      <w:pPr>
        <w:contextualSpacing/>
        <w:jc w:val="right"/>
        <w:rPr>
          <w:sz w:val="28"/>
          <w:szCs w:val="28"/>
        </w:rPr>
      </w:pPr>
      <w:r w:rsidRPr="00514183">
        <w:rPr>
          <w:sz w:val="28"/>
          <w:szCs w:val="28"/>
        </w:rPr>
        <w:t xml:space="preserve">к </w:t>
      </w:r>
      <w:r>
        <w:rPr>
          <w:sz w:val="28"/>
          <w:szCs w:val="28"/>
        </w:rPr>
        <w:t>приказу ГБУЗ ЯО «</w:t>
      </w:r>
      <w:r w:rsidR="00630042">
        <w:rPr>
          <w:sz w:val="28"/>
          <w:szCs w:val="28"/>
        </w:rPr>
        <w:t>ЯОКНБ</w:t>
      </w:r>
      <w:r>
        <w:rPr>
          <w:sz w:val="28"/>
          <w:szCs w:val="28"/>
        </w:rPr>
        <w:t>»</w:t>
      </w:r>
      <w:r w:rsidRPr="00514183">
        <w:rPr>
          <w:sz w:val="28"/>
          <w:szCs w:val="28"/>
        </w:rPr>
        <w:t xml:space="preserve">  </w:t>
      </w:r>
    </w:p>
    <w:p w14:paraId="4FD907FC" w14:textId="3081DABD" w:rsidR="00DB1EE2" w:rsidRDefault="00DB1EE2" w:rsidP="00DB1EE2">
      <w:pPr>
        <w:contextualSpacing/>
        <w:jc w:val="right"/>
      </w:pPr>
      <w:r w:rsidRPr="004F411F">
        <w:rPr>
          <w:sz w:val="28"/>
          <w:szCs w:val="28"/>
        </w:rPr>
        <w:t xml:space="preserve">от </w:t>
      </w:r>
      <w:r w:rsidR="00C227D1">
        <w:rPr>
          <w:sz w:val="28"/>
          <w:szCs w:val="28"/>
        </w:rPr>
        <w:t>26</w:t>
      </w:r>
      <w:r>
        <w:rPr>
          <w:sz w:val="28"/>
          <w:szCs w:val="28"/>
        </w:rPr>
        <w:t>.0</w:t>
      </w:r>
      <w:r w:rsidR="00C227D1">
        <w:rPr>
          <w:sz w:val="28"/>
          <w:szCs w:val="28"/>
        </w:rPr>
        <w:t>5</w:t>
      </w:r>
      <w:r>
        <w:rPr>
          <w:sz w:val="28"/>
          <w:szCs w:val="28"/>
        </w:rPr>
        <w:t>.</w:t>
      </w:r>
      <w:r w:rsidRPr="004F411F">
        <w:rPr>
          <w:sz w:val="28"/>
          <w:szCs w:val="28"/>
        </w:rPr>
        <w:t>20</w:t>
      </w:r>
      <w:r w:rsidR="00630042">
        <w:rPr>
          <w:sz w:val="28"/>
          <w:szCs w:val="28"/>
        </w:rPr>
        <w:t>2</w:t>
      </w:r>
      <w:r w:rsidR="00C227D1">
        <w:rPr>
          <w:sz w:val="28"/>
          <w:szCs w:val="28"/>
        </w:rPr>
        <w:t>3</w:t>
      </w:r>
      <w:r w:rsidRPr="004F411F">
        <w:rPr>
          <w:sz w:val="28"/>
          <w:szCs w:val="28"/>
        </w:rPr>
        <w:t>г №</w:t>
      </w:r>
      <w:r w:rsidR="00C227D1">
        <w:rPr>
          <w:sz w:val="28"/>
          <w:szCs w:val="28"/>
        </w:rPr>
        <w:t>57</w:t>
      </w:r>
      <w:r w:rsidRPr="004F411F">
        <w:rPr>
          <w:sz w:val="28"/>
          <w:szCs w:val="28"/>
        </w:rPr>
        <w:t>-ос</w:t>
      </w:r>
    </w:p>
    <w:p w14:paraId="54142EFB" w14:textId="77777777" w:rsidR="00DB1EE2" w:rsidRDefault="00DB1EE2" w:rsidP="00DB1EE2">
      <w:pPr>
        <w:tabs>
          <w:tab w:val="left" w:pos="4470"/>
        </w:tabs>
        <w:jc w:val="center"/>
        <w:rPr>
          <w:sz w:val="28"/>
          <w:szCs w:val="28"/>
        </w:rPr>
      </w:pPr>
    </w:p>
    <w:p w14:paraId="255B2442" w14:textId="77777777" w:rsidR="00DB1EE2" w:rsidRDefault="00DB1EE2" w:rsidP="00DB1EE2">
      <w:pPr>
        <w:tabs>
          <w:tab w:val="left" w:pos="4470"/>
        </w:tabs>
        <w:jc w:val="center"/>
        <w:rPr>
          <w:sz w:val="28"/>
          <w:szCs w:val="28"/>
        </w:rPr>
      </w:pPr>
    </w:p>
    <w:p w14:paraId="348ABFFC" w14:textId="77777777" w:rsidR="0099105D" w:rsidRDefault="0099105D" w:rsidP="0099105D">
      <w:pPr>
        <w:ind w:firstLine="567"/>
        <w:jc w:val="center"/>
        <w:rPr>
          <w:b/>
          <w:bCs/>
          <w:sz w:val="28"/>
          <w:szCs w:val="28"/>
        </w:rPr>
      </w:pPr>
    </w:p>
    <w:p w14:paraId="49F3EF60" w14:textId="77777777" w:rsidR="0099105D" w:rsidRDefault="0099105D" w:rsidP="0099105D">
      <w:pPr>
        <w:ind w:firstLine="567"/>
        <w:jc w:val="center"/>
        <w:rPr>
          <w:b/>
          <w:bCs/>
          <w:sz w:val="28"/>
          <w:szCs w:val="28"/>
        </w:rPr>
      </w:pPr>
    </w:p>
    <w:p w14:paraId="2E3324FF" w14:textId="77777777" w:rsidR="0099105D" w:rsidRDefault="0099105D" w:rsidP="0099105D">
      <w:pPr>
        <w:ind w:firstLine="567"/>
        <w:jc w:val="center"/>
        <w:rPr>
          <w:b/>
          <w:bCs/>
          <w:sz w:val="28"/>
          <w:szCs w:val="28"/>
        </w:rPr>
      </w:pPr>
    </w:p>
    <w:p w14:paraId="7B1F0C6C" w14:textId="77777777" w:rsidR="0099105D" w:rsidRDefault="0099105D" w:rsidP="0099105D">
      <w:pPr>
        <w:ind w:firstLine="567"/>
        <w:jc w:val="center"/>
        <w:rPr>
          <w:b/>
          <w:bCs/>
          <w:sz w:val="28"/>
          <w:szCs w:val="28"/>
        </w:rPr>
      </w:pPr>
    </w:p>
    <w:p w14:paraId="712C7781" w14:textId="77777777" w:rsidR="0099105D" w:rsidRDefault="0099105D" w:rsidP="0099105D">
      <w:pPr>
        <w:ind w:firstLine="567"/>
        <w:jc w:val="center"/>
        <w:rPr>
          <w:b/>
          <w:bCs/>
          <w:sz w:val="28"/>
          <w:szCs w:val="28"/>
        </w:rPr>
      </w:pPr>
    </w:p>
    <w:p w14:paraId="51F17BD6" w14:textId="77777777" w:rsidR="0099105D" w:rsidRDefault="0099105D" w:rsidP="0099105D">
      <w:pPr>
        <w:ind w:firstLine="567"/>
        <w:jc w:val="center"/>
        <w:rPr>
          <w:b/>
          <w:bCs/>
          <w:sz w:val="28"/>
          <w:szCs w:val="28"/>
        </w:rPr>
      </w:pPr>
    </w:p>
    <w:p w14:paraId="382890D7" w14:textId="77777777" w:rsidR="0099105D" w:rsidRDefault="0099105D" w:rsidP="0099105D">
      <w:pPr>
        <w:ind w:firstLine="567"/>
        <w:jc w:val="center"/>
        <w:rPr>
          <w:b/>
          <w:bCs/>
          <w:sz w:val="28"/>
          <w:szCs w:val="28"/>
        </w:rPr>
      </w:pPr>
    </w:p>
    <w:p w14:paraId="0749689E" w14:textId="77777777" w:rsidR="0099105D" w:rsidRDefault="0099105D" w:rsidP="0099105D">
      <w:pPr>
        <w:ind w:firstLine="567"/>
        <w:jc w:val="center"/>
        <w:rPr>
          <w:b/>
          <w:bCs/>
          <w:sz w:val="28"/>
          <w:szCs w:val="28"/>
        </w:rPr>
      </w:pPr>
    </w:p>
    <w:p w14:paraId="263F2714" w14:textId="77777777" w:rsidR="0099105D" w:rsidRDefault="0099105D" w:rsidP="0099105D">
      <w:pPr>
        <w:ind w:firstLine="567"/>
        <w:jc w:val="center"/>
        <w:rPr>
          <w:b/>
          <w:bCs/>
          <w:sz w:val="28"/>
          <w:szCs w:val="28"/>
        </w:rPr>
      </w:pPr>
    </w:p>
    <w:p w14:paraId="5FCAEE26" w14:textId="77777777" w:rsidR="0099105D" w:rsidRDefault="0099105D" w:rsidP="0099105D">
      <w:pPr>
        <w:ind w:firstLine="567"/>
        <w:jc w:val="center"/>
        <w:rPr>
          <w:b/>
          <w:bCs/>
          <w:sz w:val="28"/>
          <w:szCs w:val="28"/>
        </w:rPr>
      </w:pPr>
    </w:p>
    <w:p w14:paraId="071F1760" w14:textId="77777777" w:rsidR="0099105D" w:rsidRDefault="0099105D" w:rsidP="0099105D">
      <w:pPr>
        <w:ind w:firstLine="567"/>
        <w:jc w:val="center"/>
        <w:rPr>
          <w:b/>
          <w:bCs/>
          <w:sz w:val="28"/>
          <w:szCs w:val="28"/>
        </w:rPr>
      </w:pPr>
    </w:p>
    <w:p w14:paraId="4ED0831C" w14:textId="77777777" w:rsidR="0099105D" w:rsidRPr="0099105D" w:rsidRDefault="0099105D" w:rsidP="0099105D">
      <w:pPr>
        <w:ind w:firstLine="567"/>
        <w:jc w:val="center"/>
        <w:rPr>
          <w:b/>
          <w:sz w:val="28"/>
          <w:szCs w:val="28"/>
        </w:rPr>
      </w:pPr>
      <w:r w:rsidRPr="0099105D">
        <w:rPr>
          <w:b/>
          <w:bCs/>
          <w:sz w:val="28"/>
          <w:szCs w:val="28"/>
        </w:rPr>
        <w:t>АНТИКОРРУПЦИОННАЯ ПОЛИТИКА</w:t>
      </w:r>
    </w:p>
    <w:p w14:paraId="30429CB8" w14:textId="77777777" w:rsidR="0099105D" w:rsidRPr="0099105D" w:rsidRDefault="0099105D" w:rsidP="0099105D">
      <w:pPr>
        <w:ind w:firstLine="567"/>
        <w:jc w:val="center"/>
        <w:rPr>
          <w:b/>
          <w:color w:val="000000"/>
          <w:sz w:val="28"/>
          <w:szCs w:val="28"/>
        </w:rPr>
      </w:pPr>
      <w:bookmarkStart w:id="0" w:name="_Hlk42528104"/>
      <w:r w:rsidRPr="0099105D">
        <w:rPr>
          <w:b/>
          <w:bCs/>
          <w:sz w:val="28"/>
          <w:szCs w:val="28"/>
        </w:rPr>
        <w:t>ГОСУДАРСТВЕННОГО БЮДЖЕТНОГО УЧРЕЖДЕНИЯ ЗДРАВООХРАНЕНИЯ</w:t>
      </w:r>
      <w:bookmarkStart w:id="1" w:name="Par36"/>
      <w:bookmarkEnd w:id="1"/>
      <w:r w:rsidRPr="0099105D">
        <w:rPr>
          <w:b/>
          <w:bCs/>
          <w:sz w:val="28"/>
          <w:szCs w:val="28"/>
        </w:rPr>
        <w:t xml:space="preserve"> </w:t>
      </w:r>
      <w:r w:rsidRPr="0099105D">
        <w:rPr>
          <w:b/>
          <w:color w:val="000000"/>
          <w:sz w:val="28"/>
          <w:szCs w:val="28"/>
        </w:rPr>
        <w:t>ЯРОСЛАВСКОЙ ОБЛАСТИ</w:t>
      </w:r>
    </w:p>
    <w:p w14:paraId="068306A1" w14:textId="77777777" w:rsidR="0099105D" w:rsidRPr="0099105D" w:rsidRDefault="0099105D" w:rsidP="0099105D">
      <w:pPr>
        <w:pStyle w:val="aff0"/>
        <w:pageBreakBefore w:val="0"/>
        <w:tabs>
          <w:tab w:val="left" w:pos="9354"/>
        </w:tabs>
        <w:spacing w:before="0" w:line="240" w:lineRule="auto"/>
        <w:ind w:left="0" w:right="0" w:firstLine="567"/>
        <w:rPr>
          <w:sz w:val="28"/>
          <w:szCs w:val="28"/>
        </w:rPr>
      </w:pPr>
      <w:r w:rsidRPr="0099105D">
        <w:rPr>
          <w:color w:val="000000"/>
          <w:sz w:val="28"/>
          <w:szCs w:val="28"/>
        </w:rPr>
        <w:t>«ЯРОСЛАВСКАЯ ОБЛАСТНАЯ КЛИНИЧЕСКАЯ НАРКОЛОГИЧЕСКАЯ БОЛЬНИЦА»</w:t>
      </w:r>
      <w:r w:rsidRPr="0099105D">
        <w:rPr>
          <w:sz w:val="28"/>
          <w:szCs w:val="28"/>
        </w:rPr>
        <w:t xml:space="preserve"> </w:t>
      </w:r>
    </w:p>
    <w:bookmarkEnd w:id="0"/>
    <w:p w14:paraId="6BA20269" w14:textId="77777777" w:rsidR="0099105D" w:rsidRDefault="0099105D" w:rsidP="0099105D">
      <w:pPr>
        <w:pStyle w:val="aff"/>
        <w:spacing w:before="0" w:after="0" w:line="240" w:lineRule="auto"/>
        <w:ind w:left="0" w:right="0" w:firstLine="567"/>
      </w:pPr>
    </w:p>
    <w:p w14:paraId="414371A0" w14:textId="77777777" w:rsidR="0099105D" w:rsidRDefault="0099105D" w:rsidP="0099105D">
      <w:pPr>
        <w:pStyle w:val="aff"/>
        <w:spacing w:before="0" w:after="0" w:line="240" w:lineRule="auto"/>
        <w:ind w:left="0" w:right="0" w:firstLine="567"/>
        <w:sectPr w:rsidR="0099105D" w:rsidSect="00242CE2">
          <w:pgSz w:w="11906" w:h="16838"/>
          <w:pgMar w:top="1134" w:right="567" w:bottom="1134" w:left="1701" w:header="709" w:footer="709" w:gutter="0"/>
          <w:cols w:space="708"/>
          <w:titlePg/>
          <w:docGrid w:linePitch="360"/>
        </w:sectPr>
      </w:pPr>
    </w:p>
    <w:p w14:paraId="536AEE27" w14:textId="77777777" w:rsidR="00630042" w:rsidRPr="00630042" w:rsidRDefault="00630042" w:rsidP="00630042">
      <w:pPr>
        <w:keepNext/>
        <w:keepLines/>
        <w:spacing w:before="240"/>
        <w:jc w:val="center"/>
        <w:rPr>
          <w:b/>
          <w:kern w:val="26"/>
          <w:sz w:val="28"/>
          <w:szCs w:val="28"/>
        </w:rPr>
      </w:pPr>
      <w:r w:rsidRPr="00630042">
        <w:rPr>
          <w:b/>
          <w:kern w:val="26"/>
          <w:sz w:val="28"/>
          <w:szCs w:val="28"/>
        </w:rPr>
        <w:lastRenderedPageBreak/>
        <w:t>Структура</w:t>
      </w:r>
      <w:r w:rsidRPr="00630042">
        <w:rPr>
          <w:b/>
          <w:kern w:val="26"/>
          <w:sz w:val="28"/>
          <w:szCs w:val="28"/>
        </w:rPr>
        <w:br/>
        <w:t>Антикоррупционной политики</w:t>
      </w:r>
    </w:p>
    <w:p w14:paraId="483F1EA4" w14:textId="77777777" w:rsidR="00630042" w:rsidRDefault="00630042" w:rsidP="00630042">
      <w:pPr>
        <w:spacing w:after="200" w:line="276" w:lineRule="auto"/>
        <w:rPr>
          <w:color w:val="332E2D"/>
          <w:spacing w:val="2"/>
          <w:szCs w:val="28"/>
          <w:lang w:eastAsia="ar-SA"/>
        </w:rPr>
      </w:pPr>
    </w:p>
    <w:p w14:paraId="38875691" w14:textId="180EC91D" w:rsidR="00630042" w:rsidRDefault="00E079DE" w:rsidP="00630042">
      <w:pPr>
        <w:spacing w:after="200" w:line="276" w:lineRule="auto"/>
        <w:rPr>
          <w:color w:val="332E2D"/>
          <w:spacing w:val="2"/>
          <w:szCs w:val="28"/>
          <w:lang w:eastAsia="ar-SA"/>
        </w:rPr>
      </w:pPr>
      <w:r>
        <w:rPr>
          <w:noProof/>
        </w:rPr>
        <mc:AlternateContent>
          <mc:Choice Requires="wps">
            <w:drawing>
              <wp:anchor distT="0" distB="0" distL="114300" distR="114300" simplePos="0" relativeHeight="251657216" behindDoc="0" locked="0" layoutInCell="1" allowOverlap="1" wp14:anchorId="35B18D7D" wp14:editId="52B8D6A1">
                <wp:simplePos x="0" y="0"/>
                <wp:positionH relativeFrom="column">
                  <wp:posOffset>4968875</wp:posOffset>
                </wp:positionH>
                <wp:positionV relativeFrom="paragraph">
                  <wp:posOffset>2614295</wp:posOffset>
                </wp:positionV>
                <wp:extent cx="1047750" cy="1857375"/>
                <wp:effectExtent l="0" t="0" r="0" b="0"/>
                <wp:wrapNone/>
                <wp:docPr id="14432380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14:paraId="156F3BC8" w14:textId="77777777" w:rsidR="00630042" w:rsidRPr="004E1534" w:rsidRDefault="00630042" w:rsidP="00630042">
                            <w:pPr>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14:paraId="675518E2" w14:textId="77777777" w:rsidR="00630042" w:rsidRPr="004E1534" w:rsidRDefault="00630042" w:rsidP="00630042">
                            <w:pPr>
                              <w:jc w:val="center"/>
                              <w:rPr>
                                <w:rFonts w:ascii="Arial" w:hAnsi="Arial" w:cs="Arial"/>
                                <w:sz w:val="16"/>
                                <w:szCs w:val="16"/>
                              </w:rPr>
                            </w:pPr>
                            <w:r w:rsidRPr="004E1534">
                              <w:rPr>
                                <w:rFonts w:ascii="Arial" w:hAnsi="Arial" w:cs="Arial"/>
                                <w:sz w:val="16"/>
                                <w:szCs w:val="16"/>
                              </w:rPr>
                              <w:t>или может</w:t>
                            </w:r>
                          </w:p>
                          <w:p w14:paraId="46A87CE7" w14:textId="77777777" w:rsidR="00630042" w:rsidRPr="004E1534" w:rsidRDefault="00630042" w:rsidP="00630042">
                            <w:pPr>
                              <w:jc w:val="center"/>
                              <w:rPr>
                                <w:rFonts w:ascii="Arial" w:hAnsi="Arial" w:cs="Arial"/>
                                <w:sz w:val="16"/>
                                <w:szCs w:val="16"/>
                              </w:rPr>
                            </w:pPr>
                            <w:r w:rsidRPr="004E1534">
                              <w:rPr>
                                <w:rFonts w:ascii="Arial" w:hAnsi="Arial" w:cs="Arial"/>
                                <w:sz w:val="16"/>
                                <w:szCs w:val="16"/>
                              </w:rPr>
                              <w:t>привести к конфликту</w:t>
                            </w:r>
                          </w:p>
                          <w:p w14:paraId="48CC8BD9" w14:textId="77777777" w:rsidR="00630042" w:rsidRPr="004E1534" w:rsidRDefault="00630042" w:rsidP="00630042">
                            <w:pPr>
                              <w:jc w:val="center"/>
                              <w:rPr>
                                <w:rFonts w:ascii="Arial" w:hAnsi="Arial" w:cs="Arial"/>
                                <w:sz w:val="16"/>
                                <w:szCs w:val="16"/>
                              </w:rPr>
                            </w:pPr>
                            <w:r w:rsidRPr="004E1534">
                              <w:rPr>
                                <w:rFonts w:ascii="Arial" w:hAnsi="Arial" w:cs="Arial"/>
                                <w:sz w:val="16"/>
                                <w:szCs w:val="16"/>
                              </w:rPr>
                              <w:t>интересов</w:t>
                            </w:r>
                          </w:p>
                          <w:p w14:paraId="6A1DED2E" w14:textId="77777777" w:rsidR="00630042" w:rsidRPr="004E1534" w:rsidRDefault="00630042" w:rsidP="00630042">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18D7D" id="Rectangle 3" o:spid="_x0000_s1027" style="position:absolute;margin-left:391.25pt;margin-top:205.85pt;width:82.5pt;height:14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">
                <v:textbox>
                  <w:txbxContent>
                    <w:p w14:paraId="156F3BC8" w14:textId="77777777" w:rsidR="00630042" w:rsidRPr="004E1534" w:rsidRDefault="00630042" w:rsidP="00630042">
                      <w:pPr>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14:paraId="675518E2" w14:textId="77777777" w:rsidR="00630042" w:rsidRPr="004E1534" w:rsidRDefault="00630042" w:rsidP="00630042">
                      <w:pPr>
                        <w:jc w:val="center"/>
                        <w:rPr>
                          <w:rFonts w:ascii="Arial" w:hAnsi="Arial" w:cs="Arial"/>
                          <w:sz w:val="16"/>
                          <w:szCs w:val="16"/>
                        </w:rPr>
                      </w:pPr>
                      <w:r w:rsidRPr="004E1534">
                        <w:rPr>
                          <w:rFonts w:ascii="Arial" w:hAnsi="Arial" w:cs="Arial"/>
                          <w:sz w:val="16"/>
                          <w:szCs w:val="16"/>
                        </w:rPr>
                        <w:t>или может</w:t>
                      </w:r>
                    </w:p>
                    <w:p w14:paraId="46A87CE7" w14:textId="77777777" w:rsidR="00630042" w:rsidRPr="004E1534" w:rsidRDefault="00630042" w:rsidP="00630042">
                      <w:pPr>
                        <w:jc w:val="center"/>
                        <w:rPr>
                          <w:rFonts w:ascii="Arial" w:hAnsi="Arial" w:cs="Arial"/>
                          <w:sz w:val="16"/>
                          <w:szCs w:val="16"/>
                        </w:rPr>
                      </w:pPr>
                      <w:r w:rsidRPr="004E1534">
                        <w:rPr>
                          <w:rFonts w:ascii="Arial" w:hAnsi="Arial" w:cs="Arial"/>
                          <w:sz w:val="16"/>
                          <w:szCs w:val="16"/>
                        </w:rPr>
                        <w:t>привести к конфликту</w:t>
                      </w:r>
                    </w:p>
                    <w:p w14:paraId="48CC8BD9" w14:textId="77777777" w:rsidR="00630042" w:rsidRPr="004E1534" w:rsidRDefault="00630042" w:rsidP="00630042">
                      <w:pPr>
                        <w:jc w:val="center"/>
                        <w:rPr>
                          <w:rFonts w:ascii="Arial" w:hAnsi="Arial" w:cs="Arial"/>
                          <w:sz w:val="16"/>
                          <w:szCs w:val="16"/>
                        </w:rPr>
                      </w:pPr>
                      <w:r w:rsidRPr="004E1534">
                        <w:rPr>
                          <w:rFonts w:ascii="Arial" w:hAnsi="Arial" w:cs="Arial"/>
                          <w:sz w:val="16"/>
                          <w:szCs w:val="16"/>
                        </w:rPr>
                        <w:t>интересов</w:t>
                      </w:r>
                    </w:p>
                    <w:p w14:paraId="6A1DED2E" w14:textId="77777777" w:rsidR="00630042" w:rsidRPr="004E1534" w:rsidRDefault="00630042" w:rsidP="00630042">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778DB572" wp14:editId="5C5F695A">
                <wp:simplePos x="0" y="0"/>
                <wp:positionH relativeFrom="column">
                  <wp:posOffset>5549900</wp:posOffset>
                </wp:positionH>
                <wp:positionV relativeFrom="paragraph">
                  <wp:posOffset>2490470</wp:posOffset>
                </wp:positionV>
                <wp:extent cx="0" cy="123825"/>
                <wp:effectExtent l="0" t="0" r="0" b="0"/>
                <wp:wrapNone/>
                <wp:docPr id="39237458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9BA10E"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"/>
            </w:pict>
          </mc:Fallback>
        </mc:AlternateContent>
      </w:r>
      <w:r>
        <w:rPr>
          <w:noProof/>
        </w:rPr>
        <mc:AlternateContent>
          <mc:Choice Requires="wps">
            <w:drawing>
              <wp:anchor distT="0" distB="0" distL="114300" distR="114300" simplePos="0" relativeHeight="251658240" behindDoc="0" locked="0" layoutInCell="1" allowOverlap="1" wp14:anchorId="1276C9BB" wp14:editId="7B416757">
                <wp:simplePos x="0" y="0"/>
                <wp:positionH relativeFrom="column">
                  <wp:posOffset>4254500</wp:posOffset>
                </wp:positionH>
                <wp:positionV relativeFrom="paragraph">
                  <wp:posOffset>2480945</wp:posOffset>
                </wp:positionV>
                <wp:extent cx="1295400" cy="9525"/>
                <wp:effectExtent l="0" t="0" r="0" b="0"/>
                <wp:wrapNone/>
                <wp:docPr id="19423756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9103B" id="AutoShape 4" o:spid="_x0000_s1026" type="#_x0000_t32" style="position:absolute;margin-left:335pt;margin-top:195.35pt;width:102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"/>
            </w:pict>
          </mc:Fallback>
        </mc:AlternateContent>
      </w:r>
      <w:r w:rsidR="00630042">
        <w:object w:dxaOrig="7688" w:dyaOrig="7217" w14:anchorId="6B649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1.5pt" o:ole="">
            <v:imagedata r:id="rId7" o:title=""/>
          </v:shape>
          <o:OLEObject Type="Embed" ProgID="Visio.Drawing.11" ShapeID="_x0000_i1025" DrawAspect="Content" ObjectID="_1747562922" r:id="rId8"/>
        </w:object>
      </w:r>
    </w:p>
    <w:p w14:paraId="3B10BC1D" w14:textId="33CFF739" w:rsidR="00630042" w:rsidRPr="00630042" w:rsidRDefault="00630042" w:rsidP="00630042">
      <w:pPr>
        <w:spacing w:after="200" w:line="276" w:lineRule="auto"/>
        <w:jc w:val="right"/>
        <w:rPr>
          <w:bCs/>
          <w:sz w:val="28"/>
          <w:szCs w:val="28"/>
        </w:rPr>
      </w:pPr>
      <w:r>
        <w:rPr>
          <w:szCs w:val="28"/>
        </w:rPr>
        <w:br w:type="page"/>
      </w:r>
    </w:p>
    <w:p w14:paraId="79B39D34" w14:textId="77777777" w:rsidR="00630042" w:rsidRPr="00630042" w:rsidRDefault="00630042" w:rsidP="007F3539">
      <w:pPr>
        <w:pStyle w:val="a0"/>
        <w:keepNext/>
        <w:keepLines/>
        <w:numPr>
          <w:ilvl w:val="0"/>
          <w:numId w:val="5"/>
        </w:numPr>
        <w:spacing w:before="360" w:after="120"/>
        <w:ind w:left="0" w:firstLine="0"/>
        <w:jc w:val="center"/>
        <w:outlineLvl w:val="1"/>
        <w:rPr>
          <w:b/>
        </w:rPr>
      </w:pPr>
      <w:bookmarkStart w:id="2" w:name="_Toc424284809"/>
      <w:r w:rsidRPr="00630042">
        <w:rPr>
          <w:b/>
        </w:rPr>
        <w:lastRenderedPageBreak/>
        <w:t xml:space="preserve">Понятие, цели и задачи </w:t>
      </w:r>
      <w:r w:rsidRPr="00630042">
        <w:rPr>
          <w:b/>
        </w:rPr>
        <w:br/>
        <w:t>антикоррупционной политики</w:t>
      </w:r>
      <w:bookmarkEnd w:id="2"/>
    </w:p>
    <w:p w14:paraId="7AA2CB8C" w14:textId="77777777" w:rsidR="00630042" w:rsidRPr="00630042" w:rsidRDefault="00630042" w:rsidP="007F3539">
      <w:pPr>
        <w:pStyle w:val="a0"/>
        <w:numPr>
          <w:ilvl w:val="1"/>
          <w:numId w:val="5"/>
        </w:numPr>
        <w:ind w:left="0" w:firstLine="710"/>
        <w:rPr>
          <w:b/>
        </w:rPr>
      </w:pPr>
      <w:r w:rsidRPr="00630042">
        <w:t xml:space="preserve">Антикоррупционная политика </w:t>
      </w:r>
      <w:bookmarkStart w:id="3" w:name="_Hlk42528225"/>
      <w:r>
        <w:t xml:space="preserve">государственного бюджетного учреждения здравоохранения </w:t>
      </w:r>
      <w:r w:rsidR="00940831">
        <w:t>Я</w:t>
      </w:r>
      <w:r>
        <w:t>рославской области «Ярославская областная клиническая наркологическая больница»</w:t>
      </w:r>
      <w:bookmarkEnd w:id="3"/>
      <w:r>
        <w:t xml:space="preserve"> </w:t>
      </w:r>
      <w:r w:rsidRPr="00630042">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t>ГБУЗ ЯО «ЯОКНБ»</w:t>
      </w:r>
      <w:r w:rsidRPr="00630042">
        <w:t xml:space="preserve"> (далее – организация).</w:t>
      </w:r>
    </w:p>
    <w:p w14:paraId="5267BD35" w14:textId="77777777" w:rsidR="00630042" w:rsidRPr="00630042" w:rsidRDefault="00630042" w:rsidP="00630042">
      <w:pPr>
        <w:spacing w:line="276" w:lineRule="auto"/>
        <w:jc w:val="both"/>
        <w:rPr>
          <w:kern w:val="26"/>
          <w:sz w:val="28"/>
          <w:szCs w:val="28"/>
        </w:rPr>
      </w:pPr>
      <w:r w:rsidRPr="00630042">
        <w:rPr>
          <w:kern w:val="26"/>
          <w:sz w:val="28"/>
          <w:szCs w:val="28"/>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14:paraId="70D28420" w14:textId="77777777" w:rsidR="00630042" w:rsidRPr="00630042" w:rsidRDefault="00630042" w:rsidP="007F3539">
      <w:pPr>
        <w:pStyle w:val="a0"/>
        <w:numPr>
          <w:ilvl w:val="1"/>
          <w:numId w:val="5"/>
        </w:numPr>
        <w:ind w:left="0" w:firstLine="709"/>
      </w:pPr>
      <w:r w:rsidRPr="00630042">
        <w:t>Целью Антикоррупционной политики является формирование единого подхода к организации работы по предупреждению коррупции.</w:t>
      </w:r>
    </w:p>
    <w:p w14:paraId="5723B2B7" w14:textId="77777777" w:rsidR="00630042" w:rsidRPr="00630042" w:rsidRDefault="00630042" w:rsidP="007F3539">
      <w:pPr>
        <w:pStyle w:val="a0"/>
        <w:numPr>
          <w:ilvl w:val="1"/>
          <w:numId w:val="5"/>
        </w:numPr>
        <w:ind w:left="0" w:firstLine="709"/>
      </w:pPr>
      <w:r w:rsidRPr="00630042">
        <w:t>Задачами Антикоррупционной политики являются:</w:t>
      </w:r>
    </w:p>
    <w:p w14:paraId="0F8BF053" w14:textId="77777777" w:rsidR="00630042" w:rsidRPr="00630042" w:rsidRDefault="00630042" w:rsidP="00630042">
      <w:pPr>
        <w:spacing w:line="276" w:lineRule="auto"/>
        <w:jc w:val="both"/>
        <w:rPr>
          <w:kern w:val="26"/>
          <w:sz w:val="28"/>
          <w:szCs w:val="28"/>
        </w:rPr>
      </w:pPr>
      <w:r w:rsidRPr="00630042">
        <w:rPr>
          <w:kern w:val="26"/>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14:paraId="068F4B77" w14:textId="77777777" w:rsidR="00630042" w:rsidRPr="00630042" w:rsidRDefault="00630042" w:rsidP="00630042">
      <w:pPr>
        <w:spacing w:line="276" w:lineRule="auto"/>
        <w:jc w:val="both"/>
        <w:rPr>
          <w:kern w:val="26"/>
          <w:sz w:val="28"/>
          <w:szCs w:val="28"/>
        </w:rPr>
      </w:pPr>
      <w:r w:rsidRPr="00630042">
        <w:rPr>
          <w:kern w:val="26"/>
          <w:sz w:val="28"/>
          <w:szCs w:val="28"/>
        </w:rPr>
        <w:t>– определение основных принципов работы по предупреждению коррупции в организации;</w:t>
      </w:r>
    </w:p>
    <w:p w14:paraId="424EC742" w14:textId="77777777" w:rsidR="00630042" w:rsidRPr="00630042" w:rsidRDefault="00630042" w:rsidP="00630042">
      <w:pPr>
        <w:spacing w:line="276" w:lineRule="auto"/>
        <w:jc w:val="both"/>
        <w:rPr>
          <w:kern w:val="26"/>
          <w:sz w:val="28"/>
          <w:szCs w:val="28"/>
        </w:rPr>
      </w:pPr>
      <w:r w:rsidRPr="00630042">
        <w:rPr>
          <w:kern w:val="26"/>
          <w:sz w:val="28"/>
          <w:szCs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14:paraId="633EFD33" w14:textId="77777777" w:rsidR="00630042" w:rsidRPr="00630042" w:rsidRDefault="00630042" w:rsidP="00630042">
      <w:pPr>
        <w:spacing w:line="276" w:lineRule="auto"/>
        <w:jc w:val="both"/>
        <w:rPr>
          <w:kern w:val="26"/>
          <w:sz w:val="28"/>
          <w:szCs w:val="28"/>
        </w:rPr>
      </w:pPr>
      <w:r w:rsidRPr="00630042">
        <w:rPr>
          <w:kern w:val="26"/>
          <w:sz w:val="28"/>
          <w:szCs w:val="28"/>
        </w:rPr>
        <w:t xml:space="preserve">– определение должностных лиц организации, ответственных </w:t>
      </w:r>
      <w:r w:rsidRPr="00630042">
        <w:rPr>
          <w:sz w:val="28"/>
          <w:szCs w:val="28"/>
        </w:rPr>
        <w:t>за реализацию Антикоррупционной политики</w:t>
      </w:r>
      <w:r w:rsidRPr="00630042">
        <w:rPr>
          <w:kern w:val="26"/>
          <w:sz w:val="28"/>
          <w:szCs w:val="28"/>
        </w:rPr>
        <w:t>;</w:t>
      </w:r>
    </w:p>
    <w:p w14:paraId="02847FA6" w14:textId="77777777" w:rsidR="00630042" w:rsidRPr="00630042" w:rsidRDefault="00630042" w:rsidP="00630042">
      <w:pPr>
        <w:spacing w:line="276" w:lineRule="auto"/>
        <w:jc w:val="both"/>
        <w:rPr>
          <w:kern w:val="26"/>
          <w:sz w:val="28"/>
          <w:szCs w:val="28"/>
        </w:rPr>
      </w:pPr>
      <w:r w:rsidRPr="00630042">
        <w:rPr>
          <w:kern w:val="26"/>
          <w:sz w:val="28"/>
          <w:szCs w:val="28"/>
        </w:rPr>
        <w:t xml:space="preserve">– закрепление ответственности работников за несоблюдение требований </w:t>
      </w:r>
      <w:r w:rsidRPr="00630042">
        <w:rPr>
          <w:sz w:val="28"/>
          <w:szCs w:val="28"/>
        </w:rPr>
        <w:t xml:space="preserve">Антикоррупционной </w:t>
      </w:r>
      <w:r w:rsidRPr="00630042">
        <w:rPr>
          <w:kern w:val="26"/>
          <w:sz w:val="28"/>
          <w:szCs w:val="28"/>
        </w:rPr>
        <w:t>политики.</w:t>
      </w:r>
    </w:p>
    <w:p w14:paraId="3021A8EC" w14:textId="77777777" w:rsidR="00630042" w:rsidRPr="00630042" w:rsidRDefault="00630042" w:rsidP="007F3539">
      <w:pPr>
        <w:pStyle w:val="a0"/>
        <w:keepNext/>
        <w:keepLines/>
        <w:numPr>
          <w:ilvl w:val="0"/>
          <w:numId w:val="5"/>
        </w:numPr>
        <w:spacing w:before="360" w:after="120"/>
        <w:ind w:left="0" w:firstLine="0"/>
        <w:jc w:val="center"/>
        <w:outlineLvl w:val="1"/>
        <w:rPr>
          <w:b/>
        </w:rPr>
      </w:pPr>
      <w:bookmarkStart w:id="4" w:name="_Toc424284810"/>
      <w:r w:rsidRPr="00630042">
        <w:rPr>
          <w:b/>
        </w:rPr>
        <w:t>Термины и определения</w:t>
      </w:r>
      <w:bookmarkEnd w:id="4"/>
    </w:p>
    <w:p w14:paraId="165A2042" w14:textId="77777777" w:rsidR="00630042" w:rsidRPr="00630042" w:rsidRDefault="00630042" w:rsidP="007F3539">
      <w:pPr>
        <w:pStyle w:val="a0"/>
        <w:numPr>
          <w:ilvl w:val="1"/>
          <w:numId w:val="5"/>
        </w:numPr>
        <w:ind w:left="0" w:firstLine="709"/>
      </w:pPr>
      <w:r w:rsidRPr="00630042">
        <w:t>В целях настоящей Антикоррупционной политики применяются следующие термины и определения:</w:t>
      </w:r>
    </w:p>
    <w:p w14:paraId="1A944923" w14:textId="77777777" w:rsidR="00630042" w:rsidRPr="00630042" w:rsidRDefault="00630042" w:rsidP="00630042">
      <w:pPr>
        <w:spacing w:line="276" w:lineRule="auto"/>
        <w:ind w:firstLine="567"/>
        <w:jc w:val="both"/>
        <w:rPr>
          <w:b/>
          <w:sz w:val="28"/>
          <w:szCs w:val="28"/>
        </w:rPr>
      </w:pPr>
      <w:r w:rsidRPr="00630042">
        <w:rPr>
          <w:b/>
          <w:kern w:val="26"/>
          <w:sz w:val="28"/>
          <w:szCs w:val="28"/>
        </w:rPr>
        <w:t>Антикоррупционная политик</w:t>
      </w:r>
      <w:r w:rsidRPr="00630042">
        <w:rPr>
          <w:b/>
          <w:sz w:val="28"/>
          <w:szCs w:val="28"/>
        </w:rPr>
        <w:t>а</w:t>
      </w:r>
      <w:r w:rsidRPr="00630042">
        <w:rPr>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14:paraId="45C6904B" w14:textId="5A22CAAF" w:rsidR="00630042" w:rsidRPr="00630042" w:rsidRDefault="00630042" w:rsidP="00630042">
      <w:pPr>
        <w:spacing w:line="276" w:lineRule="auto"/>
        <w:ind w:firstLine="567"/>
        <w:jc w:val="both"/>
        <w:rPr>
          <w:sz w:val="28"/>
          <w:szCs w:val="28"/>
        </w:rPr>
      </w:pPr>
      <w:r w:rsidRPr="00630042">
        <w:rPr>
          <w:b/>
          <w:sz w:val="28"/>
          <w:szCs w:val="28"/>
        </w:rPr>
        <w:t xml:space="preserve">аффилированные лица - </w:t>
      </w:r>
      <w:r w:rsidR="00C227D1" w:rsidRPr="00C227D1">
        <w:rPr>
          <w:sz w:val="28"/>
          <w:szCs w:val="28"/>
        </w:rPr>
        <w:t>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
    <w:p w14:paraId="6D9A5925" w14:textId="53D217B3" w:rsidR="00630042" w:rsidRPr="00630042" w:rsidRDefault="00630042" w:rsidP="00630042">
      <w:pPr>
        <w:spacing w:line="276" w:lineRule="auto"/>
        <w:ind w:firstLine="567"/>
        <w:jc w:val="both"/>
        <w:rPr>
          <w:sz w:val="28"/>
          <w:szCs w:val="28"/>
        </w:rPr>
      </w:pPr>
      <w:r w:rsidRPr="00630042">
        <w:rPr>
          <w:b/>
          <w:sz w:val="28"/>
          <w:szCs w:val="28"/>
        </w:rPr>
        <w:t>взятка</w:t>
      </w:r>
      <w:r w:rsidRPr="00630042">
        <w:rPr>
          <w:sz w:val="28"/>
          <w:szCs w:val="28"/>
        </w:rPr>
        <w:t xml:space="preserve"> – </w:t>
      </w:r>
      <w:r w:rsidR="00350994" w:rsidRPr="00350994">
        <w:rPr>
          <w:sz w:val="28"/>
          <w:szCs w:val="28"/>
        </w:rPr>
        <w:t xml:space="preserve">получение должностным лицом, иностранным должностным лицом либо должностным лицом публичной международной организации лично или </w:t>
      </w:r>
      <w:r w:rsidR="00350994" w:rsidRPr="00350994">
        <w:rPr>
          <w:sz w:val="28"/>
          <w:szCs w:val="28"/>
        </w:rPr>
        <w:lastRenderedPageBreak/>
        <w:t>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14:paraId="555AE0B8" w14:textId="77777777" w:rsidR="00630042" w:rsidRPr="00630042" w:rsidRDefault="00630042" w:rsidP="00630042">
      <w:pPr>
        <w:spacing w:line="276" w:lineRule="auto"/>
        <w:ind w:firstLine="567"/>
        <w:jc w:val="both"/>
        <w:rPr>
          <w:sz w:val="28"/>
          <w:szCs w:val="28"/>
        </w:rPr>
      </w:pPr>
      <w:r w:rsidRPr="00630042">
        <w:rPr>
          <w:b/>
          <w:sz w:val="28"/>
          <w:szCs w:val="28"/>
        </w:rPr>
        <w:t>Закон о противодействии коррупции</w:t>
      </w:r>
      <w:r w:rsidRPr="00630042">
        <w:rPr>
          <w:sz w:val="28"/>
          <w:szCs w:val="28"/>
        </w:rPr>
        <w:t xml:space="preserve"> – Федеральный закон от 25.12.2008 № 273-ФЗ «О противодействии коррупции»;</w:t>
      </w:r>
    </w:p>
    <w:p w14:paraId="1A6BCB7D" w14:textId="77777777" w:rsidR="00630042" w:rsidRPr="00630042" w:rsidRDefault="00630042" w:rsidP="00630042">
      <w:pPr>
        <w:spacing w:line="276" w:lineRule="auto"/>
        <w:ind w:firstLine="567"/>
        <w:jc w:val="both"/>
        <w:rPr>
          <w:sz w:val="28"/>
          <w:szCs w:val="28"/>
        </w:rPr>
      </w:pPr>
      <w:r w:rsidRPr="00630042">
        <w:rPr>
          <w:b/>
          <w:sz w:val="28"/>
          <w:szCs w:val="28"/>
        </w:rPr>
        <w:t>законодательство о противодействии коррупции</w:t>
      </w:r>
      <w:r w:rsidRPr="00630042">
        <w:rPr>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14:paraId="346A2951" w14:textId="77777777" w:rsidR="00630042" w:rsidRPr="00630042" w:rsidRDefault="00630042" w:rsidP="00630042">
      <w:pPr>
        <w:pStyle w:val="af9"/>
        <w:spacing w:line="276" w:lineRule="auto"/>
        <w:ind w:firstLine="567"/>
        <w:rPr>
          <w:szCs w:val="28"/>
        </w:rPr>
      </w:pPr>
      <w:r w:rsidRPr="00630042">
        <w:rPr>
          <w:b/>
          <w:szCs w:val="28"/>
        </w:rPr>
        <w:t>карта коррупционных рисков</w:t>
      </w:r>
      <w:r w:rsidRPr="00630042">
        <w:rPr>
          <w:szCs w:val="28"/>
        </w:rPr>
        <w:t xml:space="preserve"> – представленный в табличном формате перечень </w:t>
      </w:r>
      <w:proofErr w:type="spellStart"/>
      <w:r w:rsidRPr="00630042">
        <w:rPr>
          <w:szCs w:val="28"/>
        </w:rPr>
        <w:t>коррупционно</w:t>
      </w:r>
      <w:proofErr w:type="spellEnd"/>
      <w:r w:rsidRPr="00630042">
        <w:rPr>
          <w:szCs w:val="28"/>
        </w:rPr>
        <w:t xml:space="preserve">-опасных функций, типовых ситуаций, возникающих при их реализации, должностей в учреждении, </w:t>
      </w:r>
      <w:r w:rsidRPr="00630042">
        <w:rPr>
          <w:szCs w:val="28"/>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r w:rsidRPr="00630042">
        <w:rPr>
          <w:szCs w:val="28"/>
        </w:rPr>
        <w:t xml:space="preserve"> </w:t>
      </w:r>
    </w:p>
    <w:p w14:paraId="67BFD706" w14:textId="77777777" w:rsidR="00630042" w:rsidRPr="00630042" w:rsidRDefault="00630042" w:rsidP="00630042">
      <w:pPr>
        <w:pStyle w:val="af9"/>
        <w:spacing w:line="276" w:lineRule="auto"/>
        <w:ind w:firstLine="567"/>
        <w:rPr>
          <w:bCs/>
          <w:szCs w:val="28"/>
        </w:rPr>
      </w:pPr>
      <w:r w:rsidRPr="00630042">
        <w:rPr>
          <w:b/>
          <w:szCs w:val="28"/>
        </w:rPr>
        <w:t>комиссия</w:t>
      </w:r>
      <w:r w:rsidRPr="00630042">
        <w:rPr>
          <w:szCs w:val="28"/>
        </w:rPr>
        <w:t xml:space="preserve"> - комиссия по </w:t>
      </w:r>
      <w:r w:rsidRPr="00630042">
        <w:rPr>
          <w:bCs/>
          <w:szCs w:val="28"/>
        </w:rPr>
        <w:t>противодействию коррупции;</w:t>
      </w:r>
    </w:p>
    <w:p w14:paraId="45A8EFC6" w14:textId="77777777" w:rsidR="00630042" w:rsidRPr="00630042" w:rsidRDefault="00630042" w:rsidP="00630042">
      <w:pPr>
        <w:spacing w:line="276" w:lineRule="auto"/>
        <w:ind w:firstLine="567"/>
        <w:jc w:val="both"/>
        <w:rPr>
          <w:sz w:val="28"/>
          <w:szCs w:val="28"/>
        </w:rPr>
      </w:pPr>
      <w:r w:rsidRPr="00630042">
        <w:rPr>
          <w:b/>
          <w:sz w:val="28"/>
          <w:szCs w:val="28"/>
        </w:rPr>
        <w:t>коммерческий подкуп</w:t>
      </w:r>
      <w:r w:rsidRPr="00630042">
        <w:rPr>
          <w:sz w:val="28"/>
          <w:szCs w:val="28"/>
        </w:rPr>
        <w:t xml:space="preserve"> – н</w:t>
      </w:r>
      <w:r w:rsidRPr="00630042">
        <w:rPr>
          <w:sz w:val="28"/>
          <w:szCs w:val="28"/>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630042">
        <w:rPr>
          <w:sz w:val="28"/>
          <w:szCs w:val="28"/>
        </w:rPr>
        <w:t>;</w:t>
      </w:r>
    </w:p>
    <w:p w14:paraId="7D035CA9" w14:textId="77777777" w:rsidR="00630042" w:rsidRPr="00630042" w:rsidRDefault="00630042" w:rsidP="00630042">
      <w:pPr>
        <w:spacing w:line="276" w:lineRule="auto"/>
        <w:ind w:firstLine="567"/>
        <w:jc w:val="both"/>
        <w:rPr>
          <w:sz w:val="28"/>
          <w:szCs w:val="28"/>
        </w:rPr>
      </w:pPr>
      <w:r w:rsidRPr="00630042">
        <w:rPr>
          <w:b/>
          <w:sz w:val="28"/>
          <w:szCs w:val="28"/>
        </w:rPr>
        <w:t>конфликт интересов</w:t>
      </w:r>
      <w:r w:rsidRPr="00630042">
        <w:rPr>
          <w:sz w:val="28"/>
          <w:szCs w:val="28"/>
        </w:rPr>
        <w:t xml:space="preserve"> – </w:t>
      </w:r>
      <w:r w:rsidRPr="00630042">
        <w:rPr>
          <w:color w:val="141414"/>
          <w:sz w:val="28"/>
          <w:szCs w:val="28"/>
        </w:rPr>
        <w:t xml:space="preserve">ситуация, </w:t>
      </w:r>
      <w:r w:rsidRPr="00630042">
        <w:rPr>
          <w:bCs/>
          <w:color w:val="000000"/>
          <w:sz w:val="28"/>
          <w:szCs w:val="28"/>
          <w:shd w:val="clear" w:color="auto" w:fill="FFFFFF"/>
        </w:rPr>
        <w:t xml:space="preserve">при которой личная заинтересованность (прямая или косвенная) </w:t>
      </w:r>
      <w:r w:rsidRPr="00630042">
        <w:rPr>
          <w:bCs/>
          <w:sz w:val="28"/>
          <w:szCs w:val="28"/>
          <w:shd w:val="clear" w:color="auto" w:fill="FFFFFF"/>
        </w:rPr>
        <w:t xml:space="preserve">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w:t>
      </w:r>
      <w:r w:rsidRPr="00630042">
        <w:rPr>
          <w:bCs/>
          <w:sz w:val="28"/>
          <w:szCs w:val="28"/>
          <w:shd w:val="clear" w:color="auto" w:fill="FFFFFF"/>
        </w:rPr>
        <w:lastRenderedPageBreak/>
        <w:t>объективное и беспристрастное исполнение им должностных (служебных) обязанностей (осуществление полномочий)</w:t>
      </w:r>
      <w:r w:rsidRPr="00630042">
        <w:rPr>
          <w:sz w:val="28"/>
          <w:szCs w:val="28"/>
        </w:rPr>
        <w:t>;</w:t>
      </w:r>
    </w:p>
    <w:p w14:paraId="0506C884" w14:textId="77777777" w:rsidR="00630042" w:rsidRPr="00630042" w:rsidRDefault="00630042" w:rsidP="00630042">
      <w:pPr>
        <w:spacing w:line="276" w:lineRule="auto"/>
        <w:ind w:firstLine="567"/>
        <w:jc w:val="both"/>
        <w:rPr>
          <w:sz w:val="28"/>
          <w:szCs w:val="28"/>
        </w:rPr>
      </w:pPr>
      <w:r w:rsidRPr="00630042">
        <w:rPr>
          <w:b/>
          <w:sz w:val="28"/>
          <w:szCs w:val="28"/>
        </w:rPr>
        <w:t>контрагент</w:t>
      </w:r>
      <w:r w:rsidRPr="00630042">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630042">
        <w:rPr>
          <w:kern w:val="26"/>
          <w:sz w:val="28"/>
          <w:szCs w:val="28"/>
        </w:rPr>
        <w:t>отношений</w:t>
      </w:r>
      <w:r w:rsidRPr="00630042">
        <w:rPr>
          <w:sz w:val="28"/>
          <w:szCs w:val="28"/>
        </w:rPr>
        <w:t>;</w:t>
      </w:r>
    </w:p>
    <w:p w14:paraId="70473303" w14:textId="77777777" w:rsidR="00630042" w:rsidRPr="00630042" w:rsidRDefault="00630042" w:rsidP="00630042">
      <w:pPr>
        <w:spacing w:line="276" w:lineRule="auto"/>
        <w:ind w:firstLine="567"/>
        <w:jc w:val="both"/>
        <w:rPr>
          <w:sz w:val="28"/>
          <w:szCs w:val="28"/>
        </w:rPr>
      </w:pPr>
      <w:r w:rsidRPr="00630042">
        <w:rPr>
          <w:b/>
          <w:sz w:val="28"/>
          <w:szCs w:val="28"/>
        </w:rPr>
        <w:t>коррупция</w:t>
      </w:r>
      <w:r w:rsidRPr="00630042">
        <w:rPr>
          <w:sz w:val="28"/>
          <w:szCs w:val="28"/>
        </w:rPr>
        <w:t xml:space="preserve"> – злоупотребление служебным положением, дача взятки, получение взятки, </w:t>
      </w:r>
      <w:r w:rsidRPr="00630042">
        <w:rPr>
          <w:kern w:val="26"/>
          <w:sz w:val="28"/>
          <w:szCs w:val="28"/>
        </w:rPr>
        <w:t>злоупотребление</w:t>
      </w:r>
      <w:r w:rsidRPr="00630042">
        <w:rPr>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14:paraId="767CE9BB" w14:textId="77777777" w:rsidR="00630042" w:rsidRPr="00630042" w:rsidRDefault="00630042" w:rsidP="00630042">
      <w:pPr>
        <w:spacing w:line="276" w:lineRule="auto"/>
        <w:ind w:firstLine="567"/>
        <w:jc w:val="both"/>
        <w:rPr>
          <w:sz w:val="28"/>
          <w:szCs w:val="28"/>
        </w:rPr>
      </w:pPr>
      <w:r w:rsidRPr="00630042">
        <w:rPr>
          <w:b/>
          <w:sz w:val="28"/>
          <w:szCs w:val="28"/>
        </w:rPr>
        <w:t>личная заинтересованность</w:t>
      </w:r>
      <w:r w:rsidRPr="00630042">
        <w:rPr>
          <w:sz w:val="28"/>
          <w:szCs w:val="28"/>
        </w:rPr>
        <w:t xml:space="preserve"> работника (представителя организации) – </w:t>
      </w:r>
      <w:r w:rsidRPr="00630042">
        <w:rPr>
          <w:rFonts w:eastAsia="Calibri"/>
          <w:sz w:val="28"/>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630042">
        <w:rPr>
          <w:color w:val="141414"/>
          <w:sz w:val="28"/>
          <w:szCs w:val="28"/>
        </w:rPr>
        <w:t>выгод</w:t>
      </w:r>
      <w:r w:rsidRPr="00630042">
        <w:rPr>
          <w:rFonts w:eastAsia="Calibri"/>
          <w:sz w:val="28"/>
          <w:szCs w:val="28"/>
        </w:rPr>
        <w:t xml:space="preserve"> (преимуществ) </w:t>
      </w:r>
      <w:r w:rsidRPr="00630042">
        <w:rPr>
          <w:sz w:val="28"/>
          <w:szCs w:val="28"/>
        </w:rPr>
        <w:t xml:space="preserve">работником (представителем организации) </w:t>
      </w:r>
      <w:r w:rsidRPr="00630042">
        <w:rPr>
          <w:rFonts w:eastAsia="Calibri"/>
          <w:sz w:val="28"/>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630042">
        <w:rPr>
          <w:sz w:val="28"/>
          <w:szCs w:val="28"/>
        </w:rPr>
        <w:t>работник (представитель организации)</w:t>
      </w:r>
      <w:r w:rsidRPr="00630042">
        <w:rPr>
          <w:rFonts w:eastAsia="Calibri"/>
          <w:sz w:val="28"/>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14:paraId="311F9DA6" w14:textId="77777777" w:rsidR="00630042" w:rsidRPr="00630042" w:rsidRDefault="00630042" w:rsidP="00630042">
      <w:pPr>
        <w:spacing w:line="276" w:lineRule="auto"/>
        <w:ind w:firstLine="567"/>
        <w:jc w:val="both"/>
        <w:rPr>
          <w:sz w:val="28"/>
          <w:szCs w:val="28"/>
        </w:rPr>
      </w:pPr>
      <w:r w:rsidRPr="00630042">
        <w:rPr>
          <w:b/>
          <w:sz w:val="28"/>
          <w:szCs w:val="28"/>
        </w:rPr>
        <w:t>организация</w:t>
      </w:r>
      <w:r w:rsidRPr="00630042">
        <w:rPr>
          <w:sz w:val="28"/>
          <w:szCs w:val="28"/>
        </w:rPr>
        <w:t xml:space="preserve"> – </w:t>
      </w:r>
      <w:r w:rsidR="00940831" w:rsidRPr="00940831">
        <w:rPr>
          <w:sz w:val="28"/>
          <w:szCs w:val="28"/>
        </w:rPr>
        <w:t>государственно</w:t>
      </w:r>
      <w:r w:rsidR="00940831">
        <w:rPr>
          <w:sz w:val="28"/>
          <w:szCs w:val="28"/>
        </w:rPr>
        <w:t>е</w:t>
      </w:r>
      <w:r w:rsidR="00940831" w:rsidRPr="00940831">
        <w:rPr>
          <w:sz w:val="28"/>
          <w:szCs w:val="28"/>
        </w:rPr>
        <w:t xml:space="preserve"> бюджетно</w:t>
      </w:r>
      <w:r w:rsidR="00940831">
        <w:rPr>
          <w:sz w:val="28"/>
          <w:szCs w:val="28"/>
        </w:rPr>
        <w:t>е</w:t>
      </w:r>
      <w:r w:rsidR="00940831" w:rsidRPr="00940831">
        <w:rPr>
          <w:sz w:val="28"/>
          <w:szCs w:val="28"/>
        </w:rPr>
        <w:t xml:space="preserve"> учреждени</w:t>
      </w:r>
      <w:r w:rsidR="00940831">
        <w:rPr>
          <w:sz w:val="28"/>
          <w:szCs w:val="28"/>
        </w:rPr>
        <w:t>е</w:t>
      </w:r>
      <w:r w:rsidR="00940831" w:rsidRPr="00940831">
        <w:rPr>
          <w:sz w:val="28"/>
          <w:szCs w:val="28"/>
        </w:rPr>
        <w:t xml:space="preserve"> здравоохранения Ярославской области «Ярославская областная клиническая наркологическая больница»</w:t>
      </w:r>
      <w:r w:rsidR="00940831">
        <w:rPr>
          <w:sz w:val="28"/>
          <w:szCs w:val="28"/>
        </w:rPr>
        <w:t xml:space="preserve"> (сокращенное наименование ГБУЗ ЯО «ЯОКНБ»)</w:t>
      </w:r>
      <w:r w:rsidRPr="00630042">
        <w:rPr>
          <w:sz w:val="28"/>
          <w:szCs w:val="28"/>
        </w:rPr>
        <w:t>;</w:t>
      </w:r>
    </w:p>
    <w:p w14:paraId="24EFC6BE" w14:textId="77777777" w:rsidR="00630042" w:rsidRPr="00630042" w:rsidRDefault="00630042" w:rsidP="00630042">
      <w:pPr>
        <w:pStyle w:val="af9"/>
        <w:spacing w:line="276" w:lineRule="auto"/>
        <w:ind w:firstLine="567"/>
        <w:rPr>
          <w:szCs w:val="28"/>
        </w:rPr>
      </w:pPr>
      <w:r w:rsidRPr="00630042">
        <w:rPr>
          <w:b/>
          <w:szCs w:val="28"/>
        </w:rPr>
        <w:t>официальный сайт</w:t>
      </w:r>
      <w:r w:rsidRPr="00630042">
        <w:rPr>
          <w:szCs w:val="28"/>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14:paraId="1DA82DE8" w14:textId="77777777" w:rsidR="00630042" w:rsidRPr="00630042" w:rsidRDefault="00630042" w:rsidP="00630042">
      <w:pPr>
        <w:spacing w:line="276" w:lineRule="auto"/>
        <w:ind w:firstLine="567"/>
        <w:jc w:val="both"/>
        <w:rPr>
          <w:sz w:val="28"/>
          <w:szCs w:val="28"/>
        </w:rPr>
      </w:pPr>
      <w:r w:rsidRPr="00630042">
        <w:rPr>
          <w:b/>
          <w:sz w:val="28"/>
          <w:szCs w:val="28"/>
        </w:rPr>
        <w:t>план противодействия коррупции</w:t>
      </w:r>
      <w:r w:rsidRPr="00630042">
        <w:rPr>
          <w:sz w:val="28"/>
          <w:szCs w:val="28"/>
        </w:rPr>
        <w:t xml:space="preserve"> – ежегодно утверждаемый руководителем организации документ, </w:t>
      </w:r>
      <w:r w:rsidRPr="00630042">
        <w:rPr>
          <w:rFonts w:eastAsia="Calibri"/>
          <w:sz w:val="28"/>
          <w:szCs w:val="28"/>
        </w:rPr>
        <w:t xml:space="preserve">устанавливающий перечень намечаемых к выполнению </w:t>
      </w:r>
      <w:r w:rsidRPr="00630042">
        <w:rPr>
          <w:sz w:val="28"/>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57F5F0AD" w14:textId="77777777" w:rsidR="00630042" w:rsidRPr="00630042" w:rsidRDefault="00630042" w:rsidP="00630042">
      <w:pPr>
        <w:spacing w:line="276" w:lineRule="auto"/>
        <w:ind w:firstLine="567"/>
        <w:jc w:val="both"/>
        <w:rPr>
          <w:b/>
          <w:sz w:val="28"/>
          <w:szCs w:val="28"/>
        </w:rPr>
      </w:pPr>
      <w:r w:rsidRPr="00630042">
        <w:rPr>
          <w:b/>
          <w:sz w:val="28"/>
          <w:szCs w:val="28"/>
        </w:rPr>
        <w:t xml:space="preserve">предупреждение коррупции </w:t>
      </w:r>
      <w:r w:rsidRPr="00630042">
        <w:rPr>
          <w:sz w:val="28"/>
          <w:szCs w:val="28"/>
        </w:rPr>
        <w:t xml:space="preserve">– деятельность организации, направленная на введение </w:t>
      </w:r>
      <w:r w:rsidRPr="00630042">
        <w:rPr>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w:t>
      </w:r>
      <w:r w:rsidRPr="00630042">
        <w:rPr>
          <w:sz w:val="28"/>
          <w:szCs w:val="28"/>
          <w:shd w:val="clear" w:color="auto" w:fill="FFFFFF"/>
        </w:rPr>
        <w:lastRenderedPageBreak/>
        <w:t xml:space="preserve">обеспечивающих </w:t>
      </w:r>
      <w:r w:rsidRPr="00630042">
        <w:rPr>
          <w:sz w:val="28"/>
          <w:szCs w:val="28"/>
        </w:rPr>
        <w:t>недопущение коррупционных правонарушений</w:t>
      </w:r>
      <w:r w:rsidRPr="00630042">
        <w:rPr>
          <w:sz w:val="28"/>
          <w:szCs w:val="28"/>
          <w:shd w:val="clear" w:color="auto" w:fill="FFFFFF"/>
        </w:rPr>
        <w:t>, в том числе выявление и последующее устранение причин коррупции;</w:t>
      </w:r>
    </w:p>
    <w:p w14:paraId="111EFD0F" w14:textId="77777777" w:rsidR="00630042" w:rsidRPr="00630042" w:rsidRDefault="00630042" w:rsidP="00630042">
      <w:pPr>
        <w:spacing w:line="276" w:lineRule="auto"/>
        <w:ind w:firstLine="567"/>
        <w:jc w:val="both"/>
        <w:rPr>
          <w:sz w:val="28"/>
          <w:szCs w:val="28"/>
        </w:rPr>
      </w:pPr>
      <w:r w:rsidRPr="00630042">
        <w:rPr>
          <w:b/>
          <w:sz w:val="28"/>
          <w:szCs w:val="28"/>
        </w:rPr>
        <w:t>противодействие коррупции</w:t>
      </w:r>
      <w:r w:rsidRPr="00630042">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630042">
        <w:rPr>
          <w:kern w:val="26"/>
          <w:sz w:val="28"/>
          <w:szCs w:val="28"/>
        </w:rPr>
        <w:t>самоуправления</w:t>
      </w:r>
      <w:r w:rsidRPr="00630042">
        <w:rPr>
          <w:sz w:val="28"/>
          <w:szCs w:val="28"/>
        </w:rPr>
        <w:t>, институтов гражданского общества, организаций и физических лиц в пределах их полномочий:</w:t>
      </w:r>
    </w:p>
    <w:p w14:paraId="6CDEE49D" w14:textId="77777777" w:rsidR="00630042" w:rsidRPr="00630042" w:rsidRDefault="00630042" w:rsidP="00630042">
      <w:pPr>
        <w:spacing w:line="276" w:lineRule="auto"/>
        <w:ind w:firstLine="567"/>
        <w:jc w:val="both"/>
        <w:rPr>
          <w:sz w:val="28"/>
          <w:szCs w:val="28"/>
        </w:rPr>
      </w:pPr>
      <w:r w:rsidRPr="00630042">
        <w:rPr>
          <w:sz w:val="28"/>
          <w:szCs w:val="28"/>
        </w:rPr>
        <w:t>а) по предупреждению коррупции, в том числе по выявлению и последующему устранению причин коррупции (профилактика коррупции);</w:t>
      </w:r>
    </w:p>
    <w:p w14:paraId="3DF555C5" w14:textId="77777777" w:rsidR="00630042" w:rsidRPr="00630042" w:rsidRDefault="00630042" w:rsidP="00630042">
      <w:pPr>
        <w:spacing w:line="276" w:lineRule="auto"/>
        <w:ind w:firstLine="567"/>
        <w:jc w:val="both"/>
        <w:rPr>
          <w:sz w:val="28"/>
          <w:szCs w:val="28"/>
        </w:rPr>
      </w:pPr>
      <w:r w:rsidRPr="00630042">
        <w:rPr>
          <w:sz w:val="28"/>
          <w:szCs w:val="28"/>
        </w:rPr>
        <w:t xml:space="preserve">б) по выявлению, </w:t>
      </w:r>
      <w:r w:rsidRPr="00630042">
        <w:rPr>
          <w:kern w:val="26"/>
          <w:sz w:val="28"/>
          <w:szCs w:val="28"/>
        </w:rPr>
        <w:t>предупреждению</w:t>
      </w:r>
      <w:r w:rsidRPr="00630042">
        <w:rPr>
          <w:sz w:val="28"/>
          <w:szCs w:val="28"/>
        </w:rPr>
        <w:t>, пресечению, раскрытию и расследованию коррупционных правонарушений (борьба с коррупцией);</w:t>
      </w:r>
    </w:p>
    <w:p w14:paraId="07E82E6D" w14:textId="77777777" w:rsidR="00630042" w:rsidRPr="00630042" w:rsidRDefault="00630042" w:rsidP="00630042">
      <w:pPr>
        <w:spacing w:line="276" w:lineRule="auto"/>
        <w:ind w:firstLine="567"/>
        <w:jc w:val="both"/>
        <w:rPr>
          <w:sz w:val="28"/>
          <w:szCs w:val="28"/>
        </w:rPr>
      </w:pPr>
      <w:r w:rsidRPr="00630042">
        <w:rPr>
          <w:sz w:val="28"/>
          <w:szCs w:val="28"/>
        </w:rPr>
        <w:t xml:space="preserve">в) по минимизации и (или) </w:t>
      </w:r>
      <w:r w:rsidRPr="00630042">
        <w:rPr>
          <w:kern w:val="26"/>
          <w:sz w:val="28"/>
          <w:szCs w:val="28"/>
        </w:rPr>
        <w:t>ликвидации</w:t>
      </w:r>
      <w:r w:rsidRPr="00630042">
        <w:rPr>
          <w:sz w:val="28"/>
          <w:szCs w:val="28"/>
        </w:rPr>
        <w:t xml:space="preserve"> последствий коррупционных правонарушений.</w:t>
      </w:r>
    </w:p>
    <w:p w14:paraId="7149C67D" w14:textId="77777777" w:rsidR="00630042" w:rsidRPr="00630042" w:rsidRDefault="00630042" w:rsidP="00630042">
      <w:pPr>
        <w:autoSpaceDE w:val="0"/>
        <w:autoSpaceDN w:val="0"/>
        <w:adjustRightInd w:val="0"/>
        <w:ind w:firstLine="567"/>
        <w:jc w:val="both"/>
        <w:rPr>
          <w:rFonts w:eastAsia="Calibri"/>
          <w:sz w:val="28"/>
          <w:szCs w:val="28"/>
        </w:rPr>
      </w:pPr>
      <w:r w:rsidRPr="00630042">
        <w:rPr>
          <w:rFonts w:eastAsia="Calibri"/>
          <w:b/>
          <w:sz w:val="28"/>
          <w:szCs w:val="28"/>
        </w:rPr>
        <w:t>работник</w:t>
      </w:r>
      <w:r w:rsidRPr="00630042">
        <w:rPr>
          <w:rFonts w:eastAsia="Calibri"/>
          <w:sz w:val="28"/>
          <w:szCs w:val="28"/>
        </w:rPr>
        <w:t xml:space="preserve"> - физическое лицо, вступившее в трудовые отношения с организацией;</w:t>
      </w:r>
    </w:p>
    <w:p w14:paraId="3650A0C6" w14:textId="19EF031A" w:rsidR="00630042" w:rsidRDefault="00630042" w:rsidP="00630042">
      <w:pPr>
        <w:spacing w:line="276" w:lineRule="auto"/>
        <w:ind w:firstLine="567"/>
        <w:jc w:val="both"/>
        <w:rPr>
          <w:sz w:val="28"/>
          <w:szCs w:val="28"/>
        </w:rPr>
      </w:pPr>
      <w:r w:rsidRPr="00630042">
        <w:rPr>
          <w:b/>
          <w:sz w:val="28"/>
          <w:szCs w:val="28"/>
        </w:rPr>
        <w:t>руководитель организации</w:t>
      </w:r>
      <w:r w:rsidRPr="00630042">
        <w:rPr>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350994">
        <w:rPr>
          <w:sz w:val="28"/>
          <w:szCs w:val="28"/>
        </w:rPr>
        <w:t>;</w:t>
      </w:r>
    </w:p>
    <w:p w14:paraId="0156B9D1" w14:textId="43B56F47" w:rsidR="00350994" w:rsidRPr="00630042" w:rsidRDefault="00350994" w:rsidP="00630042">
      <w:pPr>
        <w:spacing w:line="276" w:lineRule="auto"/>
        <w:ind w:firstLine="567"/>
        <w:jc w:val="both"/>
        <w:rPr>
          <w:b/>
          <w:sz w:val="28"/>
          <w:szCs w:val="28"/>
        </w:rPr>
      </w:pPr>
      <w:r w:rsidRPr="00350994">
        <w:rPr>
          <w:b/>
          <w:sz w:val="28"/>
          <w:szCs w:val="28"/>
        </w:rPr>
        <w:t xml:space="preserve">Указ Губернатора области – </w:t>
      </w:r>
      <w:r w:rsidRPr="00350994">
        <w:rPr>
          <w:bCs/>
          <w:sz w:val="28"/>
          <w:szCs w:val="28"/>
        </w:rPr>
        <w:t>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14:paraId="4E348D0B" w14:textId="77777777" w:rsidR="00630042" w:rsidRPr="00630042" w:rsidRDefault="00630042" w:rsidP="007F3539">
      <w:pPr>
        <w:pStyle w:val="a0"/>
        <w:keepNext/>
        <w:keepLines/>
        <w:numPr>
          <w:ilvl w:val="0"/>
          <w:numId w:val="5"/>
        </w:numPr>
        <w:spacing w:before="360" w:after="120"/>
        <w:ind w:left="0" w:firstLine="0"/>
        <w:jc w:val="center"/>
        <w:outlineLvl w:val="1"/>
        <w:rPr>
          <w:b/>
        </w:rPr>
      </w:pPr>
      <w:bookmarkStart w:id="5" w:name="_Toc424284811"/>
      <w:r w:rsidRPr="00630042">
        <w:rPr>
          <w:b/>
        </w:rPr>
        <w:t xml:space="preserve">Основные принципы работы </w:t>
      </w:r>
      <w:r w:rsidRPr="00630042">
        <w:rPr>
          <w:b/>
        </w:rPr>
        <w:br/>
        <w:t>по предупреждению коррупции в организации</w:t>
      </w:r>
      <w:bookmarkEnd w:id="5"/>
    </w:p>
    <w:p w14:paraId="5113B2EA" w14:textId="77777777" w:rsidR="00630042" w:rsidRPr="00630042" w:rsidRDefault="00630042" w:rsidP="007F3539">
      <w:pPr>
        <w:pStyle w:val="a0"/>
        <w:numPr>
          <w:ilvl w:val="1"/>
          <w:numId w:val="5"/>
        </w:numPr>
        <w:ind w:left="0" w:firstLine="709"/>
      </w:pPr>
      <w:r w:rsidRPr="00630042">
        <w:t xml:space="preserve">Антикоррупционная политика организации основывается на следующих основных принципах: </w:t>
      </w:r>
    </w:p>
    <w:p w14:paraId="7BC3A5A1" w14:textId="77777777" w:rsidR="00630042" w:rsidRPr="00630042" w:rsidRDefault="00630042" w:rsidP="007F3539">
      <w:pPr>
        <w:pStyle w:val="a0"/>
        <w:numPr>
          <w:ilvl w:val="2"/>
          <w:numId w:val="5"/>
        </w:numPr>
        <w:ind w:left="0" w:firstLine="709"/>
      </w:pPr>
      <w:r w:rsidRPr="00630042">
        <w:t>Принцип соответствия Антикоррупционной политики организации действующему законодательству и общепринятым нормам права.</w:t>
      </w:r>
    </w:p>
    <w:p w14:paraId="1BB5FD8A" w14:textId="77777777" w:rsidR="00630042" w:rsidRPr="00630042" w:rsidRDefault="00630042" w:rsidP="00630042">
      <w:pPr>
        <w:spacing w:line="276" w:lineRule="auto"/>
        <w:jc w:val="both"/>
        <w:rPr>
          <w:kern w:val="26"/>
          <w:sz w:val="28"/>
          <w:szCs w:val="28"/>
        </w:rPr>
      </w:pPr>
      <w:r w:rsidRPr="00630042">
        <w:rPr>
          <w:kern w:val="26"/>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14:paraId="2FCC47EA" w14:textId="77777777" w:rsidR="00630042" w:rsidRPr="00630042" w:rsidRDefault="00630042" w:rsidP="007F3539">
      <w:pPr>
        <w:pStyle w:val="a0"/>
        <w:numPr>
          <w:ilvl w:val="2"/>
          <w:numId w:val="5"/>
        </w:numPr>
        <w:ind w:left="0" w:firstLine="709"/>
      </w:pPr>
      <w:r w:rsidRPr="00630042">
        <w:t>Принцип личного примера руководства.</w:t>
      </w:r>
    </w:p>
    <w:p w14:paraId="4AEF9900" w14:textId="77777777" w:rsidR="00630042" w:rsidRPr="00630042" w:rsidRDefault="00630042" w:rsidP="00630042">
      <w:pPr>
        <w:spacing w:line="276" w:lineRule="auto"/>
        <w:jc w:val="both"/>
        <w:rPr>
          <w:kern w:val="26"/>
          <w:sz w:val="28"/>
          <w:szCs w:val="28"/>
        </w:rPr>
      </w:pPr>
      <w:r w:rsidRPr="00630042">
        <w:rPr>
          <w:kern w:val="26"/>
          <w:sz w:val="28"/>
          <w:szCs w:val="28"/>
        </w:rPr>
        <w:lastRenderedPageBreak/>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14:paraId="64CD694B" w14:textId="77777777" w:rsidR="00630042" w:rsidRPr="00630042" w:rsidRDefault="00630042" w:rsidP="007F3539">
      <w:pPr>
        <w:pStyle w:val="a0"/>
        <w:numPr>
          <w:ilvl w:val="2"/>
          <w:numId w:val="5"/>
        </w:numPr>
        <w:ind w:left="0" w:firstLine="709"/>
      </w:pPr>
      <w:r w:rsidRPr="00630042">
        <w:t>Принцип вовлеченности работников.</w:t>
      </w:r>
    </w:p>
    <w:p w14:paraId="374D4959" w14:textId="77777777" w:rsidR="00630042" w:rsidRPr="00630042" w:rsidRDefault="00630042" w:rsidP="00630042">
      <w:pPr>
        <w:spacing w:line="276" w:lineRule="auto"/>
        <w:jc w:val="both"/>
        <w:rPr>
          <w:kern w:val="26"/>
          <w:sz w:val="28"/>
          <w:szCs w:val="28"/>
        </w:rPr>
      </w:pPr>
      <w:r w:rsidRPr="00630042">
        <w:rPr>
          <w:kern w:val="26"/>
          <w:sz w:val="28"/>
          <w:szCs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14:paraId="2B03B2C6" w14:textId="77777777" w:rsidR="00630042" w:rsidRPr="00630042" w:rsidRDefault="00630042" w:rsidP="007F3539">
      <w:pPr>
        <w:pStyle w:val="a0"/>
        <w:numPr>
          <w:ilvl w:val="2"/>
          <w:numId w:val="5"/>
        </w:numPr>
        <w:ind w:left="0" w:firstLine="709"/>
      </w:pPr>
      <w:r w:rsidRPr="00630042">
        <w:t>Принцип соразмерности антикоррупционных процедур риску коррупции.</w:t>
      </w:r>
    </w:p>
    <w:p w14:paraId="47EE2ECB" w14:textId="77777777" w:rsidR="00630042" w:rsidRPr="00630042" w:rsidRDefault="00630042" w:rsidP="00630042">
      <w:pPr>
        <w:spacing w:line="276" w:lineRule="auto"/>
        <w:jc w:val="both"/>
        <w:rPr>
          <w:kern w:val="26"/>
          <w:sz w:val="28"/>
          <w:szCs w:val="28"/>
        </w:rPr>
      </w:pPr>
      <w:r w:rsidRPr="00630042">
        <w:rPr>
          <w:kern w:val="26"/>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14:paraId="17860BEC" w14:textId="77777777" w:rsidR="00630042" w:rsidRPr="00630042" w:rsidRDefault="00630042" w:rsidP="007F3539">
      <w:pPr>
        <w:pStyle w:val="a0"/>
        <w:numPr>
          <w:ilvl w:val="2"/>
          <w:numId w:val="5"/>
        </w:numPr>
        <w:ind w:left="0" w:firstLine="709"/>
      </w:pPr>
      <w:r w:rsidRPr="00630042">
        <w:t>Принцип эффективности антикоррупционных процедур.</w:t>
      </w:r>
    </w:p>
    <w:p w14:paraId="0C841EF9" w14:textId="77777777" w:rsidR="00630042" w:rsidRPr="00630042" w:rsidRDefault="00630042" w:rsidP="00630042">
      <w:pPr>
        <w:spacing w:line="276" w:lineRule="auto"/>
        <w:jc w:val="both"/>
        <w:rPr>
          <w:kern w:val="26"/>
          <w:sz w:val="28"/>
          <w:szCs w:val="28"/>
        </w:rPr>
      </w:pPr>
      <w:r w:rsidRPr="00630042">
        <w:rPr>
          <w:kern w:val="26"/>
          <w:sz w:val="28"/>
          <w:szCs w:val="28"/>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14:paraId="43A4FFD0" w14:textId="77777777" w:rsidR="00630042" w:rsidRPr="00630042" w:rsidRDefault="00630042" w:rsidP="007F3539">
      <w:pPr>
        <w:pStyle w:val="a0"/>
        <w:numPr>
          <w:ilvl w:val="2"/>
          <w:numId w:val="5"/>
        </w:numPr>
        <w:ind w:left="0" w:firstLine="709"/>
      </w:pPr>
      <w:r w:rsidRPr="00630042">
        <w:t>Принцип ответственности и неотвратимости наказания.</w:t>
      </w:r>
    </w:p>
    <w:p w14:paraId="2BF6A1BC" w14:textId="77777777" w:rsidR="00630042" w:rsidRPr="00630042" w:rsidRDefault="00630042" w:rsidP="00630042">
      <w:pPr>
        <w:spacing w:line="276" w:lineRule="auto"/>
        <w:jc w:val="both"/>
        <w:rPr>
          <w:kern w:val="26"/>
          <w:sz w:val="28"/>
          <w:szCs w:val="28"/>
        </w:rPr>
      </w:pPr>
      <w:r w:rsidRPr="00630042">
        <w:rPr>
          <w:kern w:val="26"/>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14:paraId="2FA7749A" w14:textId="77777777" w:rsidR="00630042" w:rsidRPr="00630042" w:rsidRDefault="00630042" w:rsidP="007F3539">
      <w:pPr>
        <w:pStyle w:val="a0"/>
        <w:numPr>
          <w:ilvl w:val="2"/>
          <w:numId w:val="5"/>
        </w:numPr>
        <w:ind w:left="0" w:firstLine="709"/>
      </w:pPr>
      <w:r w:rsidRPr="00630042">
        <w:t>Принцип открытости хозяйственной и иной деятельности.</w:t>
      </w:r>
    </w:p>
    <w:p w14:paraId="4631007A" w14:textId="77777777" w:rsidR="00630042" w:rsidRPr="00630042" w:rsidRDefault="00630042" w:rsidP="00630042">
      <w:pPr>
        <w:spacing w:line="276" w:lineRule="auto"/>
        <w:jc w:val="both"/>
        <w:rPr>
          <w:kern w:val="26"/>
          <w:sz w:val="28"/>
          <w:szCs w:val="28"/>
        </w:rPr>
      </w:pPr>
      <w:r w:rsidRPr="00630042">
        <w:rPr>
          <w:kern w:val="26"/>
          <w:sz w:val="28"/>
          <w:szCs w:val="28"/>
        </w:rPr>
        <w:t>Информирование контрагентов, партнеров и общественности о принятых в организации антикоррупционных стандартах и процедурах.</w:t>
      </w:r>
    </w:p>
    <w:p w14:paraId="60EC1B90" w14:textId="77777777" w:rsidR="00630042" w:rsidRPr="00630042" w:rsidRDefault="00630042" w:rsidP="007F3539">
      <w:pPr>
        <w:pStyle w:val="a0"/>
        <w:numPr>
          <w:ilvl w:val="2"/>
          <w:numId w:val="5"/>
        </w:numPr>
        <w:ind w:left="0" w:firstLine="709"/>
      </w:pPr>
      <w:r w:rsidRPr="00630042">
        <w:t>Принцип постоянного контроля и регулярного мониторинга.</w:t>
      </w:r>
    </w:p>
    <w:p w14:paraId="5CEA5BF2" w14:textId="77777777" w:rsidR="00630042" w:rsidRPr="00630042" w:rsidRDefault="00630042" w:rsidP="00630042">
      <w:pPr>
        <w:spacing w:line="276" w:lineRule="auto"/>
        <w:jc w:val="both"/>
        <w:rPr>
          <w:kern w:val="26"/>
          <w:sz w:val="28"/>
          <w:szCs w:val="28"/>
        </w:rPr>
      </w:pPr>
      <w:r w:rsidRPr="00630042">
        <w:rPr>
          <w:kern w:val="26"/>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25D63DB0" w14:textId="77777777" w:rsidR="00630042" w:rsidRPr="00630042" w:rsidRDefault="00630042" w:rsidP="007F3539">
      <w:pPr>
        <w:pStyle w:val="a0"/>
        <w:keepNext/>
        <w:keepLines/>
        <w:numPr>
          <w:ilvl w:val="0"/>
          <w:numId w:val="5"/>
        </w:numPr>
        <w:spacing w:before="360" w:after="120"/>
        <w:ind w:left="0" w:firstLine="0"/>
        <w:jc w:val="center"/>
        <w:outlineLvl w:val="1"/>
        <w:rPr>
          <w:b/>
        </w:rPr>
      </w:pPr>
      <w:bookmarkStart w:id="6" w:name="_Toc424284812"/>
      <w:r w:rsidRPr="00630042">
        <w:rPr>
          <w:b/>
        </w:rPr>
        <w:t>Область применения Антикоррупционной политики</w:t>
      </w:r>
      <w:r w:rsidRPr="00630042">
        <w:rPr>
          <w:b/>
        </w:rPr>
        <w:br/>
        <w:t>и круг лиц, попадающих под ее действие</w:t>
      </w:r>
      <w:bookmarkEnd w:id="6"/>
    </w:p>
    <w:p w14:paraId="27095C8F" w14:textId="77777777" w:rsidR="00630042" w:rsidRPr="00630042" w:rsidRDefault="00630042" w:rsidP="007F3539">
      <w:pPr>
        <w:pStyle w:val="a0"/>
        <w:numPr>
          <w:ilvl w:val="1"/>
          <w:numId w:val="5"/>
        </w:numPr>
        <w:ind w:left="0" w:firstLine="709"/>
      </w:pPr>
      <w:r w:rsidRPr="00630042">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14:paraId="2D30A8B3" w14:textId="77777777" w:rsidR="00630042" w:rsidRPr="00630042" w:rsidRDefault="00630042" w:rsidP="007F3539">
      <w:pPr>
        <w:pStyle w:val="a0"/>
        <w:keepNext/>
        <w:keepLines/>
        <w:numPr>
          <w:ilvl w:val="0"/>
          <w:numId w:val="5"/>
        </w:numPr>
        <w:spacing w:before="360" w:after="120"/>
        <w:ind w:left="0" w:firstLine="0"/>
        <w:jc w:val="center"/>
        <w:outlineLvl w:val="1"/>
        <w:rPr>
          <w:b/>
        </w:rPr>
      </w:pPr>
      <w:bookmarkStart w:id="7" w:name="_Toc424284813"/>
      <w:r w:rsidRPr="00630042">
        <w:rPr>
          <w:b/>
        </w:rPr>
        <w:lastRenderedPageBreak/>
        <w:t xml:space="preserve">Должностные лица организации, </w:t>
      </w:r>
      <w:r w:rsidRPr="00630042">
        <w:rPr>
          <w:b/>
        </w:rPr>
        <w:br/>
        <w:t>ответственные за реализацию Антикоррупционной политики,</w:t>
      </w:r>
      <w:r w:rsidRPr="00630042">
        <w:rPr>
          <w:b/>
        </w:rPr>
        <w:br/>
        <w:t>и формируемые коллегиальные органы организации</w:t>
      </w:r>
      <w:bookmarkEnd w:id="7"/>
    </w:p>
    <w:p w14:paraId="3EC4B132" w14:textId="77777777" w:rsidR="00630042" w:rsidRPr="00630042" w:rsidRDefault="00630042" w:rsidP="007F3539">
      <w:pPr>
        <w:pStyle w:val="a0"/>
        <w:numPr>
          <w:ilvl w:val="1"/>
          <w:numId w:val="5"/>
        </w:numPr>
        <w:ind w:left="0" w:firstLine="709"/>
      </w:pPr>
      <w:r w:rsidRPr="00630042">
        <w:t>Руководитель организации является ответственным за организацию всех мероприятий, направленных на предупреждение коррупции в организации.</w:t>
      </w:r>
    </w:p>
    <w:p w14:paraId="1ACEA0A9" w14:textId="77777777" w:rsidR="00630042" w:rsidRPr="00630042" w:rsidRDefault="00630042" w:rsidP="007F3539">
      <w:pPr>
        <w:pStyle w:val="a0"/>
        <w:numPr>
          <w:ilvl w:val="1"/>
          <w:numId w:val="5"/>
        </w:numPr>
        <w:ind w:left="0" w:firstLine="709"/>
      </w:pPr>
      <w:r w:rsidRPr="00630042">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14:paraId="03F6308A" w14:textId="77777777" w:rsidR="00630042" w:rsidRPr="00630042" w:rsidRDefault="00630042" w:rsidP="007F3539">
      <w:pPr>
        <w:pStyle w:val="a0"/>
        <w:numPr>
          <w:ilvl w:val="1"/>
          <w:numId w:val="5"/>
        </w:numPr>
        <w:ind w:left="0" w:firstLine="709"/>
      </w:pPr>
      <w:r w:rsidRPr="00630042">
        <w:t>Основные обязанности лица (лиц), ответственных за реализацию Антикоррупционной политики:</w:t>
      </w:r>
    </w:p>
    <w:p w14:paraId="16B0DA01" w14:textId="77777777" w:rsidR="00630042" w:rsidRPr="00630042" w:rsidRDefault="00630042" w:rsidP="00630042">
      <w:pPr>
        <w:spacing w:line="276" w:lineRule="auto"/>
        <w:jc w:val="both"/>
        <w:rPr>
          <w:kern w:val="26"/>
          <w:sz w:val="28"/>
          <w:szCs w:val="28"/>
        </w:rPr>
      </w:pPr>
      <w:r w:rsidRPr="00630042">
        <w:rPr>
          <w:kern w:val="26"/>
          <w:sz w:val="28"/>
          <w:szCs w:val="28"/>
        </w:rPr>
        <w:t>– подготовка рекомендаций для принятия решений по вопросам предупреждения коррупции в организации;</w:t>
      </w:r>
    </w:p>
    <w:p w14:paraId="19A810DD" w14:textId="77777777" w:rsidR="00630042" w:rsidRPr="00630042" w:rsidRDefault="00630042" w:rsidP="00630042">
      <w:pPr>
        <w:spacing w:line="276" w:lineRule="auto"/>
        <w:jc w:val="both"/>
        <w:rPr>
          <w:kern w:val="26"/>
          <w:sz w:val="28"/>
          <w:szCs w:val="28"/>
        </w:rPr>
      </w:pPr>
      <w:r w:rsidRPr="00630042">
        <w:rPr>
          <w:kern w:val="26"/>
          <w:sz w:val="28"/>
          <w:szCs w:val="28"/>
        </w:rPr>
        <w:t>– подготовка предложений, направленных на устранение причин и условий, порождающих риск возникновения коррупции в организации;</w:t>
      </w:r>
    </w:p>
    <w:p w14:paraId="5F9BA01C" w14:textId="77777777" w:rsidR="00630042" w:rsidRPr="00630042" w:rsidRDefault="00630042" w:rsidP="00630042">
      <w:pPr>
        <w:spacing w:line="276" w:lineRule="auto"/>
        <w:jc w:val="both"/>
        <w:rPr>
          <w:kern w:val="26"/>
          <w:sz w:val="28"/>
          <w:szCs w:val="28"/>
        </w:rPr>
      </w:pPr>
      <w:r w:rsidRPr="00630042">
        <w:rPr>
          <w:kern w:val="26"/>
          <w:sz w:val="28"/>
          <w:szCs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14:paraId="705A4A5B" w14:textId="77777777" w:rsidR="00630042" w:rsidRPr="00630042" w:rsidRDefault="00630042" w:rsidP="00630042">
      <w:pPr>
        <w:spacing w:line="276" w:lineRule="auto"/>
        <w:jc w:val="both"/>
        <w:rPr>
          <w:kern w:val="26"/>
          <w:sz w:val="28"/>
          <w:szCs w:val="28"/>
        </w:rPr>
      </w:pPr>
      <w:r w:rsidRPr="00630042">
        <w:rPr>
          <w:kern w:val="26"/>
          <w:sz w:val="28"/>
          <w:szCs w:val="28"/>
        </w:rPr>
        <w:t>– проведение контрольных мероприятий, направленных на выявление коррупционных правонарушений, совершенных работниками;</w:t>
      </w:r>
    </w:p>
    <w:p w14:paraId="52E36C62" w14:textId="77777777" w:rsidR="00630042" w:rsidRPr="00630042" w:rsidRDefault="00630042" w:rsidP="00630042">
      <w:pPr>
        <w:spacing w:line="276" w:lineRule="auto"/>
        <w:jc w:val="both"/>
        <w:rPr>
          <w:kern w:val="26"/>
          <w:sz w:val="28"/>
          <w:szCs w:val="28"/>
        </w:rPr>
      </w:pPr>
      <w:r w:rsidRPr="00630042">
        <w:rPr>
          <w:kern w:val="26"/>
          <w:sz w:val="28"/>
          <w:szCs w:val="28"/>
        </w:rPr>
        <w:t>– организация проведения оценки коррупционных рисков;</w:t>
      </w:r>
    </w:p>
    <w:p w14:paraId="79C1D805" w14:textId="77777777" w:rsidR="00630042" w:rsidRPr="00630042" w:rsidRDefault="00630042" w:rsidP="00630042">
      <w:pPr>
        <w:spacing w:line="276" w:lineRule="auto"/>
        <w:jc w:val="both"/>
        <w:rPr>
          <w:kern w:val="26"/>
          <w:sz w:val="28"/>
          <w:szCs w:val="28"/>
        </w:rPr>
      </w:pPr>
      <w:r w:rsidRPr="00630042">
        <w:rPr>
          <w:kern w:val="26"/>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1C8931A7" w14:textId="77777777" w:rsidR="00630042" w:rsidRPr="00630042" w:rsidRDefault="00630042" w:rsidP="00630042">
      <w:pPr>
        <w:spacing w:line="276" w:lineRule="auto"/>
        <w:jc w:val="both"/>
        <w:rPr>
          <w:kern w:val="26"/>
          <w:sz w:val="28"/>
          <w:szCs w:val="28"/>
        </w:rPr>
      </w:pPr>
      <w:r w:rsidRPr="00630042">
        <w:rPr>
          <w:kern w:val="26"/>
          <w:sz w:val="28"/>
          <w:szCs w:val="28"/>
        </w:rPr>
        <w:t>– организация работы по заполнению и рассмотрению деклараций о конфликте интересов;</w:t>
      </w:r>
    </w:p>
    <w:p w14:paraId="564294A1" w14:textId="77777777" w:rsidR="00630042" w:rsidRPr="00630042" w:rsidRDefault="00630042" w:rsidP="00630042">
      <w:pPr>
        <w:spacing w:line="276" w:lineRule="auto"/>
        <w:jc w:val="both"/>
        <w:rPr>
          <w:kern w:val="26"/>
          <w:sz w:val="28"/>
          <w:szCs w:val="28"/>
        </w:rPr>
      </w:pPr>
      <w:r w:rsidRPr="00630042">
        <w:rPr>
          <w:kern w:val="26"/>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14:paraId="534CD0D5" w14:textId="77777777" w:rsidR="00630042" w:rsidRPr="00630042" w:rsidRDefault="00630042" w:rsidP="00630042">
      <w:pPr>
        <w:spacing w:line="276" w:lineRule="auto"/>
        <w:jc w:val="both"/>
        <w:rPr>
          <w:kern w:val="26"/>
          <w:sz w:val="28"/>
          <w:szCs w:val="28"/>
        </w:rPr>
      </w:pPr>
      <w:r w:rsidRPr="00630042">
        <w:rPr>
          <w:kern w:val="26"/>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14:paraId="44F46E3E" w14:textId="77777777" w:rsidR="00630042" w:rsidRPr="00630042" w:rsidRDefault="00630042" w:rsidP="00630042">
      <w:pPr>
        <w:spacing w:line="276" w:lineRule="auto"/>
        <w:jc w:val="both"/>
        <w:rPr>
          <w:kern w:val="26"/>
          <w:sz w:val="28"/>
          <w:szCs w:val="28"/>
        </w:rPr>
      </w:pPr>
      <w:r w:rsidRPr="00630042">
        <w:rPr>
          <w:kern w:val="26"/>
          <w:sz w:val="28"/>
          <w:szCs w:val="28"/>
        </w:rPr>
        <w:t>– организация мероприятий по вопросам профилактики и противодействия коррупции;</w:t>
      </w:r>
    </w:p>
    <w:p w14:paraId="70362BD1" w14:textId="77777777" w:rsidR="00630042" w:rsidRPr="00630042" w:rsidRDefault="00630042" w:rsidP="00630042">
      <w:pPr>
        <w:spacing w:line="276" w:lineRule="auto"/>
        <w:jc w:val="both"/>
        <w:rPr>
          <w:kern w:val="26"/>
          <w:sz w:val="28"/>
          <w:szCs w:val="28"/>
        </w:rPr>
      </w:pPr>
      <w:r w:rsidRPr="00630042">
        <w:rPr>
          <w:kern w:val="26"/>
          <w:sz w:val="28"/>
          <w:szCs w:val="28"/>
        </w:rPr>
        <w:t>– организация мероприятий по антикоррупционному просвещению работников;</w:t>
      </w:r>
    </w:p>
    <w:p w14:paraId="693BF552" w14:textId="77777777" w:rsidR="00630042" w:rsidRPr="00630042" w:rsidRDefault="00630042" w:rsidP="00630042">
      <w:pPr>
        <w:spacing w:line="276" w:lineRule="auto"/>
        <w:jc w:val="both"/>
        <w:rPr>
          <w:kern w:val="26"/>
          <w:sz w:val="28"/>
          <w:szCs w:val="28"/>
        </w:rPr>
      </w:pPr>
      <w:r w:rsidRPr="00630042">
        <w:rPr>
          <w:kern w:val="26"/>
          <w:sz w:val="28"/>
          <w:szCs w:val="28"/>
        </w:rPr>
        <w:t>– индивидуальное консультирование работников;</w:t>
      </w:r>
    </w:p>
    <w:p w14:paraId="3C3F497E" w14:textId="77777777" w:rsidR="00630042" w:rsidRPr="00630042" w:rsidRDefault="00630042" w:rsidP="00630042">
      <w:pPr>
        <w:spacing w:line="276" w:lineRule="auto"/>
        <w:jc w:val="both"/>
        <w:rPr>
          <w:kern w:val="26"/>
          <w:sz w:val="28"/>
          <w:szCs w:val="28"/>
        </w:rPr>
      </w:pPr>
      <w:r w:rsidRPr="00630042">
        <w:rPr>
          <w:kern w:val="26"/>
          <w:sz w:val="28"/>
          <w:szCs w:val="28"/>
        </w:rPr>
        <w:t>– участие в организации антикоррупционной пропаганды;</w:t>
      </w:r>
    </w:p>
    <w:p w14:paraId="62F34688" w14:textId="77777777" w:rsidR="00630042" w:rsidRPr="00630042" w:rsidRDefault="00630042" w:rsidP="00630042">
      <w:pPr>
        <w:spacing w:line="276" w:lineRule="auto"/>
        <w:jc w:val="both"/>
        <w:rPr>
          <w:sz w:val="28"/>
          <w:szCs w:val="28"/>
        </w:rPr>
      </w:pPr>
      <w:r w:rsidRPr="00630042">
        <w:rPr>
          <w:kern w:val="26"/>
          <w:sz w:val="28"/>
          <w:szCs w:val="28"/>
        </w:rPr>
        <w:lastRenderedPageBreak/>
        <w:t>– проведение оценки результатов работы по предупреждению коррупции в организации и подготовка соответствующих отчетных материалов для</w:t>
      </w:r>
      <w:r w:rsidRPr="00630042">
        <w:rPr>
          <w:sz w:val="28"/>
          <w:szCs w:val="28"/>
        </w:rPr>
        <w:t xml:space="preserve"> руководителя организации</w:t>
      </w:r>
      <w:r w:rsidR="00940831">
        <w:rPr>
          <w:sz w:val="28"/>
          <w:szCs w:val="28"/>
        </w:rPr>
        <w:t>.</w:t>
      </w:r>
    </w:p>
    <w:p w14:paraId="29E5AE7E" w14:textId="77777777" w:rsidR="00630042" w:rsidRPr="00630042" w:rsidRDefault="00630042" w:rsidP="007F3539">
      <w:pPr>
        <w:pStyle w:val="a0"/>
        <w:numPr>
          <w:ilvl w:val="1"/>
          <w:numId w:val="5"/>
        </w:numPr>
        <w:ind w:left="0" w:firstLine="709"/>
      </w:pPr>
      <w:r w:rsidRPr="00630042">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14:paraId="6B63DE81" w14:textId="77777777" w:rsidR="00630042" w:rsidRPr="00630042" w:rsidRDefault="00630042" w:rsidP="007F3539">
      <w:pPr>
        <w:pStyle w:val="a0"/>
        <w:numPr>
          <w:ilvl w:val="1"/>
          <w:numId w:val="5"/>
        </w:numPr>
        <w:ind w:left="0" w:firstLine="709"/>
      </w:pPr>
      <w:r w:rsidRPr="00630042">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303B8D">
        <w:t xml:space="preserve">приложение №1 </w:t>
      </w:r>
      <w:r w:rsidRPr="00630042">
        <w:t>к Антикоррупционной политике).</w:t>
      </w:r>
    </w:p>
    <w:p w14:paraId="715BE6AF" w14:textId="77777777" w:rsidR="00630042" w:rsidRPr="00630042" w:rsidRDefault="00630042" w:rsidP="007F3539">
      <w:pPr>
        <w:pStyle w:val="a0"/>
        <w:keepNext/>
        <w:keepLines/>
        <w:numPr>
          <w:ilvl w:val="0"/>
          <w:numId w:val="5"/>
        </w:numPr>
        <w:spacing w:before="360" w:after="120"/>
        <w:ind w:left="0" w:firstLine="0"/>
        <w:jc w:val="center"/>
        <w:outlineLvl w:val="1"/>
        <w:rPr>
          <w:b/>
        </w:rPr>
      </w:pPr>
      <w:bookmarkStart w:id="8" w:name="_Toc424284814"/>
      <w:r w:rsidRPr="00630042">
        <w:rPr>
          <w:b/>
        </w:rPr>
        <w:t>Обязанности работников,</w:t>
      </w:r>
      <w:r w:rsidRPr="00630042">
        <w:rPr>
          <w:b/>
        </w:rPr>
        <w:br/>
        <w:t>связанные с предупреждением коррупции</w:t>
      </w:r>
      <w:bookmarkEnd w:id="8"/>
    </w:p>
    <w:p w14:paraId="6DADB019" w14:textId="77777777" w:rsidR="00630042" w:rsidRPr="00630042" w:rsidRDefault="00630042" w:rsidP="007F3539">
      <w:pPr>
        <w:pStyle w:val="a0"/>
        <w:numPr>
          <w:ilvl w:val="1"/>
          <w:numId w:val="5"/>
        </w:numPr>
        <w:ind w:left="0" w:firstLine="709"/>
      </w:pPr>
      <w:r w:rsidRPr="00630042">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14:paraId="3B4997E8" w14:textId="77777777" w:rsidR="00630042" w:rsidRPr="00630042" w:rsidRDefault="00630042" w:rsidP="00630042">
      <w:pPr>
        <w:spacing w:line="276" w:lineRule="auto"/>
        <w:jc w:val="both"/>
        <w:rPr>
          <w:kern w:val="26"/>
          <w:sz w:val="28"/>
          <w:szCs w:val="28"/>
        </w:rPr>
      </w:pPr>
      <w:r w:rsidRPr="00630042">
        <w:rPr>
          <w:kern w:val="26"/>
          <w:sz w:val="28"/>
          <w:szCs w:val="28"/>
        </w:rPr>
        <w:t>– руководствоваться положениями настоящей Антикоррупционн</w:t>
      </w:r>
      <w:r w:rsidRPr="00630042">
        <w:rPr>
          <w:sz w:val="28"/>
          <w:szCs w:val="28"/>
        </w:rPr>
        <w:t>ой</w:t>
      </w:r>
      <w:r w:rsidRPr="00630042">
        <w:rPr>
          <w:kern w:val="26"/>
          <w:sz w:val="28"/>
          <w:szCs w:val="28"/>
        </w:rPr>
        <w:t xml:space="preserve"> политик</w:t>
      </w:r>
      <w:r w:rsidRPr="00630042">
        <w:rPr>
          <w:sz w:val="28"/>
          <w:szCs w:val="28"/>
        </w:rPr>
        <w:t xml:space="preserve">и </w:t>
      </w:r>
      <w:r w:rsidRPr="00630042">
        <w:rPr>
          <w:kern w:val="26"/>
          <w:sz w:val="28"/>
          <w:szCs w:val="28"/>
        </w:rPr>
        <w:t>и неукоснительно соблюдать ее принципы и требования;</w:t>
      </w:r>
    </w:p>
    <w:p w14:paraId="11557D9F" w14:textId="77777777" w:rsidR="00630042" w:rsidRPr="00630042" w:rsidRDefault="00630042" w:rsidP="00630042">
      <w:pPr>
        <w:spacing w:line="276" w:lineRule="auto"/>
        <w:jc w:val="both"/>
        <w:rPr>
          <w:kern w:val="26"/>
          <w:sz w:val="28"/>
          <w:szCs w:val="28"/>
        </w:rPr>
      </w:pPr>
      <w:r w:rsidRPr="00630042">
        <w:rPr>
          <w:kern w:val="26"/>
          <w:sz w:val="28"/>
          <w:szCs w:val="28"/>
        </w:rPr>
        <w:t>– воздерживаться от совершения и (или) участия в совершении коррупционных правонарушений в интересах или от имени организации;</w:t>
      </w:r>
    </w:p>
    <w:p w14:paraId="17C0E42D" w14:textId="77777777" w:rsidR="00630042" w:rsidRPr="00630042" w:rsidRDefault="00630042" w:rsidP="00630042">
      <w:pPr>
        <w:spacing w:line="276" w:lineRule="auto"/>
        <w:jc w:val="both"/>
        <w:rPr>
          <w:kern w:val="26"/>
          <w:sz w:val="28"/>
          <w:szCs w:val="28"/>
        </w:rPr>
      </w:pPr>
      <w:r w:rsidRPr="00630042">
        <w:rPr>
          <w:kern w:val="26"/>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5DFE5AA7" w14:textId="77777777" w:rsidR="00630042" w:rsidRPr="00630042" w:rsidRDefault="00630042" w:rsidP="00630042">
      <w:pPr>
        <w:spacing w:line="276" w:lineRule="auto"/>
        <w:jc w:val="both"/>
        <w:rPr>
          <w:kern w:val="26"/>
          <w:sz w:val="28"/>
          <w:szCs w:val="28"/>
        </w:rPr>
      </w:pPr>
      <w:r w:rsidRPr="00630042">
        <w:rPr>
          <w:kern w:val="26"/>
          <w:sz w:val="28"/>
          <w:szCs w:val="28"/>
        </w:rPr>
        <w:t>– незамедлительно информировать непосредственного руководителя, лицо, ответственное за реализацию Антикоррупционн</w:t>
      </w:r>
      <w:r w:rsidRPr="00630042">
        <w:rPr>
          <w:sz w:val="28"/>
          <w:szCs w:val="28"/>
        </w:rPr>
        <w:t>ой</w:t>
      </w:r>
      <w:r w:rsidRPr="00630042">
        <w:rPr>
          <w:kern w:val="26"/>
          <w:sz w:val="28"/>
          <w:szCs w:val="28"/>
        </w:rPr>
        <w:t xml:space="preserve"> политик</w:t>
      </w:r>
      <w:r w:rsidRPr="00630042">
        <w:rPr>
          <w:sz w:val="28"/>
          <w:szCs w:val="28"/>
        </w:rPr>
        <w:t>и</w:t>
      </w:r>
      <w:r w:rsidRPr="00630042">
        <w:rPr>
          <w:kern w:val="26"/>
          <w:sz w:val="28"/>
          <w:szCs w:val="28"/>
        </w:rPr>
        <w:t>, и (или) руководителя организации о случаях склонения работника к совершению коррупционных правонарушений;</w:t>
      </w:r>
    </w:p>
    <w:p w14:paraId="01E89D60" w14:textId="77777777" w:rsidR="00630042" w:rsidRPr="00630042" w:rsidRDefault="00630042" w:rsidP="00630042">
      <w:pPr>
        <w:spacing w:line="276" w:lineRule="auto"/>
        <w:jc w:val="both"/>
        <w:rPr>
          <w:kern w:val="26"/>
          <w:sz w:val="28"/>
          <w:szCs w:val="28"/>
        </w:rPr>
      </w:pPr>
      <w:r w:rsidRPr="00630042">
        <w:rPr>
          <w:kern w:val="26"/>
          <w:sz w:val="28"/>
          <w:szCs w:val="28"/>
        </w:rPr>
        <w:t>– незамедлительно информировать непосредственного руководителя, лицо, ответственное за реализацию Антикоррупционн</w:t>
      </w:r>
      <w:r w:rsidRPr="00630042">
        <w:rPr>
          <w:sz w:val="28"/>
          <w:szCs w:val="28"/>
        </w:rPr>
        <w:t>ой</w:t>
      </w:r>
      <w:r w:rsidRPr="00630042">
        <w:rPr>
          <w:kern w:val="26"/>
          <w:sz w:val="28"/>
          <w:szCs w:val="28"/>
        </w:rPr>
        <w:t xml:space="preserve"> политик</w:t>
      </w:r>
      <w:r w:rsidRPr="00630042">
        <w:rPr>
          <w:sz w:val="28"/>
          <w:szCs w:val="28"/>
        </w:rPr>
        <w:t>и</w:t>
      </w:r>
      <w:r w:rsidRPr="00630042">
        <w:rPr>
          <w:kern w:val="26"/>
          <w:sz w:val="28"/>
          <w:szCs w:val="28"/>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14:paraId="53EA2425" w14:textId="77777777" w:rsidR="00630042" w:rsidRPr="00630042" w:rsidRDefault="00630042" w:rsidP="00630042">
      <w:pPr>
        <w:spacing w:line="276" w:lineRule="auto"/>
        <w:jc w:val="both"/>
        <w:rPr>
          <w:kern w:val="26"/>
          <w:sz w:val="28"/>
          <w:szCs w:val="28"/>
        </w:rPr>
      </w:pPr>
      <w:r w:rsidRPr="00630042">
        <w:rPr>
          <w:kern w:val="26"/>
          <w:sz w:val="28"/>
          <w:szCs w:val="28"/>
        </w:rPr>
        <w:t>– сообщить непосредственному руководителю или лицу, ответственному за реализацию Антикоррупционн</w:t>
      </w:r>
      <w:r w:rsidRPr="00630042">
        <w:rPr>
          <w:sz w:val="28"/>
          <w:szCs w:val="28"/>
        </w:rPr>
        <w:t>ой</w:t>
      </w:r>
      <w:r w:rsidRPr="00630042">
        <w:rPr>
          <w:kern w:val="26"/>
          <w:sz w:val="28"/>
          <w:szCs w:val="28"/>
        </w:rPr>
        <w:t xml:space="preserve"> политик</w:t>
      </w:r>
      <w:r w:rsidRPr="00630042">
        <w:rPr>
          <w:sz w:val="28"/>
          <w:szCs w:val="28"/>
        </w:rPr>
        <w:t>и</w:t>
      </w:r>
      <w:r w:rsidRPr="00630042">
        <w:rPr>
          <w:kern w:val="26"/>
          <w:sz w:val="28"/>
          <w:szCs w:val="28"/>
        </w:rPr>
        <w:t>, о возможности возникновения либо возникшем конфликте интересов, одной из сторон которого является работник</w:t>
      </w:r>
      <w:r w:rsidR="00940831">
        <w:rPr>
          <w:kern w:val="26"/>
          <w:sz w:val="28"/>
          <w:szCs w:val="28"/>
        </w:rPr>
        <w:t>.</w:t>
      </w:r>
    </w:p>
    <w:p w14:paraId="58798917" w14:textId="77777777" w:rsidR="00630042" w:rsidRPr="00630042" w:rsidRDefault="00630042" w:rsidP="007F3539">
      <w:pPr>
        <w:pStyle w:val="a0"/>
        <w:keepNext/>
        <w:keepLines/>
        <w:numPr>
          <w:ilvl w:val="0"/>
          <w:numId w:val="5"/>
        </w:numPr>
        <w:spacing w:before="360" w:after="120"/>
        <w:ind w:left="0" w:firstLine="0"/>
        <w:jc w:val="center"/>
        <w:outlineLvl w:val="1"/>
        <w:rPr>
          <w:b/>
        </w:rPr>
      </w:pPr>
      <w:bookmarkStart w:id="9" w:name="_Toc424284815"/>
      <w:r w:rsidRPr="00630042">
        <w:rPr>
          <w:b/>
        </w:rPr>
        <w:lastRenderedPageBreak/>
        <w:t>Мероприятия по предупреждению коррупции</w:t>
      </w:r>
      <w:bookmarkEnd w:id="9"/>
    </w:p>
    <w:p w14:paraId="498D2C8B" w14:textId="77777777" w:rsidR="00630042" w:rsidRPr="00630042" w:rsidRDefault="00630042" w:rsidP="007F3539">
      <w:pPr>
        <w:pStyle w:val="a0"/>
        <w:numPr>
          <w:ilvl w:val="1"/>
          <w:numId w:val="5"/>
        </w:numPr>
        <w:ind w:left="0" w:firstLine="709"/>
      </w:pPr>
      <w:r w:rsidRPr="00630042">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14:paraId="47F2ADA2" w14:textId="77777777" w:rsidR="00630042" w:rsidRPr="00630042" w:rsidRDefault="00630042" w:rsidP="007F3539">
      <w:pPr>
        <w:pStyle w:val="a0"/>
        <w:keepNext/>
        <w:keepLines/>
        <w:numPr>
          <w:ilvl w:val="0"/>
          <w:numId w:val="5"/>
        </w:numPr>
        <w:spacing w:before="360" w:after="120"/>
        <w:ind w:left="0" w:firstLine="0"/>
        <w:jc w:val="center"/>
        <w:outlineLvl w:val="1"/>
        <w:rPr>
          <w:b/>
        </w:rPr>
      </w:pPr>
      <w:bookmarkStart w:id="10" w:name="_Toc424284816"/>
      <w:r w:rsidRPr="00630042">
        <w:rPr>
          <w:b/>
        </w:rPr>
        <w:t>Внедрение стандартов поведения работников организации</w:t>
      </w:r>
      <w:bookmarkEnd w:id="10"/>
    </w:p>
    <w:p w14:paraId="43FBF139" w14:textId="77777777" w:rsidR="00630042" w:rsidRPr="00630042" w:rsidRDefault="00630042" w:rsidP="007F3539">
      <w:pPr>
        <w:pStyle w:val="a0"/>
        <w:numPr>
          <w:ilvl w:val="1"/>
          <w:numId w:val="5"/>
        </w:numPr>
        <w:ind w:left="0" w:firstLine="709"/>
      </w:pPr>
      <w:r w:rsidRPr="00630042">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14:paraId="3361FB96" w14:textId="77777777" w:rsidR="00630042" w:rsidRPr="00630042" w:rsidRDefault="00630042" w:rsidP="007F3539">
      <w:pPr>
        <w:pStyle w:val="a0"/>
        <w:numPr>
          <w:ilvl w:val="1"/>
          <w:numId w:val="5"/>
        </w:numPr>
        <w:ind w:left="0" w:firstLine="709"/>
      </w:pPr>
      <w:r w:rsidRPr="00630042">
        <w:t>Общие правила и принципы поведения закреплены в Кодексе этики и служебного поведения работников организации (</w:t>
      </w:r>
      <w:r w:rsidR="00303B8D">
        <w:t>приложение №2</w:t>
      </w:r>
      <w:r w:rsidRPr="00630042">
        <w:t xml:space="preserve"> к Антикоррупционной политике).</w:t>
      </w:r>
    </w:p>
    <w:p w14:paraId="50FD8833" w14:textId="77777777" w:rsidR="00630042" w:rsidRPr="00630042" w:rsidRDefault="00630042" w:rsidP="007F3539">
      <w:pPr>
        <w:pStyle w:val="a0"/>
        <w:keepNext/>
        <w:keepLines/>
        <w:numPr>
          <w:ilvl w:val="0"/>
          <w:numId w:val="5"/>
        </w:numPr>
        <w:spacing w:before="360" w:after="120"/>
        <w:ind w:left="0" w:firstLine="0"/>
        <w:jc w:val="center"/>
        <w:outlineLvl w:val="1"/>
        <w:rPr>
          <w:b/>
        </w:rPr>
      </w:pPr>
      <w:bookmarkStart w:id="11" w:name="_Toc424284817"/>
      <w:r w:rsidRPr="00630042">
        <w:rPr>
          <w:b/>
        </w:rPr>
        <w:t>Выявление и урегулирование конфликта интересов</w:t>
      </w:r>
      <w:bookmarkEnd w:id="11"/>
    </w:p>
    <w:p w14:paraId="295EFD25" w14:textId="77777777" w:rsidR="00630042" w:rsidRPr="00630042" w:rsidRDefault="00630042" w:rsidP="007F3539">
      <w:pPr>
        <w:pStyle w:val="a0"/>
        <w:numPr>
          <w:ilvl w:val="1"/>
          <w:numId w:val="5"/>
        </w:numPr>
        <w:ind w:left="0" w:firstLine="709"/>
      </w:pPr>
      <w:r w:rsidRPr="00630042">
        <w:t>В основу работы по урегулированию конфликта интересов в организации положены следующие принципы:</w:t>
      </w:r>
    </w:p>
    <w:p w14:paraId="3C224E81" w14:textId="77777777" w:rsidR="00630042" w:rsidRPr="00630042" w:rsidRDefault="00630042" w:rsidP="00630042">
      <w:pPr>
        <w:spacing w:line="276" w:lineRule="auto"/>
        <w:jc w:val="both"/>
        <w:rPr>
          <w:kern w:val="26"/>
          <w:sz w:val="28"/>
          <w:szCs w:val="28"/>
        </w:rPr>
      </w:pPr>
      <w:r w:rsidRPr="00630042">
        <w:rPr>
          <w:kern w:val="26"/>
          <w:sz w:val="28"/>
          <w:szCs w:val="28"/>
        </w:rPr>
        <w:t>– обязательность раскрытия сведений о возможном или возникшем конфликте интересов;</w:t>
      </w:r>
    </w:p>
    <w:p w14:paraId="0B2A9172" w14:textId="77777777" w:rsidR="00630042" w:rsidRPr="00630042" w:rsidRDefault="00630042" w:rsidP="00630042">
      <w:pPr>
        <w:spacing w:line="276" w:lineRule="auto"/>
        <w:jc w:val="both"/>
        <w:rPr>
          <w:kern w:val="26"/>
          <w:sz w:val="28"/>
          <w:szCs w:val="28"/>
        </w:rPr>
      </w:pPr>
      <w:r w:rsidRPr="00630042">
        <w:rPr>
          <w:kern w:val="26"/>
          <w:sz w:val="28"/>
          <w:szCs w:val="28"/>
        </w:rP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7B1A6913" w14:textId="77777777" w:rsidR="00630042" w:rsidRPr="00630042" w:rsidRDefault="00630042" w:rsidP="00630042">
      <w:pPr>
        <w:spacing w:line="276" w:lineRule="auto"/>
        <w:jc w:val="both"/>
        <w:rPr>
          <w:kern w:val="26"/>
          <w:sz w:val="28"/>
          <w:szCs w:val="28"/>
        </w:rPr>
      </w:pPr>
      <w:r w:rsidRPr="00630042">
        <w:rPr>
          <w:kern w:val="26"/>
          <w:sz w:val="28"/>
          <w:szCs w:val="28"/>
        </w:rPr>
        <w:t>– конфиденциальность процесса раскрытия сведений о конфликте интересов и процесса его урегулирования;</w:t>
      </w:r>
    </w:p>
    <w:p w14:paraId="3F3DF39D" w14:textId="77777777" w:rsidR="00630042" w:rsidRPr="00630042" w:rsidRDefault="00630042" w:rsidP="00630042">
      <w:pPr>
        <w:spacing w:line="276" w:lineRule="auto"/>
        <w:jc w:val="both"/>
        <w:rPr>
          <w:kern w:val="26"/>
          <w:sz w:val="28"/>
          <w:szCs w:val="28"/>
        </w:rPr>
      </w:pPr>
      <w:r w:rsidRPr="00630042">
        <w:rPr>
          <w:kern w:val="26"/>
          <w:sz w:val="28"/>
          <w:szCs w:val="28"/>
        </w:rPr>
        <w:t>– соблюдение баланса интересов организации и работника при урегулировании конфликта интересов;</w:t>
      </w:r>
    </w:p>
    <w:p w14:paraId="46B7B5A9" w14:textId="77777777" w:rsidR="00630042" w:rsidRPr="00630042" w:rsidRDefault="00630042" w:rsidP="00630042">
      <w:pPr>
        <w:spacing w:line="276" w:lineRule="auto"/>
        <w:jc w:val="both"/>
        <w:rPr>
          <w:kern w:val="26"/>
          <w:sz w:val="28"/>
          <w:szCs w:val="28"/>
        </w:rPr>
      </w:pPr>
      <w:r w:rsidRPr="00630042">
        <w:rPr>
          <w:kern w:val="26"/>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10C0F641" w14:textId="77777777" w:rsidR="00630042" w:rsidRDefault="00630042" w:rsidP="007F3539">
      <w:pPr>
        <w:pStyle w:val="a0"/>
        <w:numPr>
          <w:ilvl w:val="1"/>
          <w:numId w:val="5"/>
        </w:numPr>
        <w:ind w:left="0" w:firstLine="709"/>
      </w:pPr>
      <w:r w:rsidRPr="00630042">
        <w:t>Работник обязан принимать меры по недопущению любой возможности возникновения конфликта интересов.</w:t>
      </w:r>
    </w:p>
    <w:p w14:paraId="55B3D7A1" w14:textId="6B726863" w:rsidR="00DF5BD8" w:rsidRPr="00630042" w:rsidRDefault="00350994" w:rsidP="00350994">
      <w:pPr>
        <w:pStyle w:val="a0"/>
        <w:numPr>
          <w:ilvl w:val="0"/>
          <w:numId w:val="0"/>
        </w:numPr>
        <w:ind w:firstLine="709"/>
      </w:pPr>
      <w:r w:rsidRPr="00350994">
        <w:t>9.2</w:t>
      </w:r>
      <w:r>
        <w:rPr>
          <w:vertAlign w:val="superscript"/>
        </w:rPr>
        <w:t>1</w:t>
      </w:r>
      <w:r>
        <w:t>.</w:t>
      </w:r>
      <w:r>
        <w:rPr>
          <w:vertAlign w:val="superscript"/>
        </w:rPr>
        <w:t xml:space="preserve"> </w:t>
      </w:r>
      <w:r w:rsidR="00630042" w:rsidRPr="00350994">
        <w:t>При</w:t>
      </w:r>
      <w:r w:rsidR="00630042" w:rsidRPr="00630042">
        <w:t xml:space="preserve">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w:t>
      </w:r>
      <w:r w:rsidR="00630042" w:rsidRPr="00630042">
        <w:lastRenderedPageBreak/>
        <w:t>закупок товаров, работ, услуг для обеспечения государственных и муниципальных нужд».</w:t>
      </w:r>
    </w:p>
    <w:p w14:paraId="6F642848" w14:textId="77777777" w:rsidR="00630042" w:rsidRPr="00630042" w:rsidRDefault="00630042" w:rsidP="007F3539">
      <w:pPr>
        <w:pStyle w:val="a0"/>
        <w:numPr>
          <w:ilvl w:val="1"/>
          <w:numId w:val="5"/>
        </w:numPr>
        <w:ind w:left="0" w:firstLine="709"/>
      </w:pPr>
      <w:r w:rsidRPr="00630042">
        <w:t>Поступившая в рамках уведомления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14:paraId="706A4877" w14:textId="2AB6F101" w:rsidR="00630042" w:rsidRDefault="00630042" w:rsidP="007F3539">
      <w:pPr>
        <w:pStyle w:val="a0"/>
        <w:numPr>
          <w:ilvl w:val="1"/>
          <w:numId w:val="5"/>
        </w:numPr>
        <w:ind w:left="0" w:firstLine="709"/>
      </w:pPr>
      <w:r w:rsidRPr="00630042">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00303B8D">
        <w:t>приложение №3</w:t>
      </w:r>
      <w:r w:rsidRPr="00630042">
        <w:t xml:space="preserve"> к Политике).</w:t>
      </w:r>
    </w:p>
    <w:p w14:paraId="47488DCD" w14:textId="54E85C20" w:rsidR="00350994" w:rsidRPr="00350994" w:rsidRDefault="00350994" w:rsidP="00350994">
      <w:pPr>
        <w:pStyle w:val="a0"/>
        <w:numPr>
          <w:ilvl w:val="0"/>
          <w:numId w:val="0"/>
        </w:numPr>
        <w:ind w:firstLine="709"/>
      </w:pPr>
      <w:r>
        <w:t>9.4</w:t>
      </w:r>
      <w:r>
        <w:rPr>
          <w:vertAlign w:val="superscript"/>
        </w:rPr>
        <w:t>1</w:t>
      </w:r>
      <w:r>
        <w:t xml:space="preserve">. </w:t>
      </w:r>
      <w:r w:rsidRPr="00350994">
        <w:t xml:space="preserve">Обязанность руководителя </w:t>
      </w:r>
      <w:r>
        <w:t>ГБУЗ ЯО «ЯОКНБ»</w:t>
      </w:r>
      <w:r w:rsidRPr="00350994">
        <w:t xml:space="preserve"> по предотвращению и урегулированию конфликта интересов, стороной которого он является, предусмотрена настоящей Политикой. Порядок предотвращения и (или) урегулирования конфликта интересов, стороной которого является руководитель, установлен Положением о конфликте интересов (Приложение № 3 к Политике).</w:t>
      </w:r>
    </w:p>
    <w:p w14:paraId="386AF63E" w14:textId="77777777" w:rsidR="00630042" w:rsidRPr="00630042" w:rsidRDefault="00630042" w:rsidP="007F3539">
      <w:pPr>
        <w:pStyle w:val="a0"/>
        <w:numPr>
          <w:ilvl w:val="1"/>
          <w:numId w:val="5"/>
        </w:numPr>
        <w:ind w:left="0" w:firstLine="709"/>
      </w:pPr>
      <w:r w:rsidRPr="00630042">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14:paraId="7A75697C" w14:textId="77777777" w:rsidR="00630042" w:rsidRPr="00630042" w:rsidRDefault="00630042" w:rsidP="007F3539">
      <w:pPr>
        <w:pStyle w:val="a0"/>
        <w:numPr>
          <w:ilvl w:val="1"/>
          <w:numId w:val="5"/>
        </w:numPr>
        <w:ind w:left="0" w:firstLine="709"/>
      </w:pPr>
      <w:r w:rsidRPr="00630042">
        <w:t>Организация берет на себя обязательство конфиденциального рассмотрения информации, поступившей в рамках уведомления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14:paraId="055CA666" w14:textId="2A8287D3" w:rsidR="00630042" w:rsidRPr="00630042" w:rsidRDefault="00350994" w:rsidP="00350994">
      <w:pPr>
        <w:pStyle w:val="a0"/>
        <w:numPr>
          <w:ilvl w:val="0"/>
          <w:numId w:val="0"/>
        </w:numPr>
        <w:ind w:firstLine="709"/>
      </w:pPr>
      <w:r>
        <w:t>9.</w:t>
      </w:r>
      <w:r w:rsidRPr="00350994">
        <w:t>6</w:t>
      </w:r>
      <w:r w:rsidRPr="00350994">
        <w:rPr>
          <w:vertAlign w:val="superscript"/>
        </w:rPr>
        <w:t>1</w:t>
      </w:r>
      <w:r>
        <w:t xml:space="preserve">. </w:t>
      </w:r>
      <w:r w:rsidR="00630042" w:rsidRPr="00350994">
        <w:t>Срок</w:t>
      </w:r>
      <w:r w:rsidR="00630042" w:rsidRPr="00630042">
        <w:t xml:space="preserve"> хранения заполненной декларации конфликта интересов составляет один год с даты рассмотрения. Документ подлежит уничтожению без возможности восстановления.</w:t>
      </w:r>
    </w:p>
    <w:p w14:paraId="4E683D58" w14:textId="77777777" w:rsidR="00630042" w:rsidRPr="00630042" w:rsidRDefault="00630042" w:rsidP="007F3539">
      <w:pPr>
        <w:pStyle w:val="6"/>
        <w:numPr>
          <w:ilvl w:val="1"/>
          <w:numId w:val="5"/>
        </w:numPr>
        <w:shd w:val="clear" w:color="auto" w:fill="auto"/>
        <w:spacing w:after="0" w:line="276" w:lineRule="auto"/>
        <w:ind w:left="0" w:right="20" w:firstLine="709"/>
        <w:rPr>
          <w:sz w:val="28"/>
          <w:szCs w:val="28"/>
        </w:rPr>
      </w:pPr>
      <w:r w:rsidRPr="00630042">
        <w:rPr>
          <w:rStyle w:val="28"/>
          <w:sz w:val="28"/>
          <w:szCs w:val="28"/>
        </w:rPr>
        <w:t>При определении наличия или отсутствия конфликта интересов необходимо учитывать одновременное наличие следующих обстоятельств:</w:t>
      </w:r>
    </w:p>
    <w:p w14:paraId="10062BD8" w14:textId="77777777" w:rsidR="00630042" w:rsidRPr="00630042" w:rsidRDefault="00630042" w:rsidP="007F3539">
      <w:pPr>
        <w:pStyle w:val="6"/>
        <w:numPr>
          <w:ilvl w:val="0"/>
          <w:numId w:val="26"/>
        </w:numPr>
        <w:shd w:val="clear" w:color="auto" w:fill="auto"/>
        <w:tabs>
          <w:tab w:val="left" w:pos="908"/>
        </w:tabs>
        <w:spacing w:after="30" w:line="276" w:lineRule="auto"/>
        <w:ind w:left="20" w:firstLine="620"/>
        <w:rPr>
          <w:sz w:val="28"/>
          <w:szCs w:val="28"/>
        </w:rPr>
      </w:pPr>
      <w:r w:rsidRPr="00630042">
        <w:rPr>
          <w:rStyle w:val="28"/>
          <w:sz w:val="28"/>
          <w:szCs w:val="28"/>
        </w:rPr>
        <w:t>наличие личной заинтересованности;</w:t>
      </w:r>
    </w:p>
    <w:p w14:paraId="57CCACE6" w14:textId="77777777" w:rsidR="00630042" w:rsidRPr="00630042" w:rsidRDefault="00630042" w:rsidP="007F3539">
      <w:pPr>
        <w:pStyle w:val="6"/>
        <w:numPr>
          <w:ilvl w:val="0"/>
          <w:numId w:val="26"/>
        </w:numPr>
        <w:shd w:val="clear" w:color="auto" w:fill="auto"/>
        <w:tabs>
          <w:tab w:val="left" w:pos="908"/>
        </w:tabs>
        <w:spacing w:after="56" w:line="276" w:lineRule="auto"/>
        <w:ind w:left="20" w:right="20" w:firstLine="620"/>
        <w:rPr>
          <w:rStyle w:val="28"/>
          <w:sz w:val="28"/>
          <w:szCs w:val="28"/>
        </w:rPr>
      </w:pPr>
      <w:r w:rsidRPr="00630042">
        <w:rPr>
          <w:rStyle w:val="28"/>
          <w:sz w:val="28"/>
          <w:szCs w:val="28"/>
        </w:rPr>
        <w:t>фактическое наличие у должностного лица полномочий для реализации личной заинтересованности;</w:t>
      </w:r>
    </w:p>
    <w:p w14:paraId="6211CC91" w14:textId="77777777" w:rsidR="00630042" w:rsidRPr="00630042" w:rsidRDefault="00630042" w:rsidP="007F3539">
      <w:pPr>
        <w:pStyle w:val="6"/>
        <w:numPr>
          <w:ilvl w:val="0"/>
          <w:numId w:val="26"/>
        </w:numPr>
        <w:shd w:val="clear" w:color="auto" w:fill="auto"/>
        <w:tabs>
          <w:tab w:val="left" w:pos="908"/>
        </w:tabs>
        <w:spacing w:after="56" w:line="276" w:lineRule="auto"/>
        <w:ind w:left="20" w:right="20" w:firstLine="620"/>
        <w:rPr>
          <w:rStyle w:val="28"/>
          <w:sz w:val="28"/>
          <w:szCs w:val="28"/>
        </w:rPr>
      </w:pPr>
      <w:r w:rsidRPr="00630042">
        <w:rPr>
          <w:rStyle w:val="28"/>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14:paraId="5FE1CEC9" w14:textId="77777777" w:rsidR="00630042" w:rsidRPr="00630042" w:rsidRDefault="00630042" w:rsidP="007F3539">
      <w:pPr>
        <w:pStyle w:val="6"/>
        <w:numPr>
          <w:ilvl w:val="1"/>
          <w:numId w:val="5"/>
        </w:numPr>
        <w:shd w:val="clear" w:color="auto" w:fill="auto"/>
        <w:tabs>
          <w:tab w:val="left" w:pos="908"/>
        </w:tabs>
        <w:spacing w:after="79" w:line="276" w:lineRule="auto"/>
        <w:rPr>
          <w:sz w:val="28"/>
          <w:szCs w:val="28"/>
        </w:rPr>
      </w:pPr>
      <w:r w:rsidRPr="00630042">
        <w:rPr>
          <w:rStyle w:val="28"/>
          <w:sz w:val="28"/>
          <w:szCs w:val="28"/>
        </w:rPr>
        <w:lastRenderedPageBreak/>
        <w:t>Предупреждение конфликта интересов предусматривает:</w:t>
      </w:r>
    </w:p>
    <w:p w14:paraId="74C6D560" w14:textId="77777777" w:rsidR="00630042" w:rsidRPr="00630042" w:rsidRDefault="00630042" w:rsidP="00630042">
      <w:pPr>
        <w:pStyle w:val="6"/>
        <w:shd w:val="clear" w:color="auto" w:fill="auto"/>
        <w:spacing w:after="60" w:line="276" w:lineRule="auto"/>
        <w:ind w:left="20" w:right="20" w:firstLine="620"/>
        <w:rPr>
          <w:sz w:val="28"/>
          <w:szCs w:val="28"/>
        </w:rPr>
      </w:pPr>
      <w:r w:rsidRPr="00630042">
        <w:rPr>
          <w:kern w:val="26"/>
          <w:sz w:val="28"/>
          <w:szCs w:val="28"/>
        </w:rPr>
        <w:t>–</w:t>
      </w:r>
      <w:r w:rsidRPr="00630042">
        <w:rPr>
          <w:rStyle w:val="28"/>
          <w:sz w:val="28"/>
          <w:szCs w:val="28"/>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14:paraId="0AF4B459" w14:textId="77777777" w:rsidR="00630042" w:rsidRPr="00630042" w:rsidRDefault="00630042" w:rsidP="00630042">
      <w:pPr>
        <w:pStyle w:val="6"/>
        <w:shd w:val="clear" w:color="auto" w:fill="auto"/>
        <w:spacing w:after="114" w:line="276" w:lineRule="auto"/>
        <w:ind w:left="20" w:right="20" w:firstLine="620"/>
        <w:rPr>
          <w:sz w:val="28"/>
          <w:szCs w:val="28"/>
        </w:rPr>
      </w:pPr>
      <w:r w:rsidRPr="00630042">
        <w:rPr>
          <w:kern w:val="26"/>
          <w:sz w:val="28"/>
          <w:szCs w:val="28"/>
        </w:rPr>
        <w:t>–</w:t>
      </w:r>
      <w:r w:rsidRPr="00630042">
        <w:rPr>
          <w:rStyle w:val="28"/>
          <w:sz w:val="28"/>
          <w:szCs w:val="28"/>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14:paraId="68B7602B" w14:textId="77777777" w:rsidR="00630042" w:rsidRPr="00630042" w:rsidRDefault="00630042" w:rsidP="007F3539">
      <w:pPr>
        <w:pStyle w:val="6"/>
        <w:numPr>
          <w:ilvl w:val="1"/>
          <w:numId w:val="5"/>
        </w:numPr>
        <w:shd w:val="clear" w:color="auto" w:fill="auto"/>
        <w:tabs>
          <w:tab w:val="left" w:pos="908"/>
        </w:tabs>
        <w:spacing w:after="79" w:line="276" w:lineRule="auto"/>
        <w:rPr>
          <w:sz w:val="28"/>
          <w:szCs w:val="28"/>
        </w:rPr>
      </w:pPr>
      <w:r w:rsidRPr="00630042">
        <w:rPr>
          <w:rStyle w:val="28"/>
          <w:sz w:val="28"/>
          <w:szCs w:val="28"/>
        </w:rPr>
        <w:t>Выявление конфликта интересов может включать:</w:t>
      </w:r>
    </w:p>
    <w:p w14:paraId="5DF14768" w14:textId="77777777" w:rsidR="00630042" w:rsidRPr="00630042" w:rsidRDefault="00630042" w:rsidP="00630042">
      <w:pPr>
        <w:pStyle w:val="6"/>
        <w:shd w:val="clear" w:color="auto" w:fill="auto"/>
        <w:spacing w:after="60" w:line="276" w:lineRule="auto"/>
        <w:ind w:left="20" w:right="20" w:firstLine="620"/>
        <w:rPr>
          <w:rStyle w:val="28"/>
          <w:sz w:val="28"/>
          <w:szCs w:val="28"/>
        </w:rPr>
      </w:pPr>
      <w:r w:rsidRPr="00630042">
        <w:rPr>
          <w:kern w:val="26"/>
          <w:sz w:val="28"/>
          <w:szCs w:val="28"/>
        </w:rPr>
        <w:t>–</w:t>
      </w:r>
      <w:r w:rsidRPr="00630042">
        <w:rPr>
          <w:rStyle w:val="28"/>
          <w:sz w:val="28"/>
          <w:szCs w:val="28"/>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14:paraId="0C4D4F4E" w14:textId="77777777" w:rsidR="00630042" w:rsidRPr="00630042" w:rsidRDefault="00630042" w:rsidP="00630042">
      <w:pPr>
        <w:pStyle w:val="6"/>
        <w:shd w:val="clear" w:color="auto" w:fill="auto"/>
        <w:spacing w:after="60" w:line="276" w:lineRule="auto"/>
        <w:ind w:left="20" w:right="20" w:firstLine="620"/>
        <w:rPr>
          <w:rStyle w:val="28"/>
          <w:sz w:val="28"/>
          <w:szCs w:val="28"/>
        </w:rPr>
      </w:pPr>
      <w:r w:rsidRPr="00630042">
        <w:rPr>
          <w:kern w:val="26"/>
          <w:sz w:val="28"/>
          <w:szCs w:val="28"/>
        </w:rPr>
        <w:t>–</w:t>
      </w:r>
      <w:r w:rsidRPr="00630042">
        <w:rPr>
          <w:rStyle w:val="28"/>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14:paraId="0CE813BE" w14:textId="77777777" w:rsidR="00630042" w:rsidRPr="00630042" w:rsidRDefault="00630042" w:rsidP="007F3539">
      <w:pPr>
        <w:pStyle w:val="a0"/>
        <w:keepNext/>
        <w:keepLines/>
        <w:numPr>
          <w:ilvl w:val="0"/>
          <w:numId w:val="5"/>
        </w:numPr>
        <w:spacing w:before="360" w:after="120"/>
        <w:ind w:left="0" w:firstLine="0"/>
        <w:jc w:val="center"/>
        <w:outlineLvl w:val="1"/>
        <w:rPr>
          <w:b/>
        </w:rPr>
      </w:pPr>
      <w:bookmarkStart w:id="12" w:name="_Toc424284818"/>
      <w:r w:rsidRPr="00630042">
        <w:rPr>
          <w:b/>
        </w:rPr>
        <w:t xml:space="preserve">Правила обмена деловыми подарками </w:t>
      </w:r>
      <w:r w:rsidRPr="00630042">
        <w:rPr>
          <w:b/>
        </w:rPr>
        <w:br/>
        <w:t>и знаками делового гостеприимства</w:t>
      </w:r>
      <w:bookmarkEnd w:id="12"/>
    </w:p>
    <w:p w14:paraId="3E4A208A" w14:textId="77777777" w:rsidR="00630042" w:rsidRPr="00630042" w:rsidRDefault="00630042" w:rsidP="007F3539">
      <w:pPr>
        <w:pStyle w:val="a0"/>
        <w:numPr>
          <w:ilvl w:val="1"/>
          <w:numId w:val="5"/>
        </w:numPr>
        <w:tabs>
          <w:tab w:val="clear" w:pos="567"/>
          <w:tab w:val="clear" w:pos="1276"/>
          <w:tab w:val="left" w:pos="1418"/>
        </w:tabs>
        <w:ind w:left="0" w:firstLine="709"/>
      </w:pPr>
      <w:r w:rsidRPr="00630042">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14:paraId="3CCF10AB" w14:textId="6008CF0C" w:rsidR="00630042" w:rsidRPr="00630042" w:rsidRDefault="00630042" w:rsidP="007F3539">
      <w:pPr>
        <w:pStyle w:val="a0"/>
        <w:numPr>
          <w:ilvl w:val="1"/>
          <w:numId w:val="5"/>
        </w:numPr>
        <w:tabs>
          <w:tab w:val="clear" w:pos="567"/>
          <w:tab w:val="clear" w:pos="1276"/>
          <w:tab w:val="left" w:pos="1418"/>
        </w:tabs>
        <w:ind w:left="0" w:firstLine="709"/>
      </w:pPr>
      <w:r w:rsidRPr="00630042">
        <w:t xml:space="preserve">В целях исключения нарушения норм </w:t>
      </w:r>
      <w:r w:rsidRPr="00630042">
        <w:rPr>
          <w:bCs/>
        </w:rPr>
        <w:t>законодательства о противодействии коррупции</w:t>
      </w:r>
      <w:r w:rsidRPr="00630042">
        <w:t xml:space="preserve">;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w:t>
      </w:r>
      <w:r w:rsidRPr="00630042">
        <w:lastRenderedPageBreak/>
        <w:t xml:space="preserve">области подарков, представительских мероприятий в </w:t>
      </w:r>
      <w:r w:rsidRPr="00630042">
        <w:rPr>
          <w:rFonts w:cs="Calibri"/>
        </w:rPr>
        <w:t>организации действует Регламент обмена деловыми подарками и знаками делового гостеприимства</w:t>
      </w:r>
      <w:r w:rsidRPr="00630042">
        <w:t xml:space="preserve"> (</w:t>
      </w:r>
      <w:r w:rsidRPr="00630042">
        <w:fldChar w:fldCharType="begin"/>
      </w:r>
      <w:r w:rsidRPr="00630042">
        <w:instrText xml:space="preserve"> REF _Ref422747034 \h  \* MERGEFORMAT </w:instrText>
      </w:r>
      <w:r w:rsidRPr="00630042">
        <w:fldChar w:fldCharType="separate"/>
      </w:r>
      <w:r w:rsidR="00D12582" w:rsidRPr="00630042">
        <w:t>Приложение</w:t>
      </w:r>
      <w:r w:rsidR="00D12582" w:rsidRPr="00D12582">
        <w:t xml:space="preserve"> №4</w:t>
      </w:r>
      <w:r w:rsidRPr="00630042">
        <w:fldChar w:fldCharType="end"/>
      </w:r>
      <w:r w:rsidRPr="00630042">
        <w:t xml:space="preserve"> к Антикоррупционной политике).</w:t>
      </w:r>
    </w:p>
    <w:p w14:paraId="6EBF5559" w14:textId="77777777" w:rsidR="00630042" w:rsidRPr="00630042" w:rsidRDefault="00630042" w:rsidP="007F3539">
      <w:pPr>
        <w:pStyle w:val="a0"/>
        <w:keepNext/>
        <w:keepLines/>
        <w:numPr>
          <w:ilvl w:val="0"/>
          <w:numId w:val="5"/>
        </w:numPr>
        <w:spacing w:before="360" w:after="120"/>
        <w:ind w:left="0" w:firstLine="0"/>
        <w:jc w:val="center"/>
        <w:outlineLvl w:val="1"/>
        <w:rPr>
          <w:b/>
        </w:rPr>
      </w:pPr>
      <w:bookmarkStart w:id="13" w:name="_Toc424284819"/>
      <w:r w:rsidRPr="00630042">
        <w:rPr>
          <w:b/>
        </w:rPr>
        <w:t xml:space="preserve">Меры по предупреждению коррупции </w:t>
      </w:r>
      <w:r w:rsidRPr="00630042">
        <w:rPr>
          <w:b/>
        </w:rPr>
        <w:br/>
        <w:t>при взаимодействии с контрагентами</w:t>
      </w:r>
      <w:bookmarkEnd w:id="13"/>
    </w:p>
    <w:p w14:paraId="3D3A2062" w14:textId="77777777" w:rsidR="00630042" w:rsidRPr="00630042" w:rsidRDefault="00630042" w:rsidP="007F3539">
      <w:pPr>
        <w:pStyle w:val="a0"/>
        <w:numPr>
          <w:ilvl w:val="1"/>
          <w:numId w:val="5"/>
        </w:numPr>
        <w:tabs>
          <w:tab w:val="clear" w:pos="567"/>
          <w:tab w:val="clear" w:pos="1276"/>
          <w:tab w:val="left" w:pos="1418"/>
        </w:tabs>
        <w:ind w:left="0" w:firstLine="709"/>
      </w:pPr>
      <w:r w:rsidRPr="00630042">
        <w:t>Работа по предупреждению коррупции при взаимодействии с контрагентами, проводится по следующим направлениям:</w:t>
      </w:r>
    </w:p>
    <w:p w14:paraId="79F91C8D" w14:textId="77777777" w:rsidR="00630042" w:rsidRPr="00630042" w:rsidRDefault="00630042" w:rsidP="007F3539">
      <w:pPr>
        <w:pStyle w:val="a0"/>
        <w:numPr>
          <w:ilvl w:val="2"/>
          <w:numId w:val="5"/>
        </w:numPr>
        <w:tabs>
          <w:tab w:val="clear" w:pos="567"/>
          <w:tab w:val="clear" w:pos="1276"/>
          <w:tab w:val="left" w:pos="1701"/>
        </w:tabs>
        <w:ind w:left="0" w:firstLine="709"/>
      </w:pPr>
      <w:r w:rsidRPr="00630042">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14:paraId="64C93BF7" w14:textId="77777777" w:rsidR="00630042" w:rsidRPr="00630042" w:rsidRDefault="00630042" w:rsidP="007F3539">
      <w:pPr>
        <w:pStyle w:val="a0"/>
        <w:numPr>
          <w:ilvl w:val="2"/>
          <w:numId w:val="5"/>
        </w:numPr>
        <w:tabs>
          <w:tab w:val="clear" w:pos="567"/>
          <w:tab w:val="clear" w:pos="1276"/>
          <w:tab w:val="left" w:pos="1701"/>
        </w:tabs>
        <w:ind w:left="0" w:firstLine="709"/>
      </w:pPr>
      <w:r w:rsidRPr="00630042">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14:paraId="170E5E8E" w14:textId="77777777" w:rsidR="00630042" w:rsidRPr="00630042" w:rsidRDefault="00630042" w:rsidP="007F3539">
      <w:pPr>
        <w:pStyle w:val="a0"/>
        <w:numPr>
          <w:ilvl w:val="2"/>
          <w:numId w:val="5"/>
        </w:numPr>
        <w:tabs>
          <w:tab w:val="clear" w:pos="567"/>
          <w:tab w:val="clear" w:pos="1276"/>
          <w:tab w:val="left" w:pos="1701"/>
        </w:tabs>
        <w:ind w:left="0" w:firstLine="709"/>
      </w:pPr>
      <w:r w:rsidRPr="00630042">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14:paraId="1D4E2FAD" w14:textId="0FF26D31" w:rsidR="00630042" w:rsidRPr="00630042" w:rsidRDefault="00630042" w:rsidP="007F3539">
      <w:pPr>
        <w:pStyle w:val="a0"/>
        <w:numPr>
          <w:ilvl w:val="2"/>
          <w:numId w:val="5"/>
        </w:numPr>
        <w:tabs>
          <w:tab w:val="clear" w:pos="567"/>
          <w:tab w:val="clear" w:pos="1276"/>
          <w:tab w:val="left" w:pos="1701"/>
        </w:tabs>
        <w:ind w:left="0" w:firstLine="709"/>
      </w:pPr>
      <w:r w:rsidRPr="00630042">
        <w:t>Включение в договоры, заключаемые с контрагентами, положений о соблюдении антикоррупционных стандартов (антикоррупционная оговорка) (</w:t>
      </w:r>
      <w:r w:rsidRPr="00630042">
        <w:fldChar w:fldCharType="begin"/>
      </w:r>
      <w:r w:rsidRPr="00630042">
        <w:instrText xml:space="preserve"> REF _Ref422748565 \h  \* MERGEFORMAT </w:instrText>
      </w:r>
      <w:r w:rsidRPr="00630042">
        <w:fldChar w:fldCharType="separate"/>
      </w:r>
      <w:r w:rsidR="00D12582" w:rsidRPr="00630042">
        <w:t xml:space="preserve">Приложение № </w:t>
      </w:r>
      <w:r w:rsidR="00D12582" w:rsidRPr="00D12582">
        <w:t>5</w:t>
      </w:r>
      <w:r w:rsidRPr="00630042">
        <w:fldChar w:fldCharType="end"/>
      </w:r>
      <w:r w:rsidRPr="00630042">
        <w:t xml:space="preserve"> к Антикоррупционной политике).</w:t>
      </w:r>
    </w:p>
    <w:p w14:paraId="5B87BB44" w14:textId="77777777" w:rsidR="00630042" w:rsidRPr="00630042" w:rsidRDefault="00630042" w:rsidP="007F3539">
      <w:pPr>
        <w:pStyle w:val="a0"/>
        <w:numPr>
          <w:ilvl w:val="2"/>
          <w:numId w:val="5"/>
        </w:numPr>
        <w:tabs>
          <w:tab w:val="clear" w:pos="567"/>
          <w:tab w:val="clear" w:pos="1276"/>
          <w:tab w:val="left" w:pos="1701"/>
        </w:tabs>
        <w:ind w:left="0" w:firstLine="709"/>
      </w:pPr>
      <w:r w:rsidRPr="00630042">
        <w:t>Размещение на официальном сайте организации информации о мерах по предупреждению коррупции, предпринимаемых в организации.</w:t>
      </w:r>
    </w:p>
    <w:p w14:paraId="0127FB1F" w14:textId="77777777" w:rsidR="00630042" w:rsidRPr="00630042" w:rsidRDefault="00630042" w:rsidP="007F3539">
      <w:pPr>
        <w:pStyle w:val="a0"/>
        <w:keepNext/>
        <w:keepLines/>
        <w:numPr>
          <w:ilvl w:val="0"/>
          <w:numId w:val="5"/>
        </w:numPr>
        <w:spacing w:before="360" w:after="120"/>
        <w:ind w:left="0" w:firstLine="0"/>
        <w:jc w:val="center"/>
        <w:outlineLvl w:val="1"/>
        <w:rPr>
          <w:b/>
        </w:rPr>
      </w:pPr>
      <w:bookmarkStart w:id="14" w:name="_Toc424284820"/>
      <w:r w:rsidRPr="00630042">
        <w:rPr>
          <w:b/>
        </w:rPr>
        <w:t>Оценка коррупционных рисков организации</w:t>
      </w:r>
      <w:bookmarkEnd w:id="14"/>
    </w:p>
    <w:p w14:paraId="75D97873" w14:textId="77777777" w:rsidR="00630042" w:rsidRPr="00630042" w:rsidRDefault="00630042" w:rsidP="007F3539">
      <w:pPr>
        <w:pStyle w:val="a0"/>
        <w:numPr>
          <w:ilvl w:val="1"/>
          <w:numId w:val="5"/>
        </w:numPr>
        <w:tabs>
          <w:tab w:val="clear" w:pos="567"/>
          <w:tab w:val="clear" w:pos="1276"/>
          <w:tab w:val="left" w:pos="1418"/>
        </w:tabs>
        <w:ind w:left="0" w:firstLine="709"/>
      </w:pPr>
      <w:r w:rsidRPr="00630042">
        <w:t xml:space="preserve">Целью оценки коррупционных рисков организации являются: </w:t>
      </w:r>
    </w:p>
    <w:p w14:paraId="32EEC9B7" w14:textId="77777777" w:rsidR="00630042" w:rsidRPr="00630042" w:rsidRDefault="00630042" w:rsidP="007F3539">
      <w:pPr>
        <w:pStyle w:val="a0"/>
        <w:numPr>
          <w:ilvl w:val="2"/>
          <w:numId w:val="5"/>
        </w:numPr>
        <w:tabs>
          <w:tab w:val="clear" w:pos="567"/>
          <w:tab w:val="clear" w:pos="1276"/>
          <w:tab w:val="left" w:pos="1701"/>
        </w:tabs>
        <w:ind w:left="0" w:firstLine="709"/>
      </w:pPr>
      <w:r w:rsidRPr="00630042">
        <w:t>обеспечение соответствия реализуемых мер предупреждения коррупции специфике деятельности организации;</w:t>
      </w:r>
    </w:p>
    <w:p w14:paraId="0DBD531E" w14:textId="77777777" w:rsidR="00630042" w:rsidRPr="00630042" w:rsidRDefault="00630042" w:rsidP="007F3539">
      <w:pPr>
        <w:pStyle w:val="a0"/>
        <w:numPr>
          <w:ilvl w:val="2"/>
          <w:numId w:val="5"/>
        </w:numPr>
        <w:tabs>
          <w:tab w:val="clear" w:pos="567"/>
          <w:tab w:val="clear" w:pos="1276"/>
          <w:tab w:val="left" w:pos="1701"/>
        </w:tabs>
        <w:ind w:left="0" w:firstLine="709"/>
      </w:pPr>
      <w:r w:rsidRPr="00630042">
        <w:t>рациональное использование ресурсов, направляемых на проведение работы по предупреждению коррупции;</w:t>
      </w:r>
    </w:p>
    <w:p w14:paraId="332A4D03" w14:textId="77777777" w:rsidR="00630042" w:rsidRPr="00630042" w:rsidRDefault="00630042" w:rsidP="007F3539">
      <w:pPr>
        <w:pStyle w:val="a0"/>
        <w:numPr>
          <w:ilvl w:val="2"/>
          <w:numId w:val="5"/>
        </w:numPr>
        <w:tabs>
          <w:tab w:val="clear" w:pos="567"/>
          <w:tab w:val="clear" w:pos="1276"/>
          <w:tab w:val="left" w:pos="1701"/>
        </w:tabs>
        <w:ind w:left="0" w:firstLine="709"/>
      </w:pPr>
      <w:r w:rsidRPr="00630042">
        <w:t xml:space="preserve">определение конкретных процессов и хозяйственных операций в деятельности организации, при реализации которых наиболее высока вероятность </w:t>
      </w:r>
      <w:r w:rsidRPr="00630042">
        <w:lastRenderedPageBreak/>
        <w:t>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14:paraId="78D93EE2" w14:textId="77777777" w:rsidR="00630042" w:rsidRPr="00630042" w:rsidRDefault="00630042" w:rsidP="007F3539">
      <w:pPr>
        <w:pStyle w:val="a0"/>
        <w:numPr>
          <w:ilvl w:val="1"/>
          <w:numId w:val="5"/>
        </w:numPr>
        <w:tabs>
          <w:tab w:val="clear" w:pos="567"/>
          <w:tab w:val="clear" w:pos="1276"/>
          <w:tab w:val="left" w:pos="1418"/>
        </w:tabs>
        <w:ind w:left="0" w:firstLine="709"/>
      </w:pPr>
      <w:r w:rsidRPr="00630042">
        <w:t xml:space="preserve">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w:t>
      </w:r>
      <w:r w:rsidR="00DF5BD8">
        <w:t>Минтруда России</w:t>
      </w:r>
      <w:r w:rsidRPr="00630042">
        <w:t xml:space="preserve"> с учетом специфики деятельности организации (</w:t>
      </w:r>
      <w:hyperlink r:id="rId9" w:history="1">
        <w:r w:rsidRPr="00630042">
          <w:rPr>
            <w:rStyle w:val="af6"/>
          </w:rPr>
          <w:t>https://rosmintrud.ru/ministry/programms/anticorruption/015</w:t>
        </w:r>
      </w:hyperlink>
      <w:r w:rsidRPr="00630042">
        <w:t>). Соответствующая информация представляется в форме Карты коррупционных рисков.</w:t>
      </w:r>
    </w:p>
    <w:p w14:paraId="414E594A" w14:textId="77777777" w:rsidR="00630042" w:rsidRPr="00630042" w:rsidRDefault="00630042" w:rsidP="007F3539">
      <w:pPr>
        <w:pStyle w:val="a0"/>
        <w:keepNext/>
        <w:keepLines/>
        <w:numPr>
          <w:ilvl w:val="0"/>
          <w:numId w:val="5"/>
        </w:numPr>
        <w:spacing w:before="360" w:after="120"/>
        <w:ind w:left="0" w:firstLine="0"/>
        <w:jc w:val="center"/>
        <w:outlineLvl w:val="1"/>
        <w:rPr>
          <w:b/>
        </w:rPr>
      </w:pPr>
      <w:bookmarkStart w:id="15" w:name="_Toc424284821"/>
      <w:r w:rsidRPr="00630042">
        <w:rPr>
          <w:b/>
        </w:rPr>
        <w:t>Антикоррупционное просвещение работников</w:t>
      </w:r>
      <w:bookmarkEnd w:id="15"/>
      <w:r w:rsidRPr="00630042">
        <w:rPr>
          <w:b/>
        </w:rPr>
        <w:t xml:space="preserve"> </w:t>
      </w:r>
    </w:p>
    <w:p w14:paraId="75C44904" w14:textId="77777777" w:rsidR="00630042" w:rsidRPr="00630042" w:rsidRDefault="00630042" w:rsidP="007F3539">
      <w:pPr>
        <w:pStyle w:val="a0"/>
        <w:numPr>
          <w:ilvl w:val="1"/>
          <w:numId w:val="5"/>
        </w:numPr>
        <w:tabs>
          <w:tab w:val="clear" w:pos="567"/>
          <w:tab w:val="clear" w:pos="1276"/>
          <w:tab w:val="left" w:pos="1418"/>
        </w:tabs>
        <w:ind w:left="0" w:firstLine="709"/>
      </w:pPr>
      <w:r w:rsidRPr="00630042">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14:paraId="06321631" w14:textId="77777777" w:rsidR="00630042" w:rsidRPr="00630042" w:rsidRDefault="00630042" w:rsidP="007F3539">
      <w:pPr>
        <w:pStyle w:val="a0"/>
        <w:numPr>
          <w:ilvl w:val="1"/>
          <w:numId w:val="5"/>
        </w:numPr>
        <w:tabs>
          <w:tab w:val="clear" w:pos="567"/>
          <w:tab w:val="clear" w:pos="1276"/>
          <w:tab w:val="left" w:pos="1418"/>
        </w:tabs>
        <w:ind w:left="0" w:firstLine="709"/>
        <w:rPr>
          <w:rFonts w:eastAsia="Calibri"/>
        </w:rPr>
      </w:pPr>
      <w:r w:rsidRPr="00630042">
        <w:t xml:space="preserve">Антикоррупционное образование работников осуществляется за счет организации в форме </w:t>
      </w:r>
      <w:r w:rsidRPr="00630042">
        <w:rPr>
          <w:rFonts w:eastAsia="Calibri"/>
        </w:rPr>
        <w:t xml:space="preserve">подготовки (переподготовки) и повышения квалификации работников, </w:t>
      </w:r>
      <w:r w:rsidRPr="00630042">
        <w:t>ответственных за реализацию Антикоррупционной политики.</w:t>
      </w:r>
    </w:p>
    <w:p w14:paraId="4A8A1377" w14:textId="77777777" w:rsidR="00630042" w:rsidRPr="00630042" w:rsidRDefault="00630042" w:rsidP="007F3539">
      <w:pPr>
        <w:pStyle w:val="a0"/>
        <w:numPr>
          <w:ilvl w:val="1"/>
          <w:numId w:val="5"/>
        </w:numPr>
        <w:tabs>
          <w:tab w:val="clear" w:pos="567"/>
          <w:tab w:val="clear" w:pos="1276"/>
          <w:tab w:val="left" w:pos="1418"/>
        </w:tabs>
        <w:ind w:left="0" w:firstLine="709"/>
      </w:pPr>
      <w:r w:rsidRPr="00630042">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14:paraId="2E19A8E1" w14:textId="77777777" w:rsidR="00630042" w:rsidRPr="00630042" w:rsidRDefault="00630042" w:rsidP="007F3539">
      <w:pPr>
        <w:pStyle w:val="a0"/>
        <w:numPr>
          <w:ilvl w:val="1"/>
          <w:numId w:val="5"/>
        </w:numPr>
        <w:tabs>
          <w:tab w:val="clear" w:pos="567"/>
          <w:tab w:val="clear" w:pos="1276"/>
          <w:tab w:val="left" w:pos="1418"/>
        </w:tabs>
        <w:ind w:left="0" w:firstLine="709"/>
      </w:pPr>
      <w:r w:rsidRPr="00630042">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14:paraId="297081C0" w14:textId="77777777" w:rsidR="00630042" w:rsidRPr="00630042" w:rsidRDefault="00630042" w:rsidP="007F3539">
      <w:pPr>
        <w:pStyle w:val="a0"/>
        <w:keepNext/>
        <w:keepLines/>
        <w:numPr>
          <w:ilvl w:val="0"/>
          <w:numId w:val="5"/>
        </w:numPr>
        <w:spacing w:before="360" w:after="120"/>
        <w:ind w:left="0" w:firstLine="0"/>
        <w:jc w:val="center"/>
        <w:outlineLvl w:val="1"/>
        <w:rPr>
          <w:b/>
        </w:rPr>
      </w:pPr>
      <w:bookmarkStart w:id="16" w:name="_Toc424284822"/>
      <w:r w:rsidRPr="00630042">
        <w:rPr>
          <w:b/>
        </w:rPr>
        <w:t>Внутренний контроль и аудит</w:t>
      </w:r>
      <w:bookmarkEnd w:id="16"/>
    </w:p>
    <w:p w14:paraId="5C2E7D90" w14:textId="77777777" w:rsidR="00630042" w:rsidRPr="00630042" w:rsidRDefault="00630042" w:rsidP="007F3539">
      <w:pPr>
        <w:pStyle w:val="a0"/>
        <w:numPr>
          <w:ilvl w:val="1"/>
          <w:numId w:val="5"/>
        </w:numPr>
        <w:tabs>
          <w:tab w:val="clear" w:pos="567"/>
          <w:tab w:val="clear" w:pos="1276"/>
          <w:tab w:val="left" w:pos="1418"/>
        </w:tabs>
        <w:ind w:left="0" w:firstLine="709"/>
        <w:rPr>
          <w:bCs/>
        </w:rPr>
      </w:pPr>
      <w:r w:rsidRPr="00630042">
        <w:t xml:space="preserve">Осуществление в соответствии с </w:t>
      </w:r>
      <w:r w:rsidRPr="00630042">
        <w:rPr>
          <w:bCs/>
        </w:rPr>
        <w:t>Федеральным законом</w:t>
      </w:r>
      <w:r w:rsidRPr="00630042">
        <w:t xml:space="preserve"> от 06.12.2011 № 402-ФЗ «О бухгалтерском учете» внутреннего контроля хозяйственных операций </w:t>
      </w:r>
      <w:r w:rsidRPr="00630042">
        <w:rPr>
          <w:bCs/>
        </w:rPr>
        <w:t>способствует профилактике и выявлению коррупционных правонарушений в деятельности организации.</w:t>
      </w:r>
    </w:p>
    <w:p w14:paraId="7E93DCD8" w14:textId="77777777" w:rsidR="00630042" w:rsidRPr="00630042" w:rsidRDefault="00630042" w:rsidP="007F3539">
      <w:pPr>
        <w:pStyle w:val="a0"/>
        <w:numPr>
          <w:ilvl w:val="1"/>
          <w:numId w:val="5"/>
        </w:numPr>
        <w:tabs>
          <w:tab w:val="clear" w:pos="567"/>
          <w:tab w:val="clear" w:pos="1276"/>
          <w:tab w:val="left" w:pos="1418"/>
        </w:tabs>
        <w:ind w:left="0" w:firstLine="709"/>
        <w:rPr>
          <w:bCs/>
        </w:rPr>
      </w:pPr>
      <w:r w:rsidRPr="00630042">
        <w:rPr>
          <w:bCs/>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w:t>
      </w:r>
      <w:r w:rsidRPr="00630042">
        <w:rPr>
          <w:bCs/>
        </w:rPr>
        <w:lastRenderedPageBreak/>
        <w:t>деятельности организации требованиям нормативных правовых актов и локальных нормативных актов организации.</w:t>
      </w:r>
    </w:p>
    <w:p w14:paraId="098C3B04" w14:textId="77777777" w:rsidR="00630042" w:rsidRPr="00630042" w:rsidRDefault="00630042" w:rsidP="007F3539">
      <w:pPr>
        <w:pStyle w:val="a0"/>
        <w:numPr>
          <w:ilvl w:val="1"/>
          <w:numId w:val="5"/>
        </w:numPr>
        <w:tabs>
          <w:tab w:val="clear" w:pos="567"/>
          <w:tab w:val="clear" w:pos="1276"/>
          <w:tab w:val="left" w:pos="1418"/>
        </w:tabs>
        <w:ind w:left="0" w:firstLine="709"/>
        <w:rPr>
          <w:bCs/>
        </w:rPr>
      </w:pPr>
      <w:r w:rsidRPr="00630042">
        <w:rPr>
          <w:bCs/>
        </w:rPr>
        <w:t>Требования Антикоррупционной политики, учитываемые при формировании системы внутреннего контроля и аудита организации:</w:t>
      </w:r>
    </w:p>
    <w:p w14:paraId="63C0B555" w14:textId="77777777" w:rsidR="00630042" w:rsidRPr="00630042" w:rsidRDefault="00630042" w:rsidP="00630042">
      <w:pPr>
        <w:spacing w:line="276" w:lineRule="auto"/>
        <w:jc w:val="both"/>
        <w:rPr>
          <w:kern w:val="26"/>
          <w:sz w:val="28"/>
          <w:szCs w:val="28"/>
        </w:rPr>
      </w:pPr>
      <w:r w:rsidRPr="00630042">
        <w:rPr>
          <w:kern w:val="26"/>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72F97683" w14:textId="77777777" w:rsidR="00630042" w:rsidRPr="00630042" w:rsidRDefault="00630042" w:rsidP="00630042">
      <w:pPr>
        <w:spacing w:line="276" w:lineRule="auto"/>
        <w:jc w:val="both"/>
        <w:rPr>
          <w:kern w:val="26"/>
          <w:sz w:val="28"/>
          <w:szCs w:val="28"/>
        </w:rPr>
      </w:pPr>
      <w:r w:rsidRPr="00630042">
        <w:rPr>
          <w:kern w:val="26"/>
          <w:sz w:val="28"/>
          <w:szCs w:val="28"/>
        </w:rPr>
        <w:t>– контроль документирования операций хозяйственной деятельности организации;</w:t>
      </w:r>
    </w:p>
    <w:p w14:paraId="67446A5C" w14:textId="77777777" w:rsidR="00630042" w:rsidRPr="00630042" w:rsidRDefault="00630042" w:rsidP="00630042">
      <w:pPr>
        <w:spacing w:line="276" w:lineRule="auto"/>
        <w:jc w:val="both"/>
        <w:rPr>
          <w:kern w:val="26"/>
          <w:sz w:val="28"/>
          <w:szCs w:val="28"/>
        </w:rPr>
      </w:pPr>
      <w:r w:rsidRPr="00630042">
        <w:rPr>
          <w:kern w:val="26"/>
          <w:sz w:val="28"/>
          <w:szCs w:val="28"/>
        </w:rPr>
        <w:t>– проверка экономической обоснованности осуществляемых операций в сферах коррупционного риска.</w:t>
      </w:r>
    </w:p>
    <w:p w14:paraId="46B1457B" w14:textId="77777777" w:rsidR="00630042" w:rsidRPr="00630042" w:rsidRDefault="00630042" w:rsidP="007F3539">
      <w:pPr>
        <w:pStyle w:val="a0"/>
        <w:numPr>
          <w:ilvl w:val="2"/>
          <w:numId w:val="5"/>
        </w:numPr>
        <w:tabs>
          <w:tab w:val="clear" w:pos="567"/>
          <w:tab w:val="clear" w:pos="1276"/>
          <w:tab w:val="left" w:pos="1701"/>
        </w:tabs>
        <w:ind w:left="0" w:firstLine="709"/>
      </w:pPr>
      <w:r w:rsidRPr="00630042">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14:paraId="19C35567" w14:textId="77777777" w:rsidR="00630042" w:rsidRPr="00630042" w:rsidRDefault="00630042" w:rsidP="007F3539">
      <w:pPr>
        <w:pStyle w:val="a0"/>
        <w:numPr>
          <w:ilvl w:val="2"/>
          <w:numId w:val="5"/>
        </w:numPr>
        <w:tabs>
          <w:tab w:val="clear" w:pos="567"/>
          <w:tab w:val="clear" w:pos="1276"/>
          <w:tab w:val="left" w:pos="1701"/>
        </w:tabs>
        <w:ind w:left="0" w:firstLine="709"/>
      </w:pPr>
      <w:r w:rsidRPr="00630042">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14:paraId="75B02276" w14:textId="77777777" w:rsidR="00630042" w:rsidRPr="00630042" w:rsidRDefault="00630042" w:rsidP="00630042">
      <w:pPr>
        <w:spacing w:line="276" w:lineRule="auto"/>
        <w:jc w:val="both"/>
        <w:rPr>
          <w:kern w:val="26"/>
          <w:sz w:val="28"/>
          <w:szCs w:val="28"/>
        </w:rPr>
      </w:pPr>
      <w:r w:rsidRPr="00630042">
        <w:rPr>
          <w:kern w:val="26"/>
          <w:sz w:val="28"/>
          <w:szCs w:val="28"/>
        </w:rPr>
        <w:t>– оплата услуг, характер которых не определен либо вызывает сомнения;</w:t>
      </w:r>
    </w:p>
    <w:p w14:paraId="0127051A" w14:textId="77777777" w:rsidR="00630042" w:rsidRPr="00630042" w:rsidRDefault="00630042" w:rsidP="00630042">
      <w:pPr>
        <w:spacing w:line="276" w:lineRule="auto"/>
        <w:jc w:val="both"/>
        <w:rPr>
          <w:kern w:val="26"/>
          <w:sz w:val="28"/>
          <w:szCs w:val="28"/>
        </w:rPr>
      </w:pPr>
      <w:r w:rsidRPr="00630042">
        <w:rPr>
          <w:kern w:val="26"/>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50FB7037" w14:textId="77777777" w:rsidR="00630042" w:rsidRPr="00630042" w:rsidRDefault="00630042" w:rsidP="00630042">
      <w:pPr>
        <w:spacing w:line="276" w:lineRule="auto"/>
        <w:jc w:val="both"/>
        <w:rPr>
          <w:kern w:val="26"/>
          <w:sz w:val="28"/>
          <w:szCs w:val="28"/>
        </w:rPr>
      </w:pPr>
      <w:r w:rsidRPr="00630042">
        <w:rPr>
          <w:kern w:val="26"/>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590CC98B" w14:textId="77777777" w:rsidR="00630042" w:rsidRPr="00630042" w:rsidRDefault="00630042" w:rsidP="00630042">
      <w:pPr>
        <w:spacing w:line="276" w:lineRule="auto"/>
        <w:jc w:val="both"/>
        <w:rPr>
          <w:kern w:val="26"/>
          <w:sz w:val="28"/>
          <w:szCs w:val="28"/>
        </w:rPr>
      </w:pPr>
      <w:r w:rsidRPr="00630042">
        <w:rPr>
          <w:kern w:val="26"/>
          <w:sz w:val="28"/>
          <w:szCs w:val="28"/>
        </w:rPr>
        <w:t>– закупки или продажи по ценам, значительно отличающимся от рыночных;</w:t>
      </w:r>
    </w:p>
    <w:p w14:paraId="5A9CBD73" w14:textId="77777777" w:rsidR="00630042" w:rsidRPr="00630042" w:rsidRDefault="00630042" w:rsidP="00630042">
      <w:pPr>
        <w:spacing w:line="276" w:lineRule="auto"/>
        <w:jc w:val="both"/>
        <w:rPr>
          <w:kern w:val="26"/>
          <w:sz w:val="28"/>
          <w:szCs w:val="28"/>
        </w:rPr>
      </w:pPr>
      <w:r w:rsidRPr="00630042">
        <w:rPr>
          <w:kern w:val="26"/>
          <w:sz w:val="28"/>
          <w:szCs w:val="28"/>
        </w:rPr>
        <w:t>– сомнительные платежи наличными деньгами.</w:t>
      </w:r>
    </w:p>
    <w:p w14:paraId="4A1CCA74" w14:textId="77777777" w:rsidR="00630042" w:rsidRPr="00630042" w:rsidRDefault="00630042" w:rsidP="007F3539">
      <w:pPr>
        <w:pStyle w:val="a0"/>
        <w:keepNext/>
        <w:keepLines/>
        <w:numPr>
          <w:ilvl w:val="0"/>
          <w:numId w:val="5"/>
        </w:numPr>
        <w:spacing w:before="360" w:after="120"/>
        <w:ind w:left="0" w:firstLine="0"/>
        <w:jc w:val="center"/>
        <w:outlineLvl w:val="1"/>
        <w:rPr>
          <w:b/>
        </w:rPr>
      </w:pPr>
      <w:bookmarkStart w:id="17" w:name="_Toc424284823"/>
      <w:r w:rsidRPr="00630042">
        <w:rPr>
          <w:b/>
        </w:rPr>
        <w:t xml:space="preserve">Сотрудничество с </w:t>
      </w:r>
      <w:proofErr w:type="spellStart"/>
      <w:r w:rsidRPr="00630042">
        <w:rPr>
          <w:b/>
        </w:rPr>
        <w:t>контрольно</w:t>
      </w:r>
      <w:proofErr w:type="spellEnd"/>
      <w:r w:rsidRPr="00630042">
        <w:rPr>
          <w:b/>
        </w:rPr>
        <w:t xml:space="preserve"> - надзорными и правоохранительными органами в сфере противодействия коррупции</w:t>
      </w:r>
      <w:bookmarkEnd w:id="17"/>
    </w:p>
    <w:p w14:paraId="4D8FB0A3" w14:textId="77777777" w:rsidR="00630042" w:rsidRPr="00630042" w:rsidRDefault="00630042" w:rsidP="007F3539">
      <w:pPr>
        <w:pStyle w:val="a0"/>
        <w:numPr>
          <w:ilvl w:val="1"/>
          <w:numId w:val="5"/>
        </w:numPr>
        <w:tabs>
          <w:tab w:val="clear" w:pos="567"/>
          <w:tab w:val="clear" w:pos="1276"/>
          <w:tab w:val="left" w:pos="1418"/>
        </w:tabs>
        <w:ind w:left="0" w:firstLine="709"/>
        <w:rPr>
          <w:bCs/>
        </w:rPr>
      </w:pPr>
      <w:r w:rsidRPr="00630042">
        <w:rPr>
          <w:bCs/>
        </w:rPr>
        <w:t xml:space="preserve">Сотрудничество с </w:t>
      </w:r>
      <w:proofErr w:type="spellStart"/>
      <w:r w:rsidRPr="00630042">
        <w:rPr>
          <w:bCs/>
        </w:rPr>
        <w:t>контрольно</w:t>
      </w:r>
      <w:proofErr w:type="spellEnd"/>
      <w:r w:rsidRPr="00630042">
        <w:rPr>
          <w:bCs/>
        </w:rPr>
        <w:t xml:space="preserve">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14:paraId="1C7837A8" w14:textId="77777777" w:rsidR="00630042" w:rsidRPr="00630042" w:rsidRDefault="00630042" w:rsidP="007F3539">
      <w:pPr>
        <w:pStyle w:val="a0"/>
        <w:numPr>
          <w:ilvl w:val="1"/>
          <w:numId w:val="5"/>
        </w:numPr>
        <w:tabs>
          <w:tab w:val="clear" w:pos="567"/>
          <w:tab w:val="clear" w:pos="1276"/>
          <w:tab w:val="left" w:pos="1418"/>
        </w:tabs>
        <w:ind w:left="0" w:firstLine="709"/>
        <w:rPr>
          <w:bCs/>
        </w:rPr>
      </w:pPr>
      <w:r w:rsidRPr="00630042">
        <w:rPr>
          <w:bCs/>
        </w:rPr>
        <w:lastRenderedPageBreak/>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14:paraId="4AFBE4B9" w14:textId="77777777" w:rsidR="00630042" w:rsidRPr="00630042" w:rsidRDefault="00630042" w:rsidP="007F3539">
      <w:pPr>
        <w:pStyle w:val="a0"/>
        <w:numPr>
          <w:ilvl w:val="1"/>
          <w:numId w:val="5"/>
        </w:numPr>
        <w:tabs>
          <w:tab w:val="clear" w:pos="567"/>
          <w:tab w:val="clear" w:pos="1276"/>
          <w:tab w:val="left" w:pos="1418"/>
        </w:tabs>
        <w:ind w:left="0" w:firstLine="709"/>
        <w:rPr>
          <w:bCs/>
        </w:rPr>
      </w:pPr>
      <w:r w:rsidRPr="00630042">
        <w:rPr>
          <w:bCs/>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630042">
        <w:rPr>
          <w:bCs/>
        </w:rPr>
        <w:t>контрольно</w:t>
      </w:r>
      <w:proofErr w:type="spellEnd"/>
      <w:r w:rsidRPr="00630042">
        <w:rPr>
          <w:bCs/>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14:paraId="3C826BFE" w14:textId="77777777" w:rsidR="00630042" w:rsidRPr="00630042" w:rsidRDefault="00630042" w:rsidP="007F3539">
      <w:pPr>
        <w:pStyle w:val="a0"/>
        <w:numPr>
          <w:ilvl w:val="1"/>
          <w:numId w:val="5"/>
        </w:numPr>
        <w:tabs>
          <w:tab w:val="clear" w:pos="567"/>
          <w:tab w:val="clear" w:pos="1276"/>
          <w:tab w:val="left" w:pos="1418"/>
        </w:tabs>
        <w:ind w:left="0" w:firstLine="709"/>
        <w:rPr>
          <w:bCs/>
        </w:rPr>
      </w:pPr>
      <w:r w:rsidRPr="00630042">
        <w:rPr>
          <w:bCs/>
        </w:rPr>
        <w:t xml:space="preserve">Сотрудничество с </w:t>
      </w:r>
      <w:proofErr w:type="spellStart"/>
      <w:r w:rsidRPr="00630042">
        <w:rPr>
          <w:bCs/>
        </w:rPr>
        <w:t>контрольно</w:t>
      </w:r>
      <w:proofErr w:type="spellEnd"/>
      <w:r w:rsidRPr="00630042">
        <w:rPr>
          <w:bCs/>
        </w:rPr>
        <w:t xml:space="preserve"> - надзорными и правоохранительными органами также осуществляется в форме:</w:t>
      </w:r>
    </w:p>
    <w:p w14:paraId="7275C07E" w14:textId="77777777" w:rsidR="00630042" w:rsidRPr="00630042" w:rsidRDefault="00630042" w:rsidP="00630042">
      <w:pPr>
        <w:spacing w:line="276" w:lineRule="auto"/>
        <w:jc w:val="both"/>
        <w:rPr>
          <w:kern w:val="26"/>
          <w:sz w:val="28"/>
          <w:szCs w:val="28"/>
        </w:rPr>
      </w:pPr>
      <w:r w:rsidRPr="00630042">
        <w:rPr>
          <w:kern w:val="26"/>
          <w:sz w:val="28"/>
          <w:szCs w:val="28"/>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630042">
        <w:rPr>
          <w:kern w:val="26"/>
          <w:sz w:val="28"/>
          <w:szCs w:val="28"/>
        </w:rPr>
        <w:t>контрольно</w:t>
      </w:r>
      <w:proofErr w:type="spellEnd"/>
      <w:r w:rsidRPr="00630042">
        <w:rPr>
          <w:kern w:val="26"/>
          <w:sz w:val="28"/>
          <w:szCs w:val="28"/>
        </w:rPr>
        <w:t xml:space="preserve"> - надзорных мероприятий в отношении организации по вопросам предупреждения и противодействия коррупции;</w:t>
      </w:r>
    </w:p>
    <w:p w14:paraId="2A669E15" w14:textId="77777777" w:rsidR="00630042" w:rsidRPr="00630042" w:rsidRDefault="00630042" w:rsidP="00630042">
      <w:pPr>
        <w:spacing w:line="276" w:lineRule="auto"/>
        <w:jc w:val="both"/>
        <w:rPr>
          <w:kern w:val="26"/>
          <w:sz w:val="28"/>
          <w:szCs w:val="28"/>
        </w:rPr>
      </w:pPr>
      <w:r w:rsidRPr="00630042">
        <w:rPr>
          <w:kern w:val="26"/>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оперативно-разыскные мероприятия.</w:t>
      </w:r>
    </w:p>
    <w:p w14:paraId="3DCB4C4B" w14:textId="77777777" w:rsidR="00630042" w:rsidRPr="00630042" w:rsidRDefault="00630042" w:rsidP="007F3539">
      <w:pPr>
        <w:pStyle w:val="a0"/>
        <w:numPr>
          <w:ilvl w:val="1"/>
          <w:numId w:val="5"/>
        </w:numPr>
        <w:tabs>
          <w:tab w:val="clear" w:pos="567"/>
          <w:tab w:val="clear" w:pos="1276"/>
          <w:tab w:val="left" w:pos="1418"/>
        </w:tabs>
        <w:ind w:left="0" w:firstLine="709"/>
        <w:rPr>
          <w:bCs/>
        </w:rPr>
      </w:pPr>
      <w:r w:rsidRPr="00630042">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14:paraId="3B3AA9B8" w14:textId="77777777" w:rsidR="00630042" w:rsidRPr="00630042" w:rsidRDefault="00630042" w:rsidP="007F3539">
      <w:pPr>
        <w:pStyle w:val="a0"/>
        <w:numPr>
          <w:ilvl w:val="1"/>
          <w:numId w:val="5"/>
        </w:numPr>
        <w:tabs>
          <w:tab w:val="clear" w:pos="567"/>
          <w:tab w:val="clear" w:pos="1276"/>
          <w:tab w:val="left" w:pos="1418"/>
        </w:tabs>
        <w:ind w:left="0" w:firstLine="709"/>
        <w:rPr>
          <w:bCs/>
        </w:rPr>
      </w:pPr>
      <w:r w:rsidRPr="00630042">
        <w:rPr>
          <w:bCs/>
        </w:rPr>
        <w:t xml:space="preserve">Руководитель организации и работники не допускают вмешательства в деятельность должностных лиц </w:t>
      </w:r>
      <w:proofErr w:type="spellStart"/>
      <w:r w:rsidRPr="00630042">
        <w:rPr>
          <w:bCs/>
        </w:rPr>
        <w:t>контрольно</w:t>
      </w:r>
      <w:proofErr w:type="spellEnd"/>
      <w:r w:rsidRPr="00630042">
        <w:rPr>
          <w:bCs/>
        </w:rPr>
        <w:t xml:space="preserve"> - надзорных и правоохранительных органов.</w:t>
      </w:r>
    </w:p>
    <w:p w14:paraId="548DD4D4" w14:textId="77777777" w:rsidR="00630042" w:rsidRPr="00630042" w:rsidRDefault="00630042" w:rsidP="007F3539">
      <w:pPr>
        <w:pStyle w:val="a0"/>
        <w:keepNext/>
        <w:keepLines/>
        <w:numPr>
          <w:ilvl w:val="0"/>
          <w:numId w:val="5"/>
        </w:numPr>
        <w:spacing w:before="360" w:after="120"/>
        <w:ind w:left="0" w:firstLine="0"/>
        <w:jc w:val="center"/>
        <w:outlineLvl w:val="1"/>
        <w:rPr>
          <w:b/>
        </w:rPr>
      </w:pPr>
      <w:bookmarkStart w:id="18" w:name="_Toc424284824"/>
      <w:r w:rsidRPr="00630042">
        <w:rPr>
          <w:b/>
        </w:rPr>
        <w:t xml:space="preserve">Ответственность работников </w:t>
      </w:r>
      <w:r w:rsidRPr="00630042">
        <w:rPr>
          <w:b/>
        </w:rPr>
        <w:br/>
        <w:t>за несоблюдение требований антикоррупционной политики</w:t>
      </w:r>
      <w:bookmarkEnd w:id="18"/>
    </w:p>
    <w:p w14:paraId="602AB2D0" w14:textId="77777777" w:rsidR="00630042" w:rsidRPr="00630042" w:rsidRDefault="00630042" w:rsidP="007F3539">
      <w:pPr>
        <w:pStyle w:val="a0"/>
        <w:numPr>
          <w:ilvl w:val="1"/>
          <w:numId w:val="5"/>
        </w:numPr>
        <w:tabs>
          <w:tab w:val="clear" w:pos="567"/>
          <w:tab w:val="clear" w:pos="1276"/>
          <w:tab w:val="left" w:pos="1418"/>
        </w:tabs>
        <w:ind w:left="0" w:firstLine="709"/>
        <w:rPr>
          <w:bCs/>
        </w:rPr>
      </w:pPr>
      <w:r w:rsidRPr="00630042">
        <w:rPr>
          <w:bCs/>
        </w:rPr>
        <w:t>Организация и ее работники должны соблюдать нормы законодательства о противодействии коррупции.</w:t>
      </w:r>
    </w:p>
    <w:p w14:paraId="611AC1AF" w14:textId="77777777" w:rsidR="00630042" w:rsidRPr="00630042" w:rsidRDefault="00630042" w:rsidP="007F3539">
      <w:pPr>
        <w:pStyle w:val="a0"/>
        <w:numPr>
          <w:ilvl w:val="1"/>
          <w:numId w:val="5"/>
        </w:numPr>
        <w:tabs>
          <w:tab w:val="clear" w:pos="567"/>
          <w:tab w:val="clear" w:pos="1276"/>
          <w:tab w:val="left" w:pos="1418"/>
        </w:tabs>
        <w:ind w:left="0" w:firstLine="709"/>
        <w:rPr>
          <w:bCs/>
        </w:rPr>
      </w:pPr>
      <w:r w:rsidRPr="00630042">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630042">
        <w:t>законодательства</w:t>
      </w:r>
      <w:r w:rsidRPr="00630042">
        <w:rPr>
          <w:bCs/>
        </w:rPr>
        <w:t xml:space="preserve"> Российской Федерации, за несоблюдение принципов и требований настоящей Антикоррупционной политики.</w:t>
      </w:r>
    </w:p>
    <w:p w14:paraId="5A853488" w14:textId="77777777" w:rsidR="00630042" w:rsidRPr="00630042" w:rsidRDefault="00630042" w:rsidP="007F3539">
      <w:pPr>
        <w:pStyle w:val="a0"/>
        <w:keepNext/>
        <w:keepLines/>
        <w:numPr>
          <w:ilvl w:val="0"/>
          <w:numId w:val="5"/>
        </w:numPr>
        <w:spacing w:before="360" w:after="120"/>
        <w:ind w:left="0" w:firstLine="0"/>
        <w:jc w:val="center"/>
        <w:outlineLvl w:val="1"/>
        <w:rPr>
          <w:b/>
        </w:rPr>
      </w:pPr>
      <w:bookmarkStart w:id="19" w:name="_Toc424284825"/>
      <w:r w:rsidRPr="00630042">
        <w:rPr>
          <w:b/>
        </w:rPr>
        <w:lastRenderedPageBreak/>
        <w:t xml:space="preserve">Порядок пересмотра и внесения изменений </w:t>
      </w:r>
      <w:r w:rsidRPr="00630042">
        <w:rPr>
          <w:b/>
        </w:rPr>
        <w:br/>
        <w:t>в Антикоррупционную политику</w:t>
      </w:r>
      <w:bookmarkEnd w:id="19"/>
    </w:p>
    <w:p w14:paraId="433D3D11" w14:textId="77777777" w:rsidR="00630042" w:rsidRPr="00630042" w:rsidRDefault="00630042" w:rsidP="007F3539">
      <w:pPr>
        <w:pStyle w:val="a0"/>
        <w:numPr>
          <w:ilvl w:val="1"/>
          <w:numId w:val="5"/>
        </w:numPr>
        <w:tabs>
          <w:tab w:val="clear" w:pos="567"/>
          <w:tab w:val="clear" w:pos="1276"/>
          <w:tab w:val="left" w:pos="1418"/>
        </w:tabs>
        <w:ind w:left="0" w:firstLine="709"/>
        <w:rPr>
          <w:bCs/>
        </w:rPr>
      </w:pPr>
      <w:r w:rsidRPr="00630042">
        <w:rPr>
          <w:bCs/>
        </w:rPr>
        <w:t>Организация осуществляет регулярный мониторинг эффективности реализации Антикоррупционной политики.</w:t>
      </w:r>
    </w:p>
    <w:p w14:paraId="1F5C9217" w14:textId="77777777" w:rsidR="00630042" w:rsidRPr="00630042" w:rsidRDefault="00630042" w:rsidP="007F3539">
      <w:pPr>
        <w:pStyle w:val="a0"/>
        <w:numPr>
          <w:ilvl w:val="1"/>
          <w:numId w:val="5"/>
        </w:numPr>
        <w:tabs>
          <w:tab w:val="clear" w:pos="567"/>
          <w:tab w:val="clear" w:pos="1276"/>
          <w:tab w:val="left" w:pos="1418"/>
        </w:tabs>
        <w:ind w:left="0" w:firstLine="709"/>
        <w:rPr>
          <w:bCs/>
        </w:rPr>
      </w:pPr>
      <w:r w:rsidRPr="00630042">
        <w:rPr>
          <w:bCs/>
        </w:rPr>
        <w:t xml:space="preserve">Должностное лицо, </w:t>
      </w:r>
      <w:r w:rsidRPr="00630042">
        <w:t>ответственное за реализацию Антикоррупционной политики,</w:t>
      </w:r>
      <w:r w:rsidRPr="00630042">
        <w:rPr>
          <w:bC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14:paraId="3D5D38D3" w14:textId="77777777" w:rsidR="00630042" w:rsidRPr="00630042" w:rsidRDefault="00630042" w:rsidP="007F3539">
      <w:pPr>
        <w:pStyle w:val="a0"/>
        <w:numPr>
          <w:ilvl w:val="1"/>
          <w:numId w:val="5"/>
        </w:numPr>
        <w:tabs>
          <w:tab w:val="clear" w:pos="567"/>
          <w:tab w:val="clear" w:pos="1276"/>
          <w:tab w:val="left" w:pos="1418"/>
        </w:tabs>
        <w:ind w:left="0" w:firstLine="709"/>
        <w:rPr>
          <w:bCs/>
        </w:rPr>
      </w:pPr>
      <w:r w:rsidRPr="00630042">
        <w:rPr>
          <w:bC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14:paraId="3C59C088" w14:textId="4041CFDD" w:rsidR="00630042" w:rsidRPr="00630042" w:rsidRDefault="00630042" w:rsidP="00241332">
      <w:pPr>
        <w:pStyle w:val="afa"/>
        <w:keepNext/>
        <w:pageBreakBefore/>
        <w:ind w:left="5954"/>
        <w:rPr>
          <w:b w:val="0"/>
          <w:sz w:val="28"/>
          <w:szCs w:val="28"/>
        </w:rPr>
      </w:pPr>
      <w:r w:rsidRPr="00630042">
        <w:rPr>
          <w:b w:val="0"/>
          <w:sz w:val="28"/>
          <w:szCs w:val="28"/>
        </w:rPr>
        <w:lastRenderedPageBreak/>
        <w:t xml:space="preserve">Приложение № </w:t>
      </w:r>
      <w:r w:rsidRPr="00630042">
        <w:rPr>
          <w:b w:val="0"/>
          <w:sz w:val="28"/>
          <w:szCs w:val="28"/>
        </w:rPr>
        <w:fldChar w:fldCharType="begin"/>
      </w:r>
      <w:r w:rsidRPr="00630042">
        <w:rPr>
          <w:b w:val="0"/>
          <w:sz w:val="28"/>
          <w:szCs w:val="28"/>
        </w:rPr>
        <w:instrText xml:space="preserve"> SEQ Приложение_№ \* ARABIC </w:instrText>
      </w:r>
      <w:r w:rsidRPr="00630042">
        <w:rPr>
          <w:b w:val="0"/>
          <w:sz w:val="28"/>
          <w:szCs w:val="28"/>
        </w:rPr>
        <w:fldChar w:fldCharType="separate"/>
      </w:r>
      <w:r w:rsidR="00D12582">
        <w:rPr>
          <w:b w:val="0"/>
          <w:noProof/>
          <w:sz w:val="28"/>
          <w:szCs w:val="28"/>
        </w:rPr>
        <w:t>1</w:t>
      </w:r>
      <w:r w:rsidRPr="00630042">
        <w:rPr>
          <w:b w:val="0"/>
          <w:sz w:val="28"/>
          <w:szCs w:val="28"/>
        </w:rPr>
        <w:fldChar w:fldCharType="end"/>
      </w:r>
      <w:r w:rsidRPr="00630042">
        <w:rPr>
          <w:b w:val="0"/>
          <w:sz w:val="28"/>
          <w:szCs w:val="28"/>
        </w:rPr>
        <w:br/>
        <w:t>к Антикоррупционной политике</w:t>
      </w:r>
      <w:r w:rsidRPr="00630042">
        <w:rPr>
          <w:b w:val="0"/>
          <w:sz w:val="28"/>
          <w:szCs w:val="28"/>
        </w:rPr>
        <w:br/>
        <w:t>ГБУЗ ЯО «ЯОКНБ»</w:t>
      </w:r>
    </w:p>
    <w:p w14:paraId="5A3BFEFE" w14:textId="77777777" w:rsidR="00630042" w:rsidRPr="00630042" w:rsidRDefault="00630042" w:rsidP="00630042">
      <w:pPr>
        <w:keepNext/>
        <w:keepLines/>
        <w:spacing w:before="480"/>
        <w:jc w:val="center"/>
        <w:outlineLvl w:val="0"/>
        <w:rPr>
          <w:b/>
          <w:kern w:val="26"/>
          <w:sz w:val="28"/>
          <w:szCs w:val="28"/>
        </w:rPr>
      </w:pPr>
      <w:bookmarkStart w:id="20" w:name="_Toc424284826"/>
      <w:r w:rsidRPr="00630042">
        <w:rPr>
          <w:b/>
          <w:kern w:val="26"/>
          <w:sz w:val="28"/>
          <w:szCs w:val="28"/>
        </w:rPr>
        <w:t>Положение</w:t>
      </w:r>
      <w:r w:rsidRPr="00630042">
        <w:rPr>
          <w:b/>
          <w:kern w:val="26"/>
          <w:sz w:val="28"/>
          <w:szCs w:val="28"/>
        </w:rPr>
        <w:br/>
        <w:t>о комиссии по противодействию коррупции</w:t>
      </w:r>
      <w:bookmarkEnd w:id="20"/>
      <w:r w:rsidR="007833B2" w:rsidRPr="007833B2">
        <w:rPr>
          <w:b/>
          <w:bCs/>
          <w:sz w:val="28"/>
          <w:szCs w:val="28"/>
        </w:rPr>
        <w:t xml:space="preserve"> </w:t>
      </w:r>
      <w:r w:rsidR="007833B2" w:rsidRPr="00630042">
        <w:rPr>
          <w:b/>
          <w:bCs/>
          <w:sz w:val="28"/>
          <w:szCs w:val="28"/>
        </w:rPr>
        <w:t>ГБУЗ ЯО «ЯОКНБ»</w:t>
      </w:r>
    </w:p>
    <w:p w14:paraId="4AB22B18" w14:textId="77777777" w:rsidR="00630042" w:rsidRPr="00630042" w:rsidRDefault="00630042" w:rsidP="007F3539">
      <w:pPr>
        <w:pStyle w:val="a0"/>
        <w:keepNext/>
        <w:keepLines/>
        <w:numPr>
          <w:ilvl w:val="0"/>
          <w:numId w:val="2"/>
        </w:numPr>
        <w:spacing w:before="360" w:after="120"/>
        <w:ind w:left="357" w:hanging="357"/>
        <w:jc w:val="center"/>
        <w:outlineLvl w:val="1"/>
        <w:rPr>
          <w:b/>
        </w:rPr>
      </w:pPr>
      <w:bookmarkStart w:id="21" w:name="_Toc424284827"/>
      <w:r w:rsidRPr="00630042">
        <w:rPr>
          <w:b/>
        </w:rPr>
        <w:t>Общие положения</w:t>
      </w:r>
      <w:bookmarkEnd w:id="21"/>
    </w:p>
    <w:p w14:paraId="302C02E0" w14:textId="77777777" w:rsidR="00630042" w:rsidRPr="00630042" w:rsidRDefault="00630042" w:rsidP="007F3539">
      <w:pPr>
        <w:pStyle w:val="a0"/>
        <w:numPr>
          <w:ilvl w:val="1"/>
          <w:numId w:val="2"/>
        </w:numPr>
        <w:ind w:left="0" w:firstLine="709"/>
      </w:pPr>
      <w:r w:rsidRPr="00630042">
        <w:t>Настоящее Положение о комиссии по противодействию коррупции ГБУЗ ЯО «ЯОКНБ»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14:paraId="237705F9" w14:textId="77777777" w:rsidR="00630042" w:rsidRPr="00630042" w:rsidRDefault="00630042" w:rsidP="007F3539">
      <w:pPr>
        <w:pStyle w:val="a0"/>
        <w:numPr>
          <w:ilvl w:val="1"/>
          <w:numId w:val="2"/>
        </w:numPr>
        <w:ind w:left="0" w:firstLine="709"/>
      </w:pPr>
      <w:r w:rsidRPr="00630042">
        <w:t>Положение о комиссии определяет цели, порядок образования, работы и полномочия комиссии по противодействию коррупции.</w:t>
      </w:r>
    </w:p>
    <w:p w14:paraId="282CD695" w14:textId="77777777" w:rsidR="00630042" w:rsidRPr="00630042" w:rsidRDefault="00630042" w:rsidP="007F3539">
      <w:pPr>
        <w:pStyle w:val="a0"/>
        <w:numPr>
          <w:ilvl w:val="1"/>
          <w:numId w:val="2"/>
        </w:numPr>
        <w:ind w:left="0" w:firstLine="709"/>
      </w:pPr>
      <w:r w:rsidRPr="00630042">
        <w:t>Комиссия образовывается в целях:</w:t>
      </w:r>
    </w:p>
    <w:p w14:paraId="5B30E3A6" w14:textId="77777777" w:rsidR="00630042" w:rsidRPr="00630042" w:rsidRDefault="00630042" w:rsidP="00630042">
      <w:pPr>
        <w:widowControl w:val="0"/>
        <w:autoSpaceDE w:val="0"/>
        <w:autoSpaceDN w:val="0"/>
        <w:adjustRightInd w:val="0"/>
        <w:spacing w:line="276" w:lineRule="auto"/>
        <w:jc w:val="both"/>
        <w:rPr>
          <w:kern w:val="26"/>
          <w:sz w:val="28"/>
          <w:szCs w:val="28"/>
        </w:rPr>
      </w:pPr>
      <w:r w:rsidRPr="00630042">
        <w:rPr>
          <w:kern w:val="26"/>
          <w:sz w:val="28"/>
          <w:szCs w:val="28"/>
        </w:rPr>
        <w:t>– выявления причин и условий, способствующих возникновению и распространению коррупции;</w:t>
      </w:r>
    </w:p>
    <w:p w14:paraId="7D9A491E" w14:textId="77777777" w:rsidR="00630042" w:rsidRPr="00630042" w:rsidRDefault="00630042" w:rsidP="00630042">
      <w:pPr>
        <w:widowControl w:val="0"/>
        <w:autoSpaceDE w:val="0"/>
        <w:autoSpaceDN w:val="0"/>
        <w:adjustRightInd w:val="0"/>
        <w:spacing w:line="276" w:lineRule="auto"/>
        <w:jc w:val="both"/>
        <w:rPr>
          <w:kern w:val="26"/>
          <w:sz w:val="28"/>
          <w:szCs w:val="28"/>
        </w:rPr>
      </w:pPr>
      <w:r w:rsidRPr="00630042">
        <w:rPr>
          <w:kern w:val="26"/>
          <w:sz w:val="28"/>
          <w:szCs w:val="28"/>
        </w:rPr>
        <w:t>– </w:t>
      </w:r>
      <w:r w:rsidRPr="00630042">
        <w:rPr>
          <w:sz w:val="28"/>
          <w:szCs w:val="28"/>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630042">
        <w:rPr>
          <w:kern w:val="26"/>
          <w:sz w:val="28"/>
          <w:szCs w:val="28"/>
        </w:rPr>
        <w:t>;</w:t>
      </w:r>
    </w:p>
    <w:p w14:paraId="22F400BB" w14:textId="77777777" w:rsidR="00630042" w:rsidRPr="00630042" w:rsidRDefault="00630042" w:rsidP="00630042">
      <w:pPr>
        <w:widowControl w:val="0"/>
        <w:autoSpaceDE w:val="0"/>
        <w:autoSpaceDN w:val="0"/>
        <w:adjustRightInd w:val="0"/>
        <w:spacing w:line="276" w:lineRule="auto"/>
        <w:jc w:val="both"/>
        <w:rPr>
          <w:kern w:val="26"/>
          <w:sz w:val="28"/>
          <w:szCs w:val="28"/>
        </w:rPr>
      </w:pPr>
      <w:r w:rsidRPr="00630042">
        <w:rPr>
          <w:kern w:val="26"/>
          <w:sz w:val="28"/>
          <w:szCs w:val="28"/>
        </w:rPr>
        <w:t>– недопущения в организации возникновения причин и условий, порождающих коррупцию;</w:t>
      </w:r>
    </w:p>
    <w:p w14:paraId="05CCD117" w14:textId="77777777" w:rsidR="00630042" w:rsidRPr="00630042" w:rsidRDefault="00630042" w:rsidP="00630042">
      <w:pPr>
        <w:widowControl w:val="0"/>
        <w:autoSpaceDE w:val="0"/>
        <w:autoSpaceDN w:val="0"/>
        <w:adjustRightInd w:val="0"/>
        <w:spacing w:line="276" w:lineRule="auto"/>
        <w:jc w:val="both"/>
        <w:rPr>
          <w:kern w:val="26"/>
          <w:sz w:val="28"/>
          <w:szCs w:val="28"/>
        </w:rPr>
      </w:pPr>
      <w:r w:rsidRPr="00630042">
        <w:rPr>
          <w:kern w:val="26"/>
          <w:sz w:val="28"/>
          <w:szCs w:val="28"/>
        </w:rPr>
        <w:t>– создания системы предупреждения коррупции в деятельности организации;</w:t>
      </w:r>
    </w:p>
    <w:p w14:paraId="1D7E19F4" w14:textId="77777777" w:rsidR="00630042" w:rsidRPr="00630042" w:rsidRDefault="00630042" w:rsidP="00630042">
      <w:pPr>
        <w:widowControl w:val="0"/>
        <w:autoSpaceDE w:val="0"/>
        <w:autoSpaceDN w:val="0"/>
        <w:adjustRightInd w:val="0"/>
        <w:spacing w:line="276" w:lineRule="auto"/>
        <w:jc w:val="both"/>
        <w:rPr>
          <w:kern w:val="26"/>
          <w:sz w:val="28"/>
          <w:szCs w:val="28"/>
        </w:rPr>
      </w:pPr>
      <w:r w:rsidRPr="00630042">
        <w:rPr>
          <w:kern w:val="26"/>
          <w:sz w:val="28"/>
          <w:szCs w:val="28"/>
        </w:rPr>
        <w:t>– повышения эффективности функционирования организации за счет снижения рисков проявления коррупции;</w:t>
      </w:r>
    </w:p>
    <w:p w14:paraId="09B65AC5" w14:textId="77777777" w:rsidR="00630042" w:rsidRPr="00630042" w:rsidRDefault="00630042" w:rsidP="00630042">
      <w:pPr>
        <w:widowControl w:val="0"/>
        <w:autoSpaceDE w:val="0"/>
        <w:autoSpaceDN w:val="0"/>
        <w:adjustRightInd w:val="0"/>
        <w:spacing w:line="276" w:lineRule="auto"/>
        <w:jc w:val="both"/>
        <w:rPr>
          <w:kern w:val="26"/>
          <w:sz w:val="28"/>
          <w:szCs w:val="28"/>
        </w:rPr>
      </w:pPr>
      <w:r w:rsidRPr="00630042">
        <w:rPr>
          <w:kern w:val="26"/>
          <w:sz w:val="28"/>
          <w:szCs w:val="28"/>
        </w:rPr>
        <w:t>– предупреждения коррупционных правонарушений в организации;</w:t>
      </w:r>
    </w:p>
    <w:p w14:paraId="33C4E2BA" w14:textId="77777777" w:rsidR="00630042" w:rsidRPr="00630042" w:rsidRDefault="00630042" w:rsidP="00630042">
      <w:pPr>
        <w:widowControl w:val="0"/>
        <w:autoSpaceDE w:val="0"/>
        <w:autoSpaceDN w:val="0"/>
        <w:adjustRightInd w:val="0"/>
        <w:spacing w:line="276" w:lineRule="auto"/>
        <w:jc w:val="both"/>
        <w:rPr>
          <w:kern w:val="26"/>
          <w:sz w:val="28"/>
          <w:szCs w:val="28"/>
        </w:rPr>
      </w:pPr>
      <w:r w:rsidRPr="00630042">
        <w:rPr>
          <w:kern w:val="26"/>
          <w:sz w:val="28"/>
          <w:szCs w:val="28"/>
        </w:rPr>
        <w:t>– участия в пределах своих полномочий в реализации мероприятий по предупреждению коррупции в организации;</w:t>
      </w:r>
    </w:p>
    <w:p w14:paraId="233AC506" w14:textId="77777777" w:rsidR="00630042" w:rsidRPr="00630042" w:rsidRDefault="00630042" w:rsidP="00630042">
      <w:pPr>
        <w:widowControl w:val="0"/>
        <w:autoSpaceDE w:val="0"/>
        <w:autoSpaceDN w:val="0"/>
        <w:adjustRightInd w:val="0"/>
        <w:spacing w:line="276" w:lineRule="auto"/>
        <w:jc w:val="both"/>
        <w:rPr>
          <w:kern w:val="26"/>
          <w:sz w:val="28"/>
          <w:szCs w:val="28"/>
        </w:rPr>
      </w:pPr>
      <w:r w:rsidRPr="00630042">
        <w:rPr>
          <w:kern w:val="26"/>
          <w:sz w:val="28"/>
          <w:szCs w:val="28"/>
        </w:rPr>
        <w:t>– подготовки предложений по совершенствованию правового регулирования вопросов противодействия коррупции.</w:t>
      </w:r>
    </w:p>
    <w:p w14:paraId="20A54DA6" w14:textId="77777777" w:rsidR="00630042" w:rsidRPr="00630042" w:rsidRDefault="00630042" w:rsidP="007F3539">
      <w:pPr>
        <w:pStyle w:val="a0"/>
        <w:numPr>
          <w:ilvl w:val="1"/>
          <w:numId w:val="2"/>
        </w:numPr>
        <w:ind w:left="0" w:firstLine="709"/>
      </w:pPr>
      <w:r w:rsidRPr="00630042">
        <w:t xml:space="preserve">Деятельность Комиссии осуществляется в соответствии с </w:t>
      </w:r>
      <w:hyperlink r:id="rId10" w:history="1">
        <w:r w:rsidRPr="00630042">
          <w:t>Конституцией</w:t>
        </w:r>
      </w:hyperlink>
      <w:r w:rsidRPr="00630042">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14:paraId="00A0A450" w14:textId="77777777" w:rsidR="00630042" w:rsidRPr="00630042" w:rsidRDefault="00630042" w:rsidP="007F3539">
      <w:pPr>
        <w:pStyle w:val="a0"/>
        <w:keepNext/>
        <w:keepLines/>
        <w:numPr>
          <w:ilvl w:val="0"/>
          <w:numId w:val="2"/>
        </w:numPr>
        <w:spacing w:before="360" w:after="120"/>
        <w:ind w:left="357" w:hanging="357"/>
        <w:jc w:val="center"/>
        <w:outlineLvl w:val="1"/>
        <w:rPr>
          <w:b/>
        </w:rPr>
      </w:pPr>
      <w:bookmarkStart w:id="22" w:name="_Toc424284828"/>
      <w:r w:rsidRPr="00630042">
        <w:rPr>
          <w:b/>
        </w:rPr>
        <w:t>Порядок образования комиссии</w:t>
      </w:r>
      <w:bookmarkEnd w:id="22"/>
    </w:p>
    <w:p w14:paraId="2DCC3DB9" w14:textId="77777777" w:rsidR="00630042" w:rsidRPr="00630042" w:rsidRDefault="00630042" w:rsidP="007F3539">
      <w:pPr>
        <w:pStyle w:val="a0"/>
        <w:numPr>
          <w:ilvl w:val="1"/>
          <w:numId w:val="2"/>
        </w:numPr>
        <w:ind w:left="0" w:firstLine="709"/>
      </w:pPr>
      <w:r w:rsidRPr="00630042">
        <w:t xml:space="preserve">Комиссия является постоянно действующим коллегиальным органом, образованным для реализации целей, указанных в </w:t>
      </w:r>
      <w:hyperlink w:anchor="Par49" w:history="1">
        <w:r w:rsidRPr="00630042">
          <w:t>пункте</w:t>
        </w:r>
      </w:hyperlink>
      <w:r w:rsidRPr="00630042">
        <w:t> </w:t>
      </w:r>
      <w:r w:rsidR="00303B8D">
        <w:t>1.3</w:t>
      </w:r>
      <w:r w:rsidRPr="00630042">
        <w:t xml:space="preserve"> настоящего Положения о комиссии.</w:t>
      </w:r>
    </w:p>
    <w:p w14:paraId="0F689F94" w14:textId="77777777" w:rsidR="00630042" w:rsidRPr="00630042" w:rsidRDefault="00630042" w:rsidP="007F3539">
      <w:pPr>
        <w:pStyle w:val="a0"/>
        <w:numPr>
          <w:ilvl w:val="1"/>
          <w:numId w:val="2"/>
        </w:numPr>
        <w:ind w:left="0" w:firstLine="709"/>
      </w:pPr>
      <w:r w:rsidRPr="00630042">
        <w:lastRenderedPageBreak/>
        <w:t>Комиссия состоит из председателя, заместителя председателя, секретаря и членов комиссии.</w:t>
      </w:r>
    </w:p>
    <w:p w14:paraId="3BBEA6AD" w14:textId="77777777" w:rsidR="00630042" w:rsidRPr="00630042" w:rsidRDefault="00630042" w:rsidP="007F3539">
      <w:pPr>
        <w:pStyle w:val="a0"/>
        <w:numPr>
          <w:ilvl w:val="1"/>
          <w:numId w:val="2"/>
        </w:numPr>
        <w:ind w:left="0" w:firstLine="709"/>
      </w:pPr>
      <w:r w:rsidRPr="00630042">
        <w:t>Председателем комиссии назначается один из заместителей руководителя организации, ответственный за реализацию Антикоррупционной политики.</w:t>
      </w:r>
    </w:p>
    <w:p w14:paraId="1C0D1BFF" w14:textId="77777777" w:rsidR="00630042" w:rsidRPr="00630042" w:rsidRDefault="00630042" w:rsidP="007F3539">
      <w:pPr>
        <w:pStyle w:val="a0"/>
        <w:numPr>
          <w:ilvl w:val="1"/>
          <w:numId w:val="2"/>
        </w:numPr>
        <w:ind w:left="0" w:firstLine="709"/>
      </w:pPr>
      <w:r w:rsidRPr="00630042">
        <w:t>Состав комиссии утверждается локальным нормативным актом организации. В состав Комиссии включаются:</w:t>
      </w:r>
    </w:p>
    <w:p w14:paraId="3DF7B90A" w14:textId="77777777" w:rsidR="00630042" w:rsidRPr="00630042" w:rsidRDefault="00630042" w:rsidP="00630042">
      <w:pPr>
        <w:widowControl w:val="0"/>
        <w:autoSpaceDE w:val="0"/>
        <w:autoSpaceDN w:val="0"/>
        <w:adjustRightInd w:val="0"/>
        <w:spacing w:line="276" w:lineRule="auto"/>
        <w:jc w:val="both"/>
        <w:rPr>
          <w:kern w:val="26"/>
          <w:sz w:val="28"/>
          <w:szCs w:val="28"/>
        </w:rPr>
      </w:pPr>
      <w:r w:rsidRPr="00630042">
        <w:rPr>
          <w:kern w:val="26"/>
          <w:sz w:val="28"/>
          <w:szCs w:val="28"/>
        </w:rPr>
        <w:t>– заместители руководителя организации, руководители структурных подразделений;</w:t>
      </w:r>
    </w:p>
    <w:p w14:paraId="63827F56" w14:textId="77777777" w:rsidR="00630042" w:rsidRPr="00630042" w:rsidRDefault="00630042" w:rsidP="00630042">
      <w:pPr>
        <w:widowControl w:val="0"/>
        <w:autoSpaceDE w:val="0"/>
        <w:autoSpaceDN w:val="0"/>
        <w:adjustRightInd w:val="0"/>
        <w:spacing w:line="276" w:lineRule="auto"/>
        <w:jc w:val="both"/>
        <w:rPr>
          <w:kern w:val="26"/>
          <w:sz w:val="28"/>
          <w:szCs w:val="28"/>
        </w:rPr>
      </w:pPr>
      <w:r w:rsidRPr="00630042">
        <w:rPr>
          <w:kern w:val="26"/>
          <w:sz w:val="28"/>
          <w:szCs w:val="28"/>
        </w:rPr>
        <w:t>– работники кадрового, юридического или иного подразделения организации, определяемые руководителем организации.</w:t>
      </w:r>
    </w:p>
    <w:p w14:paraId="205BE3C1" w14:textId="77777777" w:rsidR="00630042" w:rsidRPr="00630042" w:rsidRDefault="00630042" w:rsidP="007F3539">
      <w:pPr>
        <w:pStyle w:val="a0"/>
        <w:keepNext/>
        <w:keepLines/>
        <w:numPr>
          <w:ilvl w:val="0"/>
          <w:numId w:val="2"/>
        </w:numPr>
        <w:spacing w:before="360" w:after="120"/>
        <w:ind w:left="357" w:hanging="357"/>
        <w:jc w:val="center"/>
        <w:outlineLvl w:val="1"/>
        <w:rPr>
          <w:b/>
        </w:rPr>
      </w:pPr>
      <w:bookmarkStart w:id="23" w:name="_Toc424284829"/>
      <w:r w:rsidRPr="00630042">
        <w:rPr>
          <w:b/>
        </w:rPr>
        <w:t>Полномочия Комиссии</w:t>
      </w:r>
      <w:bookmarkEnd w:id="23"/>
    </w:p>
    <w:p w14:paraId="003D30F8" w14:textId="77777777" w:rsidR="00630042" w:rsidRPr="00630042" w:rsidRDefault="00630042" w:rsidP="007F3539">
      <w:pPr>
        <w:pStyle w:val="a0"/>
        <w:numPr>
          <w:ilvl w:val="1"/>
          <w:numId w:val="2"/>
        </w:numPr>
        <w:ind w:left="0" w:firstLine="709"/>
      </w:pPr>
      <w:r w:rsidRPr="00630042">
        <w:t>Комиссия в пределах своих полномочий:</w:t>
      </w:r>
    </w:p>
    <w:p w14:paraId="468C4301" w14:textId="77777777" w:rsidR="00630042" w:rsidRPr="00630042" w:rsidRDefault="00630042" w:rsidP="00630042">
      <w:pPr>
        <w:widowControl w:val="0"/>
        <w:autoSpaceDE w:val="0"/>
        <w:autoSpaceDN w:val="0"/>
        <w:adjustRightInd w:val="0"/>
        <w:spacing w:line="276" w:lineRule="auto"/>
        <w:jc w:val="both"/>
        <w:rPr>
          <w:kern w:val="26"/>
          <w:sz w:val="28"/>
          <w:szCs w:val="28"/>
        </w:rPr>
      </w:pPr>
      <w:r w:rsidRPr="00630042">
        <w:rPr>
          <w:kern w:val="26"/>
          <w:sz w:val="28"/>
          <w:szCs w:val="28"/>
        </w:rPr>
        <w:t>– разрабатывает и координирует мероприятия по предупреждению коррупции в организации;</w:t>
      </w:r>
    </w:p>
    <w:p w14:paraId="0DF35DF3" w14:textId="77777777" w:rsidR="00630042" w:rsidRPr="00630042" w:rsidRDefault="00630042" w:rsidP="00630042">
      <w:pPr>
        <w:widowControl w:val="0"/>
        <w:autoSpaceDE w:val="0"/>
        <w:autoSpaceDN w:val="0"/>
        <w:adjustRightInd w:val="0"/>
        <w:spacing w:line="276" w:lineRule="auto"/>
        <w:jc w:val="both"/>
        <w:rPr>
          <w:kern w:val="26"/>
          <w:sz w:val="28"/>
          <w:szCs w:val="28"/>
        </w:rPr>
      </w:pPr>
      <w:r w:rsidRPr="00630042">
        <w:rPr>
          <w:kern w:val="26"/>
          <w:sz w:val="28"/>
          <w:szCs w:val="28"/>
        </w:rPr>
        <w:t>– рассматривает предложения структурных подразделений организации о мерах по предупреждению коррупции;</w:t>
      </w:r>
    </w:p>
    <w:p w14:paraId="4C67FA4F" w14:textId="77777777" w:rsidR="00630042" w:rsidRPr="00630042" w:rsidRDefault="00630042" w:rsidP="00630042">
      <w:pPr>
        <w:widowControl w:val="0"/>
        <w:autoSpaceDE w:val="0"/>
        <w:autoSpaceDN w:val="0"/>
        <w:adjustRightInd w:val="0"/>
        <w:spacing w:line="276" w:lineRule="auto"/>
        <w:jc w:val="both"/>
        <w:rPr>
          <w:kern w:val="26"/>
          <w:sz w:val="28"/>
          <w:szCs w:val="28"/>
        </w:rPr>
      </w:pPr>
      <w:r w:rsidRPr="00630042">
        <w:rPr>
          <w:kern w:val="26"/>
          <w:sz w:val="28"/>
          <w:szCs w:val="28"/>
        </w:rPr>
        <w:t>– формирует перечень мероприятий для включения в план противодействия коррупции;</w:t>
      </w:r>
    </w:p>
    <w:p w14:paraId="4BFA8A08" w14:textId="77777777" w:rsidR="00630042" w:rsidRPr="00630042" w:rsidRDefault="00630042" w:rsidP="00630042">
      <w:pPr>
        <w:widowControl w:val="0"/>
        <w:autoSpaceDE w:val="0"/>
        <w:autoSpaceDN w:val="0"/>
        <w:adjustRightInd w:val="0"/>
        <w:spacing w:line="276" w:lineRule="auto"/>
        <w:jc w:val="both"/>
        <w:rPr>
          <w:kern w:val="26"/>
          <w:sz w:val="28"/>
          <w:szCs w:val="28"/>
        </w:rPr>
      </w:pPr>
      <w:r w:rsidRPr="00630042">
        <w:rPr>
          <w:kern w:val="26"/>
          <w:sz w:val="28"/>
          <w:szCs w:val="28"/>
        </w:rPr>
        <w:t>– обеспечивает контроль за реализацией плана противодействия коррупции;</w:t>
      </w:r>
    </w:p>
    <w:p w14:paraId="658E2CDF" w14:textId="77777777" w:rsidR="00630042" w:rsidRPr="00630042" w:rsidRDefault="00630042" w:rsidP="00630042">
      <w:pPr>
        <w:widowControl w:val="0"/>
        <w:autoSpaceDE w:val="0"/>
        <w:autoSpaceDN w:val="0"/>
        <w:adjustRightInd w:val="0"/>
        <w:spacing w:line="276" w:lineRule="auto"/>
        <w:jc w:val="both"/>
        <w:rPr>
          <w:kern w:val="26"/>
          <w:sz w:val="28"/>
          <w:szCs w:val="28"/>
        </w:rPr>
      </w:pPr>
      <w:r w:rsidRPr="00630042">
        <w:rPr>
          <w:kern w:val="26"/>
          <w:sz w:val="28"/>
          <w:szCs w:val="28"/>
        </w:rPr>
        <w:t>– готовит предложения руководителю организации по внесению изменений в локальные нормативные акты в области противодействия коррупции;</w:t>
      </w:r>
    </w:p>
    <w:p w14:paraId="1A5C4A4B" w14:textId="77777777" w:rsidR="00630042" w:rsidRPr="00630042" w:rsidRDefault="00630042" w:rsidP="00630042">
      <w:pPr>
        <w:widowControl w:val="0"/>
        <w:autoSpaceDE w:val="0"/>
        <w:autoSpaceDN w:val="0"/>
        <w:adjustRightInd w:val="0"/>
        <w:spacing w:line="276" w:lineRule="auto"/>
        <w:jc w:val="both"/>
        <w:rPr>
          <w:kern w:val="26"/>
          <w:sz w:val="28"/>
          <w:szCs w:val="28"/>
        </w:rPr>
      </w:pPr>
      <w:r w:rsidRPr="00630042">
        <w:rPr>
          <w:kern w:val="26"/>
          <w:sz w:val="28"/>
          <w:szCs w:val="28"/>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14:paraId="619AEC92" w14:textId="77777777" w:rsidR="00630042" w:rsidRPr="00630042" w:rsidRDefault="00630042" w:rsidP="00630042">
      <w:pPr>
        <w:widowControl w:val="0"/>
        <w:autoSpaceDE w:val="0"/>
        <w:autoSpaceDN w:val="0"/>
        <w:adjustRightInd w:val="0"/>
        <w:spacing w:line="276" w:lineRule="auto"/>
        <w:jc w:val="both"/>
        <w:rPr>
          <w:kern w:val="26"/>
          <w:sz w:val="28"/>
          <w:szCs w:val="28"/>
        </w:rPr>
      </w:pPr>
      <w:r w:rsidRPr="00630042">
        <w:rPr>
          <w:kern w:val="26"/>
          <w:sz w:val="28"/>
          <w:szCs w:val="28"/>
        </w:rPr>
        <w:t xml:space="preserve">– изучает, анализирует и обобщает поступающие в комиссию документы и иные материалы о коррупции и противодействии коррупции </w:t>
      </w:r>
      <w:r w:rsidRPr="00630042">
        <w:rPr>
          <w:sz w:val="28"/>
          <w:szCs w:val="28"/>
        </w:rPr>
        <w:t xml:space="preserve">и информирует </w:t>
      </w:r>
      <w:r w:rsidRPr="00630042">
        <w:rPr>
          <w:kern w:val="26"/>
          <w:sz w:val="28"/>
          <w:szCs w:val="28"/>
        </w:rPr>
        <w:t xml:space="preserve">руководителя организации </w:t>
      </w:r>
      <w:r w:rsidRPr="00630042">
        <w:rPr>
          <w:sz w:val="28"/>
          <w:szCs w:val="28"/>
        </w:rPr>
        <w:t>о результатах этой работы</w:t>
      </w:r>
      <w:r w:rsidRPr="00630042">
        <w:rPr>
          <w:kern w:val="26"/>
          <w:sz w:val="28"/>
          <w:szCs w:val="28"/>
        </w:rPr>
        <w:t>;</w:t>
      </w:r>
    </w:p>
    <w:p w14:paraId="0F728844" w14:textId="77777777" w:rsidR="00630042" w:rsidRPr="00630042" w:rsidRDefault="00630042" w:rsidP="007F3539">
      <w:pPr>
        <w:pStyle w:val="a0"/>
        <w:numPr>
          <w:ilvl w:val="1"/>
          <w:numId w:val="2"/>
        </w:numPr>
        <w:ind w:left="0" w:firstLine="709"/>
      </w:pPr>
      <w:r w:rsidRPr="00630042">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14:paraId="37E24968" w14:textId="77777777" w:rsidR="00630042" w:rsidRPr="00630042" w:rsidRDefault="00630042" w:rsidP="007F3539">
      <w:pPr>
        <w:pStyle w:val="a0"/>
        <w:keepNext/>
        <w:keepLines/>
        <w:numPr>
          <w:ilvl w:val="0"/>
          <w:numId w:val="2"/>
        </w:numPr>
        <w:spacing w:before="360" w:after="120"/>
        <w:ind w:left="357" w:hanging="357"/>
        <w:jc w:val="center"/>
        <w:outlineLvl w:val="1"/>
        <w:rPr>
          <w:b/>
        </w:rPr>
      </w:pPr>
      <w:bookmarkStart w:id="24" w:name="_Toc424284830"/>
      <w:r w:rsidRPr="00630042">
        <w:rPr>
          <w:b/>
        </w:rPr>
        <w:t>Организация работы Комиссии</w:t>
      </w:r>
      <w:bookmarkEnd w:id="24"/>
    </w:p>
    <w:p w14:paraId="7F26F72A" w14:textId="77777777" w:rsidR="00630042" w:rsidRPr="00630042" w:rsidRDefault="00630042" w:rsidP="007F3539">
      <w:pPr>
        <w:pStyle w:val="a0"/>
        <w:numPr>
          <w:ilvl w:val="1"/>
          <w:numId w:val="2"/>
        </w:numPr>
        <w:ind w:left="0" w:firstLine="709"/>
      </w:pPr>
      <w:r w:rsidRPr="00630042">
        <w:t>Заседания Комиссии проводятся в соответствии с планом работы комиссии, но не реже одного раза в полугодие. Председатель комиссии, по мере необходимости, вправе созвать внеочередное заседание комиссии. Заседания могут быть как открытыми, так и закрытыми.</w:t>
      </w:r>
    </w:p>
    <w:p w14:paraId="14E5050A" w14:textId="77777777" w:rsidR="00630042" w:rsidRPr="00630042" w:rsidRDefault="00630042" w:rsidP="007F3539">
      <w:pPr>
        <w:pStyle w:val="a0"/>
        <w:numPr>
          <w:ilvl w:val="1"/>
          <w:numId w:val="2"/>
        </w:numPr>
        <w:ind w:left="0" w:firstLine="709"/>
      </w:pPr>
      <w:r w:rsidRPr="00630042">
        <w:lastRenderedPageBreak/>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630042">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630042">
        <w:t>.</w:t>
      </w:r>
    </w:p>
    <w:p w14:paraId="30FF10FF" w14:textId="77777777" w:rsidR="00630042" w:rsidRPr="00630042" w:rsidRDefault="00630042" w:rsidP="007F3539">
      <w:pPr>
        <w:pStyle w:val="a0"/>
        <w:numPr>
          <w:ilvl w:val="1"/>
          <w:numId w:val="2"/>
        </w:numPr>
        <w:ind w:left="0" w:firstLine="709"/>
      </w:pPr>
      <w:r w:rsidRPr="00630042">
        <w:t>На период временного отсутствия председателя комиссии (отпуск, временная нетрудоспособность, командировка и т.п.) его обязанности исполняет заместитель председателя комиссии.</w:t>
      </w:r>
    </w:p>
    <w:p w14:paraId="443BE19A" w14:textId="77777777" w:rsidR="00630042" w:rsidRPr="00630042" w:rsidRDefault="00630042" w:rsidP="007F3539">
      <w:pPr>
        <w:pStyle w:val="a0"/>
        <w:numPr>
          <w:ilvl w:val="1"/>
          <w:numId w:val="2"/>
        </w:numPr>
        <w:ind w:left="0" w:firstLine="709"/>
      </w:pPr>
      <w:r w:rsidRPr="00630042">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14:paraId="484A980D" w14:textId="77777777" w:rsidR="00630042" w:rsidRPr="00630042" w:rsidRDefault="00630042" w:rsidP="007F3539">
      <w:pPr>
        <w:pStyle w:val="a0"/>
        <w:numPr>
          <w:ilvl w:val="1"/>
          <w:numId w:val="2"/>
        </w:numPr>
        <w:ind w:left="0" w:firstLine="709"/>
      </w:pPr>
      <w:r w:rsidRPr="00630042">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14:paraId="70B81305" w14:textId="77777777" w:rsidR="00630042" w:rsidRPr="00630042" w:rsidRDefault="00630042" w:rsidP="007F3539">
      <w:pPr>
        <w:pStyle w:val="a0"/>
        <w:numPr>
          <w:ilvl w:val="1"/>
          <w:numId w:val="2"/>
        </w:numPr>
        <w:ind w:left="0" w:firstLine="709"/>
      </w:pPr>
      <w:r w:rsidRPr="00630042">
        <w:t>Члены комиссии осуществляют свои полномочия непосредственно, то есть без права их передачи иным лицам, в том числе и на время своего отсутствия.</w:t>
      </w:r>
    </w:p>
    <w:p w14:paraId="60BEA106" w14:textId="77777777" w:rsidR="00630042" w:rsidRPr="00630042" w:rsidRDefault="00630042" w:rsidP="007F3539">
      <w:pPr>
        <w:pStyle w:val="a0"/>
        <w:numPr>
          <w:ilvl w:val="1"/>
          <w:numId w:val="2"/>
        </w:numPr>
        <w:ind w:left="0" w:firstLine="709"/>
      </w:pPr>
      <w:r w:rsidRPr="00630042">
        <w:t>Заседание комиссии правомочно, если на нем присутствуют более половины от общего числа членов комиссии.</w:t>
      </w:r>
    </w:p>
    <w:p w14:paraId="0C3446EA" w14:textId="77777777" w:rsidR="00630042" w:rsidRPr="00630042" w:rsidRDefault="00630042" w:rsidP="007F3539">
      <w:pPr>
        <w:pStyle w:val="a0"/>
        <w:numPr>
          <w:ilvl w:val="1"/>
          <w:numId w:val="2"/>
        </w:numPr>
        <w:ind w:left="0" w:firstLine="709"/>
      </w:pPr>
      <w:r w:rsidRPr="00630042">
        <w:t>Решения комиссии принимаются простым большинством голосов присутствующих на заседании членов комиссии.</w:t>
      </w:r>
    </w:p>
    <w:p w14:paraId="4C91296B" w14:textId="77777777" w:rsidR="00630042" w:rsidRPr="00630042" w:rsidRDefault="00630042" w:rsidP="007F3539">
      <w:pPr>
        <w:pStyle w:val="a0"/>
        <w:numPr>
          <w:ilvl w:val="1"/>
          <w:numId w:val="2"/>
        </w:numPr>
        <w:ind w:left="0" w:firstLine="709"/>
      </w:pPr>
      <w:r w:rsidRPr="00630042">
        <w:t>Члены Комиссии при принятии решений обладают равными правами.</w:t>
      </w:r>
    </w:p>
    <w:p w14:paraId="77EEC05D" w14:textId="77777777" w:rsidR="00630042" w:rsidRPr="00630042" w:rsidRDefault="00630042" w:rsidP="007F3539">
      <w:pPr>
        <w:pStyle w:val="a0"/>
        <w:numPr>
          <w:ilvl w:val="1"/>
          <w:numId w:val="2"/>
        </w:numPr>
        <w:tabs>
          <w:tab w:val="clear" w:pos="567"/>
          <w:tab w:val="clear" w:pos="1276"/>
          <w:tab w:val="left" w:pos="1418"/>
        </w:tabs>
        <w:ind w:left="0" w:firstLine="709"/>
      </w:pPr>
      <w:r w:rsidRPr="00630042">
        <w:t>При равенстве числа голосов голос председателя комиссии является решающим.</w:t>
      </w:r>
    </w:p>
    <w:p w14:paraId="1D56AF77" w14:textId="77777777" w:rsidR="00630042" w:rsidRPr="00630042" w:rsidRDefault="00630042" w:rsidP="007F3539">
      <w:pPr>
        <w:pStyle w:val="a0"/>
        <w:numPr>
          <w:ilvl w:val="1"/>
          <w:numId w:val="2"/>
        </w:numPr>
        <w:tabs>
          <w:tab w:val="clear" w:pos="567"/>
          <w:tab w:val="clear" w:pos="1276"/>
          <w:tab w:val="left" w:pos="1418"/>
        </w:tabs>
        <w:ind w:left="0" w:firstLine="709"/>
      </w:pPr>
      <w:r w:rsidRPr="00630042">
        <w:t>Решения комиссии оформляются протоколами, которые подписывают председательствующий на заседании и секретарь комиссии.</w:t>
      </w:r>
    </w:p>
    <w:p w14:paraId="21962F7D" w14:textId="77777777" w:rsidR="00630042" w:rsidRPr="00630042" w:rsidRDefault="00630042" w:rsidP="007F3539">
      <w:pPr>
        <w:pStyle w:val="a0"/>
        <w:numPr>
          <w:ilvl w:val="1"/>
          <w:numId w:val="2"/>
        </w:numPr>
        <w:tabs>
          <w:tab w:val="clear" w:pos="567"/>
          <w:tab w:val="clear" w:pos="1276"/>
          <w:tab w:val="left" w:pos="1418"/>
        </w:tabs>
        <w:ind w:left="0" w:firstLine="709"/>
      </w:pPr>
      <w:r w:rsidRPr="00630042">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14:paraId="19A89E49" w14:textId="77777777" w:rsidR="00630042" w:rsidRPr="00630042" w:rsidRDefault="00630042" w:rsidP="007F3539">
      <w:pPr>
        <w:pStyle w:val="a0"/>
        <w:numPr>
          <w:ilvl w:val="1"/>
          <w:numId w:val="2"/>
        </w:numPr>
        <w:tabs>
          <w:tab w:val="clear" w:pos="567"/>
          <w:tab w:val="clear" w:pos="1276"/>
          <w:tab w:val="left" w:pos="1418"/>
        </w:tabs>
        <w:ind w:left="0" w:firstLine="709"/>
      </w:pPr>
      <w:r w:rsidRPr="00630042">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14:paraId="74CD221F" w14:textId="77777777" w:rsidR="00630042" w:rsidRPr="00630042" w:rsidRDefault="00630042" w:rsidP="007F3539">
      <w:pPr>
        <w:pStyle w:val="a0"/>
        <w:numPr>
          <w:ilvl w:val="1"/>
          <w:numId w:val="2"/>
        </w:numPr>
        <w:tabs>
          <w:tab w:val="clear" w:pos="567"/>
          <w:tab w:val="clear" w:pos="1276"/>
          <w:tab w:val="left" w:pos="1418"/>
        </w:tabs>
        <w:ind w:left="0" w:firstLine="709"/>
      </w:pPr>
      <w:r w:rsidRPr="00630042">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14:paraId="7CA2E3AA" w14:textId="77777777" w:rsidR="00630042" w:rsidRPr="00630042" w:rsidRDefault="00630042" w:rsidP="007F3539">
      <w:pPr>
        <w:pStyle w:val="a0"/>
        <w:numPr>
          <w:ilvl w:val="1"/>
          <w:numId w:val="2"/>
        </w:numPr>
        <w:tabs>
          <w:tab w:val="clear" w:pos="567"/>
          <w:tab w:val="clear" w:pos="1276"/>
          <w:tab w:val="left" w:pos="1418"/>
        </w:tabs>
        <w:ind w:left="0" w:firstLine="709"/>
      </w:pPr>
      <w:r w:rsidRPr="00630042">
        <w:lastRenderedPageBreak/>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14:paraId="1004D9E3" w14:textId="77777777" w:rsidR="00630042" w:rsidRPr="00630042" w:rsidRDefault="00630042" w:rsidP="00630042">
      <w:pPr>
        <w:pStyle w:val="a0"/>
        <w:numPr>
          <w:ilvl w:val="0"/>
          <w:numId w:val="0"/>
        </w:numPr>
        <w:tabs>
          <w:tab w:val="clear" w:pos="567"/>
          <w:tab w:val="clear" w:pos="1276"/>
          <w:tab w:val="left" w:pos="1418"/>
        </w:tabs>
        <w:ind w:left="709"/>
        <w:rPr>
          <w:bCs/>
        </w:rPr>
      </w:pPr>
    </w:p>
    <w:p w14:paraId="252786F3" w14:textId="77777777" w:rsidR="00630042" w:rsidRPr="00630042" w:rsidRDefault="00630042" w:rsidP="00630042">
      <w:pPr>
        <w:pStyle w:val="a0"/>
        <w:numPr>
          <w:ilvl w:val="0"/>
          <w:numId w:val="0"/>
        </w:numPr>
        <w:tabs>
          <w:tab w:val="clear" w:pos="567"/>
          <w:tab w:val="clear" w:pos="1276"/>
          <w:tab w:val="left" w:pos="1418"/>
        </w:tabs>
        <w:ind w:left="1429" w:hanging="360"/>
        <w:rPr>
          <w:bCs/>
        </w:rPr>
        <w:sectPr w:rsidR="00630042" w:rsidRPr="00630042" w:rsidSect="007F3539">
          <w:headerReference w:type="default" r:id="rId11"/>
          <w:footerReference w:type="default" r:id="rId12"/>
          <w:pgSz w:w="11906" w:h="16838"/>
          <w:pgMar w:top="1134" w:right="567" w:bottom="1134" w:left="1418" w:header="709" w:footer="709" w:gutter="0"/>
          <w:cols w:space="708"/>
          <w:titlePg/>
          <w:docGrid w:linePitch="381"/>
        </w:sectPr>
      </w:pPr>
    </w:p>
    <w:p w14:paraId="7870D591" w14:textId="0B3D2AB2" w:rsidR="00630042" w:rsidRPr="00DF5BD8" w:rsidRDefault="00630042" w:rsidP="00494158">
      <w:pPr>
        <w:pStyle w:val="afa"/>
        <w:keepNext/>
        <w:pageBreakBefore/>
        <w:ind w:left="5954"/>
        <w:rPr>
          <w:b w:val="0"/>
          <w:sz w:val="28"/>
          <w:szCs w:val="28"/>
        </w:rPr>
      </w:pPr>
      <w:r w:rsidRPr="00630042">
        <w:rPr>
          <w:b w:val="0"/>
          <w:sz w:val="28"/>
          <w:szCs w:val="28"/>
        </w:rPr>
        <w:lastRenderedPageBreak/>
        <w:t xml:space="preserve">Приложение № </w:t>
      </w:r>
      <w:r w:rsidRPr="00630042">
        <w:rPr>
          <w:b w:val="0"/>
          <w:sz w:val="28"/>
          <w:szCs w:val="28"/>
        </w:rPr>
        <w:fldChar w:fldCharType="begin"/>
      </w:r>
      <w:r w:rsidRPr="00630042">
        <w:rPr>
          <w:b w:val="0"/>
          <w:sz w:val="28"/>
          <w:szCs w:val="28"/>
        </w:rPr>
        <w:instrText xml:space="preserve"> SEQ Приложение_№ \* ARABIC </w:instrText>
      </w:r>
      <w:r w:rsidRPr="00630042">
        <w:rPr>
          <w:b w:val="0"/>
          <w:sz w:val="28"/>
          <w:szCs w:val="28"/>
        </w:rPr>
        <w:fldChar w:fldCharType="separate"/>
      </w:r>
      <w:r w:rsidR="00D12582">
        <w:rPr>
          <w:b w:val="0"/>
          <w:noProof/>
          <w:sz w:val="28"/>
          <w:szCs w:val="28"/>
        </w:rPr>
        <w:t>2</w:t>
      </w:r>
      <w:r w:rsidRPr="00630042">
        <w:rPr>
          <w:b w:val="0"/>
          <w:sz w:val="28"/>
          <w:szCs w:val="28"/>
        </w:rPr>
        <w:fldChar w:fldCharType="end"/>
      </w:r>
      <w:r w:rsidRPr="00630042">
        <w:rPr>
          <w:b w:val="0"/>
          <w:sz w:val="28"/>
          <w:szCs w:val="28"/>
        </w:rPr>
        <w:br/>
        <w:t xml:space="preserve">к Антикоррупционной </w:t>
      </w:r>
      <w:r w:rsidRPr="00DF5BD8">
        <w:rPr>
          <w:b w:val="0"/>
          <w:sz w:val="28"/>
          <w:szCs w:val="28"/>
        </w:rPr>
        <w:t>политике</w:t>
      </w:r>
      <w:r w:rsidR="00DF5BD8" w:rsidRPr="00DF5BD8">
        <w:rPr>
          <w:b w:val="0"/>
          <w:sz w:val="28"/>
          <w:szCs w:val="28"/>
        </w:rPr>
        <w:t xml:space="preserve"> ГБУЗ ЯО </w:t>
      </w:r>
      <w:r w:rsidR="00494158">
        <w:rPr>
          <w:b w:val="0"/>
          <w:sz w:val="28"/>
          <w:szCs w:val="28"/>
        </w:rPr>
        <w:t>«</w:t>
      </w:r>
      <w:r w:rsidR="00DF5BD8" w:rsidRPr="00DF5BD8">
        <w:rPr>
          <w:b w:val="0"/>
          <w:sz w:val="28"/>
          <w:szCs w:val="28"/>
        </w:rPr>
        <w:t>ЯОКНБ»</w:t>
      </w:r>
    </w:p>
    <w:p w14:paraId="1BBE0BD9" w14:textId="77777777" w:rsidR="00630042" w:rsidRDefault="00630042" w:rsidP="00630042">
      <w:pPr>
        <w:keepNext/>
        <w:keepLines/>
        <w:spacing w:before="240"/>
        <w:jc w:val="center"/>
        <w:outlineLvl w:val="0"/>
        <w:rPr>
          <w:b/>
          <w:kern w:val="26"/>
          <w:sz w:val="28"/>
          <w:szCs w:val="28"/>
        </w:rPr>
      </w:pPr>
      <w:bookmarkStart w:id="25" w:name="_Toc424284831"/>
      <w:r w:rsidRPr="00630042">
        <w:rPr>
          <w:b/>
          <w:kern w:val="26"/>
          <w:sz w:val="28"/>
          <w:szCs w:val="28"/>
        </w:rPr>
        <w:t>Кодекс</w:t>
      </w:r>
      <w:r w:rsidRPr="00630042">
        <w:rPr>
          <w:b/>
          <w:kern w:val="26"/>
          <w:sz w:val="28"/>
          <w:szCs w:val="28"/>
        </w:rPr>
        <w:br/>
        <w:t>этики и служебного поведения работников</w:t>
      </w:r>
      <w:bookmarkEnd w:id="25"/>
      <w:r w:rsidR="00DF5BD8">
        <w:rPr>
          <w:b/>
          <w:kern w:val="26"/>
          <w:sz w:val="28"/>
          <w:szCs w:val="28"/>
        </w:rPr>
        <w:t xml:space="preserve"> ГБУЗ ЯО «ЯОКНБ»</w:t>
      </w:r>
    </w:p>
    <w:p w14:paraId="64D93429" w14:textId="77777777" w:rsidR="00DF5BD8" w:rsidRPr="00DF5BD8" w:rsidRDefault="00DF5BD8" w:rsidP="00DF5BD8">
      <w:pPr>
        <w:keepNext/>
        <w:keepLines/>
        <w:jc w:val="center"/>
        <w:outlineLvl w:val="0"/>
        <w:rPr>
          <w:bCs/>
          <w:kern w:val="26"/>
          <w:sz w:val="24"/>
          <w:szCs w:val="24"/>
        </w:rPr>
      </w:pPr>
    </w:p>
    <w:p w14:paraId="7BB2E8CD" w14:textId="77777777" w:rsidR="00630042" w:rsidRPr="00630042" w:rsidRDefault="00630042" w:rsidP="007F3539">
      <w:pPr>
        <w:pStyle w:val="a0"/>
        <w:keepNext/>
        <w:keepLines/>
        <w:numPr>
          <w:ilvl w:val="0"/>
          <w:numId w:val="7"/>
        </w:numPr>
        <w:spacing w:after="120"/>
        <w:ind w:left="357" w:hanging="357"/>
        <w:jc w:val="center"/>
        <w:outlineLvl w:val="1"/>
        <w:rPr>
          <w:b/>
        </w:rPr>
      </w:pPr>
      <w:bookmarkStart w:id="26" w:name="_Toc424284832"/>
      <w:r w:rsidRPr="00630042">
        <w:rPr>
          <w:b/>
        </w:rPr>
        <w:t>Общие положения</w:t>
      </w:r>
      <w:bookmarkEnd w:id="26"/>
    </w:p>
    <w:p w14:paraId="1999ED7F" w14:textId="77777777" w:rsidR="00630042" w:rsidRPr="00630042" w:rsidRDefault="00630042" w:rsidP="007F3539">
      <w:pPr>
        <w:pStyle w:val="a0"/>
        <w:numPr>
          <w:ilvl w:val="1"/>
          <w:numId w:val="7"/>
        </w:numPr>
        <w:ind w:left="0" w:firstLine="709"/>
      </w:pPr>
      <w:r w:rsidRPr="00630042">
        <w:t xml:space="preserve">Кодекс этики и служебного поведения работников </w:t>
      </w:r>
      <w:r w:rsidR="00DF5BD8">
        <w:t>ГБУЗ ЯО «ЯОКНБ»</w:t>
      </w:r>
      <w:r w:rsidRPr="00630042">
        <w:t xml:space="preserve"> (далее - Кодекс) разработан в соответствии </w:t>
      </w:r>
      <w:r w:rsidRPr="00630042">
        <w:rPr>
          <w:bCs/>
        </w:rPr>
        <w:t xml:space="preserve">с положениями </w:t>
      </w:r>
      <w:hyperlink r:id="rId13" w:history="1">
        <w:r w:rsidRPr="00630042">
          <w:rPr>
            <w:bCs/>
          </w:rPr>
          <w:t>Конституции</w:t>
        </w:r>
      </w:hyperlink>
      <w:r w:rsidRPr="00630042">
        <w:rPr>
          <w:bC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14:paraId="4138DFB4" w14:textId="77777777" w:rsidR="00630042" w:rsidRPr="00630042" w:rsidRDefault="00630042" w:rsidP="007F3539">
      <w:pPr>
        <w:pStyle w:val="a0"/>
        <w:numPr>
          <w:ilvl w:val="1"/>
          <w:numId w:val="7"/>
        </w:numPr>
        <w:ind w:left="0" w:firstLine="709"/>
      </w:pPr>
      <w:r w:rsidRPr="00630042">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14:paraId="3DEAC991" w14:textId="77777777" w:rsidR="00630042" w:rsidRPr="00630042" w:rsidRDefault="00630042" w:rsidP="007F3539">
      <w:pPr>
        <w:pStyle w:val="a0"/>
        <w:numPr>
          <w:ilvl w:val="1"/>
          <w:numId w:val="7"/>
        </w:numPr>
        <w:ind w:left="0" w:firstLine="709"/>
      </w:pPr>
      <w:r w:rsidRPr="0063004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14:paraId="73439CF5" w14:textId="77777777" w:rsidR="00630042" w:rsidRPr="00630042" w:rsidRDefault="00630042" w:rsidP="007F3539">
      <w:pPr>
        <w:pStyle w:val="a0"/>
        <w:numPr>
          <w:ilvl w:val="1"/>
          <w:numId w:val="7"/>
        </w:numPr>
        <w:ind w:left="0" w:firstLine="709"/>
      </w:pPr>
      <w:r w:rsidRPr="00630042">
        <w:t>Кодекс служит фундаментом для формирования рабочих взаимоотношений в организации, основанных на общепринятых нормах морали и нравственности.</w:t>
      </w:r>
    </w:p>
    <w:p w14:paraId="03E968AE" w14:textId="77777777" w:rsidR="00630042" w:rsidRDefault="00630042" w:rsidP="007F3539">
      <w:pPr>
        <w:pStyle w:val="a0"/>
        <w:numPr>
          <w:ilvl w:val="1"/>
          <w:numId w:val="7"/>
        </w:numPr>
        <w:ind w:left="0" w:firstLine="709"/>
      </w:pPr>
      <w:r w:rsidRPr="00630042">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14:paraId="2C61907D" w14:textId="77777777" w:rsidR="007833B2" w:rsidRPr="00630042" w:rsidRDefault="007833B2" w:rsidP="007833B2">
      <w:pPr>
        <w:pStyle w:val="a0"/>
        <w:numPr>
          <w:ilvl w:val="0"/>
          <w:numId w:val="0"/>
        </w:numPr>
        <w:ind w:left="709"/>
      </w:pPr>
    </w:p>
    <w:p w14:paraId="35F0C482" w14:textId="77777777" w:rsidR="00630042" w:rsidRPr="00630042" w:rsidRDefault="00630042" w:rsidP="007F3539">
      <w:pPr>
        <w:pStyle w:val="a0"/>
        <w:keepNext/>
        <w:keepLines/>
        <w:numPr>
          <w:ilvl w:val="0"/>
          <w:numId w:val="7"/>
        </w:numPr>
        <w:spacing w:after="120"/>
        <w:ind w:left="357" w:hanging="357"/>
        <w:jc w:val="center"/>
        <w:outlineLvl w:val="1"/>
        <w:rPr>
          <w:b/>
        </w:rPr>
      </w:pPr>
      <w:bookmarkStart w:id="27" w:name="_Toc424284833"/>
      <w:r w:rsidRPr="00630042">
        <w:rPr>
          <w:b/>
        </w:rPr>
        <w:t xml:space="preserve">Основные обязанности, принципы </w:t>
      </w:r>
      <w:r w:rsidRPr="00630042">
        <w:rPr>
          <w:b/>
        </w:rPr>
        <w:br/>
        <w:t>и правила служебного поведения работников</w:t>
      </w:r>
      <w:bookmarkEnd w:id="27"/>
    </w:p>
    <w:p w14:paraId="70AF726F" w14:textId="77777777" w:rsidR="00630042" w:rsidRPr="00630042" w:rsidRDefault="00630042" w:rsidP="007F3539">
      <w:pPr>
        <w:pStyle w:val="a0"/>
        <w:numPr>
          <w:ilvl w:val="1"/>
          <w:numId w:val="7"/>
        </w:numPr>
        <w:ind w:left="0" w:firstLine="709"/>
      </w:pPr>
      <w:r w:rsidRPr="00630042">
        <w:t>Деятельность организации и ее работников основывается на следующих принципах профессиональной этики:</w:t>
      </w:r>
    </w:p>
    <w:p w14:paraId="15C609E8" w14:textId="77777777" w:rsidR="00630042" w:rsidRPr="00630042" w:rsidRDefault="00630042" w:rsidP="00630042">
      <w:pPr>
        <w:spacing w:line="276" w:lineRule="auto"/>
        <w:jc w:val="both"/>
        <w:rPr>
          <w:kern w:val="26"/>
          <w:sz w:val="28"/>
          <w:szCs w:val="28"/>
        </w:rPr>
      </w:pPr>
      <w:r w:rsidRPr="00630042">
        <w:rPr>
          <w:kern w:val="26"/>
          <w:sz w:val="28"/>
          <w:szCs w:val="28"/>
        </w:rPr>
        <w:t>– законность;</w:t>
      </w:r>
    </w:p>
    <w:p w14:paraId="6976CD3D" w14:textId="77777777" w:rsidR="00630042" w:rsidRPr="00630042" w:rsidRDefault="00630042" w:rsidP="00630042">
      <w:pPr>
        <w:spacing w:line="276" w:lineRule="auto"/>
        <w:jc w:val="both"/>
        <w:rPr>
          <w:kern w:val="26"/>
          <w:sz w:val="28"/>
          <w:szCs w:val="28"/>
        </w:rPr>
      </w:pPr>
      <w:r w:rsidRPr="00630042">
        <w:rPr>
          <w:kern w:val="26"/>
          <w:sz w:val="28"/>
          <w:szCs w:val="28"/>
        </w:rPr>
        <w:t>– профессионализм;</w:t>
      </w:r>
    </w:p>
    <w:p w14:paraId="0DAC93B3" w14:textId="77777777" w:rsidR="00630042" w:rsidRPr="00630042" w:rsidRDefault="00630042" w:rsidP="00630042">
      <w:pPr>
        <w:spacing w:line="276" w:lineRule="auto"/>
        <w:jc w:val="both"/>
        <w:rPr>
          <w:kern w:val="26"/>
          <w:sz w:val="28"/>
          <w:szCs w:val="28"/>
        </w:rPr>
      </w:pPr>
      <w:r w:rsidRPr="00630042">
        <w:rPr>
          <w:kern w:val="26"/>
          <w:sz w:val="28"/>
          <w:szCs w:val="28"/>
        </w:rPr>
        <w:t>– независимость;</w:t>
      </w:r>
    </w:p>
    <w:p w14:paraId="30AAFB24" w14:textId="77777777" w:rsidR="00630042" w:rsidRPr="00630042" w:rsidRDefault="00630042" w:rsidP="00630042">
      <w:pPr>
        <w:spacing w:line="276" w:lineRule="auto"/>
        <w:jc w:val="both"/>
        <w:rPr>
          <w:kern w:val="26"/>
          <w:sz w:val="28"/>
          <w:szCs w:val="28"/>
        </w:rPr>
      </w:pPr>
      <w:r w:rsidRPr="00630042">
        <w:rPr>
          <w:kern w:val="26"/>
          <w:sz w:val="28"/>
          <w:szCs w:val="28"/>
        </w:rPr>
        <w:t>– добросовестность;</w:t>
      </w:r>
    </w:p>
    <w:p w14:paraId="2A716800" w14:textId="77777777" w:rsidR="00630042" w:rsidRPr="00630042" w:rsidRDefault="00630042" w:rsidP="00630042">
      <w:pPr>
        <w:spacing w:line="276" w:lineRule="auto"/>
        <w:jc w:val="both"/>
        <w:rPr>
          <w:kern w:val="26"/>
          <w:sz w:val="28"/>
          <w:szCs w:val="28"/>
        </w:rPr>
      </w:pPr>
      <w:r w:rsidRPr="00630042">
        <w:rPr>
          <w:kern w:val="26"/>
          <w:sz w:val="28"/>
          <w:szCs w:val="28"/>
        </w:rPr>
        <w:t>– конфиденциальность;</w:t>
      </w:r>
    </w:p>
    <w:p w14:paraId="5BAF8C42" w14:textId="77777777" w:rsidR="00630042" w:rsidRPr="00630042" w:rsidRDefault="00630042" w:rsidP="00630042">
      <w:pPr>
        <w:spacing w:line="276" w:lineRule="auto"/>
        <w:jc w:val="both"/>
        <w:rPr>
          <w:kern w:val="26"/>
          <w:sz w:val="28"/>
          <w:szCs w:val="28"/>
        </w:rPr>
      </w:pPr>
      <w:r w:rsidRPr="00630042">
        <w:rPr>
          <w:kern w:val="26"/>
          <w:sz w:val="28"/>
          <w:szCs w:val="28"/>
        </w:rPr>
        <w:t>– информирование;</w:t>
      </w:r>
    </w:p>
    <w:p w14:paraId="78A4AC05" w14:textId="77777777" w:rsidR="00630042" w:rsidRPr="00630042" w:rsidRDefault="00630042" w:rsidP="00630042">
      <w:pPr>
        <w:spacing w:line="276" w:lineRule="auto"/>
        <w:jc w:val="both"/>
        <w:rPr>
          <w:kern w:val="26"/>
          <w:sz w:val="28"/>
          <w:szCs w:val="28"/>
        </w:rPr>
      </w:pPr>
      <w:r w:rsidRPr="00630042">
        <w:rPr>
          <w:kern w:val="26"/>
          <w:sz w:val="28"/>
          <w:szCs w:val="28"/>
        </w:rPr>
        <w:t>– эффективный внутренний контроль;</w:t>
      </w:r>
    </w:p>
    <w:p w14:paraId="6068392B" w14:textId="77777777" w:rsidR="00630042" w:rsidRPr="00630042" w:rsidRDefault="00630042" w:rsidP="00630042">
      <w:pPr>
        <w:spacing w:line="276" w:lineRule="auto"/>
        <w:jc w:val="both"/>
        <w:rPr>
          <w:kern w:val="26"/>
          <w:sz w:val="28"/>
          <w:szCs w:val="28"/>
        </w:rPr>
      </w:pPr>
      <w:r w:rsidRPr="00630042">
        <w:rPr>
          <w:kern w:val="26"/>
          <w:sz w:val="28"/>
          <w:szCs w:val="28"/>
        </w:rPr>
        <w:lastRenderedPageBreak/>
        <w:t>– справедливость;</w:t>
      </w:r>
    </w:p>
    <w:p w14:paraId="1966227B" w14:textId="77777777" w:rsidR="00630042" w:rsidRPr="00630042" w:rsidRDefault="00630042" w:rsidP="00630042">
      <w:pPr>
        <w:spacing w:line="276" w:lineRule="auto"/>
        <w:jc w:val="both"/>
        <w:rPr>
          <w:kern w:val="26"/>
          <w:sz w:val="28"/>
          <w:szCs w:val="28"/>
        </w:rPr>
      </w:pPr>
      <w:r w:rsidRPr="00630042">
        <w:rPr>
          <w:kern w:val="26"/>
          <w:sz w:val="28"/>
          <w:szCs w:val="28"/>
        </w:rPr>
        <w:t>– ответственность;</w:t>
      </w:r>
    </w:p>
    <w:p w14:paraId="7E4585D2" w14:textId="77777777" w:rsidR="00630042" w:rsidRPr="00630042" w:rsidRDefault="00630042" w:rsidP="00630042">
      <w:pPr>
        <w:spacing w:line="276" w:lineRule="auto"/>
        <w:jc w:val="both"/>
        <w:rPr>
          <w:kern w:val="26"/>
          <w:sz w:val="28"/>
          <w:szCs w:val="28"/>
        </w:rPr>
      </w:pPr>
      <w:r w:rsidRPr="00630042">
        <w:rPr>
          <w:kern w:val="26"/>
          <w:sz w:val="28"/>
          <w:szCs w:val="28"/>
        </w:rPr>
        <w:t>– объективность;</w:t>
      </w:r>
    </w:p>
    <w:p w14:paraId="4C2BD1E2" w14:textId="77777777" w:rsidR="00630042" w:rsidRPr="00630042" w:rsidRDefault="00630042" w:rsidP="00630042">
      <w:pPr>
        <w:spacing w:line="276" w:lineRule="auto"/>
        <w:jc w:val="both"/>
        <w:rPr>
          <w:kern w:val="26"/>
          <w:sz w:val="28"/>
          <w:szCs w:val="28"/>
        </w:rPr>
      </w:pPr>
      <w:r w:rsidRPr="00630042">
        <w:rPr>
          <w:kern w:val="26"/>
          <w:sz w:val="28"/>
          <w:szCs w:val="28"/>
        </w:rPr>
        <w:t>– доверие, уважение и доброжелательность к коллегам по работе.</w:t>
      </w:r>
    </w:p>
    <w:p w14:paraId="481FAA09" w14:textId="77777777" w:rsidR="00630042" w:rsidRPr="00630042" w:rsidRDefault="00630042" w:rsidP="007F3539">
      <w:pPr>
        <w:pStyle w:val="a0"/>
        <w:numPr>
          <w:ilvl w:val="1"/>
          <w:numId w:val="7"/>
        </w:numPr>
        <w:ind w:left="0" w:firstLine="709"/>
      </w:pPr>
      <w:r w:rsidRPr="00630042">
        <w:t>В соответствии со статьей 21 Трудового кодекса Российской Федерации работник обязан:</w:t>
      </w:r>
    </w:p>
    <w:p w14:paraId="01CAFA6F" w14:textId="77777777" w:rsidR="00630042" w:rsidRPr="00630042" w:rsidRDefault="00630042" w:rsidP="00630042">
      <w:pPr>
        <w:spacing w:line="276" w:lineRule="auto"/>
        <w:jc w:val="both"/>
        <w:rPr>
          <w:kern w:val="26"/>
          <w:sz w:val="28"/>
          <w:szCs w:val="28"/>
        </w:rPr>
      </w:pPr>
      <w:r w:rsidRPr="00630042">
        <w:rPr>
          <w:kern w:val="26"/>
          <w:sz w:val="28"/>
          <w:szCs w:val="28"/>
        </w:rPr>
        <w:t>– добросовестно исполнять свои трудовые обязанности, возложенные на него трудовым договором;</w:t>
      </w:r>
    </w:p>
    <w:p w14:paraId="62F61BA9" w14:textId="77777777" w:rsidR="00630042" w:rsidRPr="00630042" w:rsidRDefault="00630042" w:rsidP="00630042">
      <w:pPr>
        <w:spacing w:line="276" w:lineRule="auto"/>
        <w:jc w:val="both"/>
        <w:rPr>
          <w:kern w:val="26"/>
          <w:sz w:val="28"/>
          <w:szCs w:val="28"/>
        </w:rPr>
      </w:pPr>
      <w:r w:rsidRPr="00630042">
        <w:rPr>
          <w:kern w:val="26"/>
          <w:sz w:val="28"/>
          <w:szCs w:val="28"/>
        </w:rPr>
        <w:t>– соблюдать правила внутреннего трудового распорядка;</w:t>
      </w:r>
    </w:p>
    <w:p w14:paraId="16900A1A" w14:textId="77777777" w:rsidR="00630042" w:rsidRPr="00630042" w:rsidRDefault="00630042" w:rsidP="00630042">
      <w:pPr>
        <w:spacing w:line="276" w:lineRule="auto"/>
        <w:jc w:val="both"/>
        <w:rPr>
          <w:kern w:val="26"/>
          <w:sz w:val="28"/>
          <w:szCs w:val="28"/>
        </w:rPr>
      </w:pPr>
      <w:r w:rsidRPr="00630042">
        <w:rPr>
          <w:kern w:val="26"/>
          <w:sz w:val="28"/>
          <w:szCs w:val="28"/>
        </w:rPr>
        <w:t>– соблюдать трудовую дисциплину;</w:t>
      </w:r>
    </w:p>
    <w:p w14:paraId="2EE03A8C" w14:textId="77777777" w:rsidR="00630042" w:rsidRPr="00630042" w:rsidRDefault="00630042" w:rsidP="00630042">
      <w:pPr>
        <w:spacing w:line="276" w:lineRule="auto"/>
        <w:jc w:val="both"/>
        <w:rPr>
          <w:kern w:val="26"/>
          <w:sz w:val="28"/>
          <w:szCs w:val="28"/>
        </w:rPr>
      </w:pPr>
      <w:r w:rsidRPr="00630042">
        <w:rPr>
          <w:kern w:val="26"/>
          <w:sz w:val="28"/>
          <w:szCs w:val="28"/>
        </w:rPr>
        <w:t>– выполнять установленные нормы труда;</w:t>
      </w:r>
    </w:p>
    <w:p w14:paraId="6B32E20D" w14:textId="77777777" w:rsidR="00630042" w:rsidRPr="00630042" w:rsidRDefault="00630042" w:rsidP="00630042">
      <w:pPr>
        <w:spacing w:line="276" w:lineRule="auto"/>
        <w:jc w:val="both"/>
        <w:rPr>
          <w:kern w:val="26"/>
          <w:sz w:val="28"/>
          <w:szCs w:val="28"/>
        </w:rPr>
      </w:pPr>
      <w:r w:rsidRPr="00630042">
        <w:rPr>
          <w:kern w:val="26"/>
          <w:sz w:val="28"/>
          <w:szCs w:val="28"/>
        </w:rPr>
        <w:t>– соблюдать требования по охране труда и обеспечению безопасности труда;</w:t>
      </w:r>
    </w:p>
    <w:p w14:paraId="1A16FAB8" w14:textId="77777777" w:rsidR="00630042" w:rsidRPr="00630042" w:rsidRDefault="00630042" w:rsidP="00630042">
      <w:pPr>
        <w:spacing w:line="276" w:lineRule="auto"/>
        <w:jc w:val="both"/>
        <w:rPr>
          <w:kern w:val="26"/>
          <w:sz w:val="28"/>
          <w:szCs w:val="28"/>
        </w:rPr>
      </w:pPr>
      <w:r w:rsidRPr="00630042">
        <w:rPr>
          <w:kern w:val="26"/>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7E9D3131" w14:textId="77777777" w:rsidR="00630042" w:rsidRPr="00630042" w:rsidRDefault="00630042" w:rsidP="00630042">
      <w:pPr>
        <w:spacing w:line="276" w:lineRule="auto"/>
        <w:jc w:val="both"/>
        <w:rPr>
          <w:kern w:val="26"/>
          <w:sz w:val="28"/>
          <w:szCs w:val="28"/>
        </w:rPr>
      </w:pPr>
      <w:r w:rsidRPr="00630042">
        <w:rPr>
          <w:kern w:val="26"/>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6F752886" w14:textId="77777777" w:rsidR="00630042" w:rsidRPr="00630042" w:rsidRDefault="00630042" w:rsidP="007F3539">
      <w:pPr>
        <w:pStyle w:val="a0"/>
        <w:numPr>
          <w:ilvl w:val="1"/>
          <w:numId w:val="7"/>
        </w:numPr>
        <w:ind w:left="0" w:firstLine="709"/>
      </w:pPr>
      <w:r w:rsidRPr="00630042">
        <w:t>Работники, сознавая ответственность перед гражданами, обществом и государством, призваны:</w:t>
      </w:r>
    </w:p>
    <w:p w14:paraId="7CA0831A" w14:textId="77777777" w:rsidR="00630042" w:rsidRPr="00630042" w:rsidRDefault="00630042" w:rsidP="00630042">
      <w:pPr>
        <w:spacing w:line="276" w:lineRule="auto"/>
        <w:jc w:val="both"/>
        <w:rPr>
          <w:kern w:val="26"/>
          <w:sz w:val="28"/>
          <w:szCs w:val="28"/>
        </w:rPr>
      </w:pPr>
      <w:r w:rsidRPr="00630042">
        <w:rPr>
          <w:kern w:val="26"/>
          <w:sz w:val="28"/>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14:paraId="34D28856" w14:textId="77777777" w:rsidR="00630042" w:rsidRPr="00630042" w:rsidRDefault="00630042" w:rsidP="00630042">
      <w:pPr>
        <w:spacing w:line="276" w:lineRule="auto"/>
        <w:jc w:val="both"/>
        <w:rPr>
          <w:kern w:val="26"/>
          <w:sz w:val="28"/>
          <w:szCs w:val="28"/>
        </w:rPr>
      </w:pPr>
      <w:r w:rsidRPr="00630042">
        <w:rPr>
          <w:kern w:val="26"/>
          <w:sz w:val="28"/>
          <w:szCs w:val="28"/>
        </w:rPr>
        <w:t xml:space="preserve">– соблюдать </w:t>
      </w:r>
      <w:hyperlink r:id="rId14" w:history="1">
        <w:r w:rsidRPr="00630042">
          <w:rPr>
            <w:kern w:val="26"/>
            <w:sz w:val="28"/>
            <w:szCs w:val="28"/>
          </w:rPr>
          <w:t>Конституцию</w:t>
        </w:r>
      </w:hyperlink>
      <w:r w:rsidRPr="00630042">
        <w:rPr>
          <w:kern w:val="26"/>
          <w:sz w:val="28"/>
          <w:szCs w:val="28"/>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14:paraId="0BC529E1" w14:textId="77777777" w:rsidR="00630042" w:rsidRPr="00630042" w:rsidRDefault="00630042" w:rsidP="00630042">
      <w:pPr>
        <w:spacing w:line="276" w:lineRule="auto"/>
        <w:jc w:val="both"/>
        <w:rPr>
          <w:kern w:val="26"/>
          <w:sz w:val="28"/>
          <w:szCs w:val="28"/>
        </w:rPr>
      </w:pPr>
      <w:r w:rsidRPr="00630042">
        <w:rPr>
          <w:kern w:val="26"/>
          <w:sz w:val="28"/>
          <w:szCs w:val="28"/>
        </w:rPr>
        <w:t>– обеспечивать эффективную работу организации;</w:t>
      </w:r>
    </w:p>
    <w:p w14:paraId="25E46007" w14:textId="77777777" w:rsidR="00630042" w:rsidRPr="00630042" w:rsidRDefault="00630042" w:rsidP="00630042">
      <w:pPr>
        <w:spacing w:line="276" w:lineRule="auto"/>
        <w:jc w:val="both"/>
        <w:rPr>
          <w:kern w:val="26"/>
          <w:sz w:val="28"/>
          <w:szCs w:val="28"/>
        </w:rPr>
      </w:pPr>
      <w:r w:rsidRPr="00630042">
        <w:rPr>
          <w:kern w:val="26"/>
          <w:sz w:val="28"/>
          <w:szCs w:val="28"/>
        </w:rPr>
        <w:t>– осуществлять свою деятельность в пределах предмета и целей деятельности организации;</w:t>
      </w:r>
    </w:p>
    <w:p w14:paraId="4544A45D" w14:textId="77777777" w:rsidR="00630042" w:rsidRPr="00630042" w:rsidRDefault="00630042" w:rsidP="00630042">
      <w:pPr>
        <w:spacing w:line="276" w:lineRule="auto"/>
        <w:jc w:val="both"/>
        <w:rPr>
          <w:kern w:val="26"/>
          <w:sz w:val="28"/>
          <w:szCs w:val="28"/>
        </w:rPr>
      </w:pPr>
      <w:r w:rsidRPr="00630042">
        <w:rPr>
          <w:kern w:val="26"/>
          <w:sz w:val="28"/>
          <w:szCs w:val="28"/>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756269FC" w14:textId="77777777" w:rsidR="00630042" w:rsidRPr="00630042" w:rsidRDefault="00630042" w:rsidP="00630042">
      <w:pPr>
        <w:spacing w:line="276" w:lineRule="auto"/>
        <w:jc w:val="both"/>
        <w:rPr>
          <w:kern w:val="26"/>
          <w:sz w:val="28"/>
          <w:szCs w:val="28"/>
        </w:rPr>
      </w:pPr>
      <w:r w:rsidRPr="00630042">
        <w:rPr>
          <w:kern w:val="26"/>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5B88DF75" w14:textId="77777777" w:rsidR="00630042" w:rsidRPr="00630042" w:rsidRDefault="00630042" w:rsidP="00630042">
      <w:pPr>
        <w:spacing w:line="276" w:lineRule="auto"/>
        <w:jc w:val="both"/>
        <w:rPr>
          <w:kern w:val="26"/>
          <w:sz w:val="28"/>
          <w:szCs w:val="28"/>
        </w:rPr>
      </w:pPr>
      <w:r w:rsidRPr="00630042">
        <w:rPr>
          <w:kern w:val="26"/>
          <w:sz w:val="28"/>
          <w:szCs w:val="28"/>
        </w:rPr>
        <w:lastRenderedPageBreak/>
        <w:t>– соблюдать беспристрастность, исключающую возможность влияния на их деятельность решений политических партий и общественных объединений;</w:t>
      </w:r>
    </w:p>
    <w:p w14:paraId="2CF16F89" w14:textId="77777777" w:rsidR="00630042" w:rsidRPr="00630042" w:rsidRDefault="00630042" w:rsidP="00630042">
      <w:pPr>
        <w:spacing w:line="276" w:lineRule="auto"/>
        <w:jc w:val="both"/>
        <w:rPr>
          <w:kern w:val="26"/>
          <w:sz w:val="28"/>
          <w:szCs w:val="28"/>
        </w:rPr>
      </w:pPr>
      <w:r w:rsidRPr="00630042">
        <w:rPr>
          <w:kern w:val="26"/>
          <w:sz w:val="28"/>
          <w:szCs w:val="28"/>
        </w:rPr>
        <w:t>– соблюдать нормы профессиональной этики и правила делового поведения;</w:t>
      </w:r>
    </w:p>
    <w:p w14:paraId="4550A10D" w14:textId="77777777" w:rsidR="00630042" w:rsidRPr="00630042" w:rsidRDefault="00630042" w:rsidP="00630042">
      <w:pPr>
        <w:spacing w:line="276" w:lineRule="auto"/>
        <w:jc w:val="both"/>
        <w:rPr>
          <w:kern w:val="26"/>
          <w:sz w:val="28"/>
          <w:szCs w:val="28"/>
        </w:rPr>
      </w:pPr>
      <w:r w:rsidRPr="00630042">
        <w:rPr>
          <w:kern w:val="26"/>
          <w:sz w:val="28"/>
          <w:szCs w:val="28"/>
        </w:rPr>
        <w:t>– проявлять корректность и внимательность в обращении с гражданами и должностными лицами;</w:t>
      </w:r>
    </w:p>
    <w:p w14:paraId="413F5819" w14:textId="77777777" w:rsidR="00630042" w:rsidRPr="00630042" w:rsidRDefault="00630042" w:rsidP="00630042">
      <w:pPr>
        <w:spacing w:line="276" w:lineRule="auto"/>
        <w:jc w:val="both"/>
        <w:rPr>
          <w:kern w:val="26"/>
          <w:sz w:val="28"/>
          <w:szCs w:val="28"/>
        </w:rPr>
      </w:pPr>
      <w:r w:rsidRPr="00630042">
        <w:rPr>
          <w:kern w:val="26"/>
          <w:sz w:val="28"/>
          <w:szCs w:val="28"/>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362391E5" w14:textId="77777777" w:rsidR="00630042" w:rsidRPr="00630042" w:rsidRDefault="00630042" w:rsidP="00630042">
      <w:pPr>
        <w:spacing w:line="276" w:lineRule="auto"/>
        <w:jc w:val="both"/>
        <w:rPr>
          <w:kern w:val="26"/>
          <w:sz w:val="28"/>
          <w:szCs w:val="28"/>
        </w:rPr>
      </w:pPr>
      <w:r w:rsidRPr="00630042">
        <w:rPr>
          <w:kern w:val="26"/>
          <w:sz w:val="28"/>
          <w:szCs w:val="28"/>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14:paraId="0DA0DDBA" w14:textId="77777777" w:rsidR="00630042" w:rsidRPr="00630042" w:rsidRDefault="00630042" w:rsidP="00630042">
      <w:pPr>
        <w:spacing w:line="276" w:lineRule="auto"/>
        <w:jc w:val="both"/>
        <w:rPr>
          <w:kern w:val="26"/>
          <w:sz w:val="28"/>
          <w:szCs w:val="28"/>
        </w:rPr>
      </w:pPr>
      <w:r w:rsidRPr="00630042">
        <w:rPr>
          <w:kern w:val="26"/>
          <w:sz w:val="28"/>
          <w:szCs w:val="28"/>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14:paraId="6F66F2BF" w14:textId="77777777" w:rsidR="00630042" w:rsidRPr="00630042" w:rsidRDefault="00630042" w:rsidP="00630042">
      <w:pPr>
        <w:spacing w:line="276" w:lineRule="auto"/>
        <w:jc w:val="both"/>
        <w:rPr>
          <w:kern w:val="26"/>
          <w:sz w:val="28"/>
          <w:szCs w:val="28"/>
        </w:rPr>
      </w:pPr>
      <w:r w:rsidRPr="00630042">
        <w:rPr>
          <w:kern w:val="26"/>
          <w:sz w:val="28"/>
          <w:szCs w:val="28"/>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14:paraId="5B7B82D8" w14:textId="77777777" w:rsidR="00630042" w:rsidRPr="00630042" w:rsidRDefault="00630042" w:rsidP="00630042">
      <w:pPr>
        <w:spacing w:line="276" w:lineRule="auto"/>
        <w:jc w:val="both"/>
        <w:rPr>
          <w:kern w:val="26"/>
          <w:sz w:val="28"/>
          <w:szCs w:val="28"/>
        </w:rPr>
      </w:pPr>
      <w:r w:rsidRPr="00630042">
        <w:rPr>
          <w:kern w:val="26"/>
          <w:sz w:val="28"/>
          <w:szCs w:val="28"/>
        </w:rPr>
        <w:t>– соблюдать установленные в организации правила предоставления служебной информации и публичных выступлений;</w:t>
      </w:r>
    </w:p>
    <w:p w14:paraId="2C57833E" w14:textId="77777777" w:rsidR="00630042" w:rsidRPr="00630042" w:rsidRDefault="00630042" w:rsidP="00630042">
      <w:pPr>
        <w:spacing w:line="276" w:lineRule="auto"/>
        <w:jc w:val="both"/>
        <w:rPr>
          <w:kern w:val="26"/>
          <w:sz w:val="28"/>
          <w:szCs w:val="28"/>
        </w:rPr>
      </w:pPr>
      <w:r w:rsidRPr="00630042">
        <w:rPr>
          <w:kern w:val="26"/>
          <w:sz w:val="28"/>
          <w:szCs w:val="28"/>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14:paraId="3452B525" w14:textId="77777777" w:rsidR="00630042" w:rsidRPr="00630042" w:rsidRDefault="00630042" w:rsidP="00630042">
      <w:pPr>
        <w:spacing w:line="276" w:lineRule="auto"/>
        <w:jc w:val="both"/>
        <w:rPr>
          <w:kern w:val="26"/>
          <w:sz w:val="28"/>
          <w:szCs w:val="28"/>
        </w:rPr>
      </w:pPr>
      <w:r w:rsidRPr="00630042">
        <w:rPr>
          <w:kern w:val="26"/>
          <w:sz w:val="28"/>
          <w:szCs w:val="28"/>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14:paraId="63FC1B30" w14:textId="77777777" w:rsidR="00630042" w:rsidRPr="00630042" w:rsidRDefault="00630042" w:rsidP="00630042">
      <w:pPr>
        <w:spacing w:line="276" w:lineRule="auto"/>
        <w:jc w:val="both"/>
        <w:rPr>
          <w:kern w:val="26"/>
          <w:sz w:val="28"/>
          <w:szCs w:val="28"/>
        </w:rPr>
      </w:pPr>
      <w:r w:rsidRPr="00630042">
        <w:rPr>
          <w:kern w:val="26"/>
          <w:sz w:val="28"/>
          <w:szCs w:val="28"/>
        </w:rPr>
        <w:t xml:space="preserve">– проявлять при исполнении трудовых обязанностей честность, беспристрастность и справедливость, не допускать </w:t>
      </w:r>
      <w:proofErr w:type="spellStart"/>
      <w:r w:rsidRPr="00630042">
        <w:rPr>
          <w:kern w:val="26"/>
          <w:sz w:val="28"/>
          <w:szCs w:val="28"/>
        </w:rPr>
        <w:t>коррупционно</w:t>
      </w:r>
      <w:proofErr w:type="spellEnd"/>
      <w:r w:rsidRPr="00630042">
        <w:rPr>
          <w:kern w:val="26"/>
          <w:sz w:val="28"/>
          <w:szCs w:val="28"/>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14:paraId="59ABFCF8" w14:textId="77777777" w:rsidR="00630042" w:rsidRPr="00630042" w:rsidRDefault="00630042" w:rsidP="007F3539">
      <w:pPr>
        <w:pStyle w:val="a0"/>
        <w:numPr>
          <w:ilvl w:val="1"/>
          <w:numId w:val="7"/>
        </w:numPr>
        <w:ind w:left="0" w:firstLine="709"/>
      </w:pPr>
      <w:r w:rsidRPr="00630042">
        <w:t>В целях противодействия коррупции работнику рекомендуется:</w:t>
      </w:r>
    </w:p>
    <w:p w14:paraId="36148B96" w14:textId="77777777" w:rsidR="00630042" w:rsidRPr="00630042" w:rsidRDefault="00630042" w:rsidP="00630042">
      <w:pPr>
        <w:spacing w:line="276" w:lineRule="auto"/>
        <w:jc w:val="both"/>
        <w:rPr>
          <w:kern w:val="26"/>
          <w:sz w:val="28"/>
          <w:szCs w:val="28"/>
        </w:rPr>
      </w:pPr>
      <w:r w:rsidRPr="00630042">
        <w:rPr>
          <w:kern w:val="26"/>
          <w:sz w:val="28"/>
          <w:szCs w:val="28"/>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4D3BDCFF" w14:textId="77777777" w:rsidR="00630042" w:rsidRPr="00630042" w:rsidRDefault="00630042" w:rsidP="00630042">
      <w:pPr>
        <w:spacing w:line="276" w:lineRule="auto"/>
        <w:jc w:val="both"/>
        <w:rPr>
          <w:kern w:val="26"/>
          <w:sz w:val="28"/>
          <w:szCs w:val="28"/>
        </w:rPr>
      </w:pPr>
      <w:r w:rsidRPr="00630042">
        <w:rPr>
          <w:kern w:val="26"/>
          <w:sz w:val="28"/>
          <w:szCs w:val="28"/>
        </w:rPr>
        <w:lastRenderedPageBreak/>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0C9A04DF" w14:textId="77777777" w:rsidR="00630042" w:rsidRPr="00630042" w:rsidRDefault="00630042" w:rsidP="00630042">
      <w:pPr>
        <w:spacing w:line="276" w:lineRule="auto"/>
        <w:jc w:val="both"/>
        <w:rPr>
          <w:kern w:val="26"/>
          <w:sz w:val="28"/>
          <w:szCs w:val="28"/>
        </w:rPr>
      </w:pPr>
      <w:r w:rsidRPr="00630042">
        <w:rPr>
          <w:kern w:val="26"/>
          <w:sz w:val="28"/>
          <w:szCs w:val="28"/>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0BB99783" w14:textId="77777777" w:rsidR="00630042" w:rsidRPr="00630042" w:rsidRDefault="00630042" w:rsidP="007F3539">
      <w:pPr>
        <w:pStyle w:val="a0"/>
        <w:numPr>
          <w:ilvl w:val="1"/>
          <w:numId w:val="7"/>
        </w:numPr>
        <w:ind w:left="0" w:firstLine="709"/>
      </w:pPr>
      <w:r w:rsidRPr="00630042">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5" w:history="1">
        <w:r w:rsidRPr="00630042">
          <w:t>законодательством</w:t>
        </w:r>
      </w:hyperlink>
      <w:r w:rsidRPr="00630042">
        <w:t xml:space="preserve"> Российской Федерации.</w:t>
      </w:r>
    </w:p>
    <w:p w14:paraId="69F62E6A" w14:textId="77777777" w:rsidR="00630042" w:rsidRPr="00630042" w:rsidRDefault="00630042" w:rsidP="00630042">
      <w:pPr>
        <w:spacing w:line="276" w:lineRule="auto"/>
        <w:jc w:val="both"/>
        <w:rPr>
          <w:kern w:val="26"/>
          <w:sz w:val="28"/>
          <w:szCs w:val="28"/>
        </w:rPr>
      </w:pPr>
      <w:r w:rsidRPr="00630042">
        <w:rPr>
          <w:kern w:val="26"/>
          <w:sz w:val="28"/>
          <w:szCs w:val="28"/>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14:paraId="245F90B2" w14:textId="77777777" w:rsidR="00630042" w:rsidRPr="00630042" w:rsidRDefault="00630042" w:rsidP="007F3539">
      <w:pPr>
        <w:pStyle w:val="a0"/>
        <w:numPr>
          <w:ilvl w:val="1"/>
          <w:numId w:val="7"/>
        </w:numPr>
        <w:ind w:left="0" w:firstLine="709"/>
      </w:pPr>
      <w:r w:rsidRPr="00630042">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013EBDA2" w14:textId="77777777" w:rsidR="00630042" w:rsidRPr="00630042" w:rsidRDefault="00630042" w:rsidP="007F3539">
      <w:pPr>
        <w:pStyle w:val="a0"/>
        <w:numPr>
          <w:ilvl w:val="1"/>
          <w:numId w:val="7"/>
        </w:numPr>
        <w:ind w:left="0" w:firstLine="709"/>
      </w:pPr>
      <w:r w:rsidRPr="00630042">
        <w:t>Работник, наделенный организационно-распорядительными полномочиями по отношению к другим работникам, призван:</w:t>
      </w:r>
    </w:p>
    <w:p w14:paraId="5EFD8F78" w14:textId="77777777" w:rsidR="00630042" w:rsidRPr="00630042" w:rsidRDefault="00630042" w:rsidP="00630042">
      <w:pPr>
        <w:spacing w:line="276" w:lineRule="auto"/>
        <w:jc w:val="both"/>
        <w:rPr>
          <w:kern w:val="26"/>
          <w:sz w:val="28"/>
          <w:szCs w:val="28"/>
        </w:rPr>
      </w:pPr>
      <w:r w:rsidRPr="00630042">
        <w:rPr>
          <w:kern w:val="26"/>
          <w:sz w:val="28"/>
          <w:szCs w:val="28"/>
        </w:rPr>
        <w:t xml:space="preserve">– принимать меры по предупреждению коррупции, а также меры к тому, чтобы подчиненные ему работники не допускали </w:t>
      </w:r>
      <w:proofErr w:type="spellStart"/>
      <w:r w:rsidRPr="00630042">
        <w:rPr>
          <w:kern w:val="26"/>
          <w:sz w:val="28"/>
          <w:szCs w:val="28"/>
        </w:rPr>
        <w:t>коррупционно</w:t>
      </w:r>
      <w:proofErr w:type="spellEnd"/>
      <w:r w:rsidRPr="00630042">
        <w:rPr>
          <w:kern w:val="26"/>
          <w:sz w:val="28"/>
          <w:szCs w:val="28"/>
        </w:rPr>
        <w:t xml:space="preserve"> опасного поведения, своим личным поведением подавать пример честности, беспристрастности и справедливости;</w:t>
      </w:r>
    </w:p>
    <w:p w14:paraId="4075E176" w14:textId="77777777" w:rsidR="00630042" w:rsidRPr="00630042" w:rsidRDefault="00630042" w:rsidP="00630042">
      <w:pPr>
        <w:spacing w:line="276" w:lineRule="auto"/>
        <w:jc w:val="both"/>
        <w:rPr>
          <w:kern w:val="26"/>
          <w:sz w:val="28"/>
          <w:szCs w:val="28"/>
        </w:rPr>
      </w:pPr>
      <w:r w:rsidRPr="00630042">
        <w:rPr>
          <w:kern w:val="26"/>
          <w:sz w:val="28"/>
          <w:szCs w:val="28"/>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14:paraId="05573C45" w14:textId="77777777" w:rsidR="00630042" w:rsidRPr="00630042" w:rsidRDefault="00630042" w:rsidP="00630042">
      <w:pPr>
        <w:spacing w:line="276" w:lineRule="auto"/>
        <w:jc w:val="both"/>
        <w:rPr>
          <w:kern w:val="26"/>
          <w:sz w:val="28"/>
          <w:szCs w:val="28"/>
        </w:rPr>
      </w:pPr>
      <w:r w:rsidRPr="00630042">
        <w:rPr>
          <w:kern w:val="26"/>
          <w:sz w:val="28"/>
          <w:szCs w:val="28"/>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14:paraId="7EAFD2B8" w14:textId="77777777" w:rsidR="00630042" w:rsidRPr="00630042" w:rsidRDefault="00630042" w:rsidP="007F3539">
      <w:pPr>
        <w:pStyle w:val="a0"/>
        <w:keepNext/>
        <w:keepLines/>
        <w:numPr>
          <w:ilvl w:val="0"/>
          <w:numId w:val="7"/>
        </w:numPr>
        <w:spacing w:before="360" w:after="120"/>
        <w:jc w:val="center"/>
        <w:rPr>
          <w:b/>
        </w:rPr>
      </w:pPr>
      <w:r w:rsidRPr="00630042">
        <w:rPr>
          <w:b/>
        </w:rPr>
        <w:t>Рекомендательные этические правила поведения работников</w:t>
      </w:r>
    </w:p>
    <w:p w14:paraId="3A33CAC4" w14:textId="77777777" w:rsidR="00630042" w:rsidRPr="00630042" w:rsidRDefault="00630042" w:rsidP="007F3539">
      <w:pPr>
        <w:pStyle w:val="a0"/>
        <w:numPr>
          <w:ilvl w:val="1"/>
          <w:numId w:val="7"/>
        </w:numPr>
        <w:ind w:left="0" w:firstLine="709"/>
      </w:pPr>
      <w:r w:rsidRPr="00630042">
        <w:t xml:space="preserve">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w:t>
      </w:r>
      <w:r w:rsidRPr="00630042">
        <w:lastRenderedPageBreak/>
        <w:t>частной жизни, личную и семейную тайну, защиту чести, достоинства, своего доброго имени.</w:t>
      </w:r>
    </w:p>
    <w:p w14:paraId="6FF686A9" w14:textId="77777777" w:rsidR="00630042" w:rsidRPr="00630042" w:rsidRDefault="00630042" w:rsidP="007F3539">
      <w:pPr>
        <w:pStyle w:val="a0"/>
        <w:numPr>
          <w:ilvl w:val="1"/>
          <w:numId w:val="7"/>
        </w:numPr>
        <w:ind w:left="0" w:firstLine="709"/>
      </w:pPr>
      <w:r w:rsidRPr="00630042">
        <w:t>В своем поведении работник воздерживается от:</w:t>
      </w:r>
    </w:p>
    <w:p w14:paraId="5F98E9D8" w14:textId="77777777" w:rsidR="00630042" w:rsidRPr="00630042" w:rsidRDefault="00630042" w:rsidP="00630042">
      <w:pPr>
        <w:spacing w:line="276" w:lineRule="auto"/>
        <w:jc w:val="both"/>
        <w:rPr>
          <w:kern w:val="26"/>
          <w:sz w:val="28"/>
          <w:szCs w:val="28"/>
        </w:rPr>
      </w:pPr>
      <w:r w:rsidRPr="00630042">
        <w:rPr>
          <w:kern w:val="26"/>
          <w:sz w:val="28"/>
          <w:szCs w:val="28"/>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084FE567" w14:textId="77777777" w:rsidR="00630042" w:rsidRPr="00630042" w:rsidRDefault="00630042" w:rsidP="00630042">
      <w:pPr>
        <w:spacing w:line="276" w:lineRule="auto"/>
        <w:jc w:val="both"/>
        <w:rPr>
          <w:kern w:val="26"/>
          <w:sz w:val="28"/>
          <w:szCs w:val="28"/>
        </w:rPr>
      </w:pPr>
      <w:r w:rsidRPr="00630042">
        <w:rPr>
          <w:kern w:val="26"/>
          <w:sz w:val="28"/>
          <w:szCs w:val="28"/>
        </w:rPr>
        <w:t>– грубости, проявлений пренебрежительного тона, заносчивости, предвзятых замечаний, предъявления неправомерных, незаслуженных обвинений;</w:t>
      </w:r>
    </w:p>
    <w:p w14:paraId="7C206367" w14:textId="77777777" w:rsidR="00630042" w:rsidRPr="00630042" w:rsidRDefault="00630042" w:rsidP="00630042">
      <w:pPr>
        <w:spacing w:line="276" w:lineRule="auto"/>
        <w:jc w:val="both"/>
        <w:rPr>
          <w:kern w:val="26"/>
          <w:sz w:val="28"/>
          <w:szCs w:val="28"/>
        </w:rPr>
      </w:pPr>
      <w:r w:rsidRPr="00630042">
        <w:rPr>
          <w:kern w:val="26"/>
          <w:sz w:val="28"/>
          <w:szCs w:val="28"/>
        </w:rPr>
        <w:t>– угроз, оскорбительных выражений или реплик, действий, препятствующих нормальному общению или провоцирующих противоправное поведение;</w:t>
      </w:r>
    </w:p>
    <w:p w14:paraId="01924F19" w14:textId="77777777" w:rsidR="00630042" w:rsidRPr="00630042" w:rsidRDefault="00630042" w:rsidP="00630042">
      <w:pPr>
        <w:spacing w:line="276" w:lineRule="auto"/>
        <w:jc w:val="both"/>
        <w:rPr>
          <w:kern w:val="26"/>
          <w:sz w:val="28"/>
          <w:szCs w:val="28"/>
        </w:rPr>
      </w:pPr>
      <w:r w:rsidRPr="00630042">
        <w:rPr>
          <w:kern w:val="26"/>
          <w:sz w:val="28"/>
          <w:szCs w:val="28"/>
        </w:rPr>
        <w:t>– принятия пищи, курения во время служебных совещаний, бесед, иного служебного общения с гражданами.</w:t>
      </w:r>
    </w:p>
    <w:p w14:paraId="64F11C1D" w14:textId="77777777" w:rsidR="00630042" w:rsidRPr="00630042" w:rsidRDefault="00630042" w:rsidP="007F3539">
      <w:pPr>
        <w:pStyle w:val="a0"/>
        <w:numPr>
          <w:ilvl w:val="1"/>
          <w:numId w:val="7"/>
        </w:numPr>
        <w:ind w:left="0" w:firstLine="709"/>
      </w:pPr>
      <w:r w:rsidRPr="00630042">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10D080EC" w14:textId="77777777" w:rsidR="00630042" w:rsidRPr="00630042" w:rsidRDefault="00630042" w:rsidP="00630042">
      <w:pPr>
        <w:spacing w:line="276" w:lineRule="auto"/>
        <w:jc w:val="both"/>
        <w:rPr>
          <w:kern w:val="26"/>
          <w:sz w:val="28"/>
          <w:szCs w:val="28"/>
        </w:rPr>
      </w:pPr>
      <w:r w:rsidRPr="00630042">
        <w:rPr>
          <w:kern w:val="26"/>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29EE8A65" w14:textId="77777777" w:rsidR="00630042" w:rsidRPr="00630042" w:rsidRDefault="00630042" w:rsidP="007F3539">
      <w:pPr>
        <w:pStyle w:val="a0"/>
        <w:numPr>
          <w:ilvl w:val="1"/>
          <w:numId w:val="7"/>
        </w:numPr>
        <w:ind w:left="0" w:firstLine="709"/>
      </w:pPr>
      <w:r w:rsidRPr="00630042">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14:paraId="3F40020F" w14:textId="77777777" w:rsidR="00630042" w:rsidRPr="00630042" w:rsidRDefault="00630042" w:rsidP="007F3539">
      <w:pPr>
        <w:pStyle w:val="a0"/>
        <w:keepNext/>
        <w:keepLines/>
        <w:numPr>
          <w:ilvl w:val="0"/>
          <w:numId w:val="7"/>
        </w:numPr>
        <w:spacing w:before="360" w:after="120"/>
        <w:jc w:val="center"/>
        <w:rPr>
          <w:b/>
        </w:rPr>
      </w:pPr>
      <w:r w:rsidRPr="00630042">
        <w:rPr>
          <w:b/>
        </w:rPr>
        <w:t xml:space="preserve"> Ответственность за нарушение положений Кодекса</w:t>
      </w:r>
    </w:p>
    <w:p w14:paraId="159BCA3A" w14:textId="77777777" w:rsidR="00630042" w:rsidRPr="00630042" w:rsidRDefault="00630042" w:rsidP="007F3539">
      <w:pPr>
        <w:pStyle w:val="a0"/>
        <w:numPr>
          <w:ilvl w:val="1"/>
          <w:numId w:val="7"/>
        </w:numPr>
        <w:ind w:left="0" w:firstLine="709"/>
      </w:pPr>
      <w:r w:rsidRPr="00630042">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14:paraId="14A9BF35" w14:textId="77777777" w:rsidR="00630042" w:rsidRPr="00630042" w:rsidRDefault="00630042" w:rsidP="007F3539">
      <w:pPr>
        <w:pStyle w:val="a0"/>
        <w:numPr>
          <w:ilvl w:val="1"/>
          <w:numId w:val="7"/>
        </w:numPr>
        <w:ind w:left="0" w:firstLine="709"/>
      </w:pPr>
      <w:r w:rsidRPr="00630042">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4F190734" w14:textId="77777777" w:rsidR="00630042" w:rsidRPr="00630042" w:rsidRDefault="00630042" w:rsidP="007F3539">
      <w:pPr>
        <w:pStyle w:val="a0"/>
        <w:numPr>
          <w:ilvl w:val="1"/>
          <w:numId w:val="7"/>
        </w:numPr>
        <w:ind w:left="0" w:firstLine="709"/>
      </w:pPr>
      <w:r w:rsidRPr="00630042">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630042">
        <w:t>коррупционно</w:t>
      </w:r>
      <w:proofErr w:type="spellEnd"/>
      <w:r w:rsidRPr="00630042">
        <w:t>-опасной ситуации.</w:t>
      </w:r>
    </w:p>
    <w:p w14:paraId="0E364384" w14:textId="77777777" w:rsidR="00630042" w:rsidRPr="00630042" w:rsidRDefault="00630042" w:rsidP="007F3539">
      <w:pPr>
        <w:pStyle w:val="a0"/>
        <w:numPr>
          <w:ilvl w:val="1"/>
          <w:numId w:val="7"/>
        </w:numPr>
        <w:ind w:left="0" w:firstLine="709"/>
      </w:pPr>
      <w:r w:rsidRPr="00630042">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14:paraId="52C8C876" w14:textId="77777777" w:rsidR="00630042" w:rsidRPr="00630042" w:rsidRDefault="00630042" w:rsidP="007F3539">
      <w:pPr>
        <w:pStyle w:val="a0"/>
        <w:numPr>
          <w:ilvl w:val="1"/>
          <w:numId w:val="7"/>
        </w:numPr>
        <w:ind w:left="0" w:firstLine="709"/>
      </w:pPr>
      <w:r w:rsidRPr="00630042">
        <w:lastRenderedPageBreak/>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14:paraId="7BBF48D4" w14:textId="60E9DB55" w:rsidR="00630042" w:rsidRPr="00630042" w:rsidRDefault="00630042" w:rsidP="00494158">
      <w:pPr>
        <w:pStyle w:val="afa"/>
        <w:keepNext/>
        <w:pageBreakBefore/>
        <w:ind w:left="5954"/>
        <w:rPr>
          <w:b w:val="0"/>
          <w:sz w:val="28"/>
          <w:szCs w:val="28"/>
        </w:rPr>
      </w:pPr>
      <w:r w:rsidRPr="00630042">
        <w:rPr>
          <w:b w:val="0"/>
          <w:sz w:val="28"/>
          <w:szCs w:val="28"/>
        </w:rPr>
        <w:lastRenderedPageBreak/>
        <w:t xml:space="preserve">Приложение № </w:t>
      </w:r>
      <w:r w:rsidRPr="00630042">
        <w:rPr>
          <w:b w:val="0"/>
          <w:sz w:val="28"/>
          <w:szCs w:val="28"/>
        </w:rPr>
        <w:fldChar w:fldCharType="begin"/>
      </w:r>
      <w:r w:rsidRPr="00630042">
        <w:rPr>
          <w:b w:val="0"/>
          <w:sz w:val="28"/>
          <w:szCs w:val="28"/>
        </w:rPr>
        <w:instrText xml:space="preserve"> SEQ Приложение_№ \* ARABIC </w:instrText>
      </w:r>
      <w:r w:rsidRPr="00630042">
        <w:rPr>
          <w:b w:val="0"/>
          <w:sz w:val="28"/>
          <w:szCs w:val="28"/>
        </w:rPr>
        <w:fldChar w:fldCharType="separate"/>
      </w:r>
      <w:r w:rsidR="00D12582">
        <w:rPr>
          <w:b w:val="0"/>
          <w:noProof/>
          <w:sz w:val="28"/>
          <w:szCs w:val="28"/>
        </w:rPr>
        <w:t>3</w:t>
      </w:r>
      <w:r w:rsidRPr="00630042">
        <w:rPr>
          <w:b w:val="0"/>
          <w:sz w:val="28"/>
          <w:szCs w:val="28"/>
        </w:rPr>
        <w:fldChar w:fldCharType="end"/>
      </w:r>
      <w:r w:rsidRPr="00630042">
        <w:rPr>
          <w:b w:val="0"/>
          <w:sz w:val="28"/>
          <w:szCs w:val="28"/>
        </w:rPr>
        <w:br/>
        <w:t xml:space="preserve">к Антикоррупционной </w:t>
      </w:r>
      <w:r w:rsidRPr="00DF5BD8">
        <w:rPr>
          <w:b w:val="0"/>
          <w:sz w:val="28"/>
          <w:szCs w:val="28"/>
        </w:rPr>
        <w:t>политике</w:t>
      </w:r>
      <w:r w:rsidR="00DF5BD8" w:rsidRPr="00DF5BD8">
        <w:rPr>
          <w:b w:val="0"/>
          <w:sz w:val="28"/>
          <w:szCs w:val="28"/>
        </w:rPr>
        <w:t xml:space="preserve"> ГБУЗ ЯО </w:t>
      </w:r>
      <w:r w:rsidR="00494158">
        <w:rPr>
          <w:b w:val="0"/>
          <w:sz w:val="28"/>
          <w:szCs w:val="28"/>
        </w:rPr>
        <w:t>«</w:t>
      </w:r>
      <w:r w:rsidR="00DF5BD8" w:rsidRPr="00DF5BD8">
        <w:rPr>
          <w:b w:val="0"/>
          <w:sz w:val="28"/>
          <w:szCs w:val="28"/>
        </w:rPr>
        <w:t>ЯОКНБ»</w:t>
      </w:r>
    </w:p>
    <w:p w14:paraId="5DD169A7" w14:textId="77777777" w:rsidR="00241332" w:rsidRDefault="00241332" w:rsidP="00241332">
      <w:pPr>
        <w:keepNext/>
        <w:keepLines/>
        <w:jc w:val="center"/>
        <w:outlineLvl w:val="0"/>
        <w:rPr>
          <w:b/>
          <w:kern w:val="26"/>
          <w:sz w:val="28"/>
          <w:szCs w:val="28"/>
        </w:rPr>
      </w:pPr>
      <w:bookmarkStart w:id="28" w:name="_Toc424284834"/>
    </w:p>
    <w:p w14:paraId="66227880" w14:textId="4CFB3FF5" w:rsidR="00630042" w:rsidRDefault="00630042" w:rsidP="00241332">
      <w:pPr>
        <w:keepNext/>
        <w:keepLines/>
        <w:jc w:val="center"/>
        <w:outlineLvl w:val="0"/>
        <w:rPr>
          <w:b/>
          <w:kern w:val="26"/>
          <w:sz w:val="28"/>
          <w:szCs w:val="28"/>
        </w:rPr>
      </w:pPr>
      <w:r w:rsidRPr="00630042">
        <w:rPr>
          <w:b/>
          <w:kern w:val="26"/>
          <w:sz w:val="28"/>
          <w:szCs w:val="28"/>
        </w:rPr>
        <w:t>Положение о конфликте интересов</w:t>
      </w:r>
      <w:bookmarkEnd w:id="28"/>
      <w:r w:rsidR="00DF5BD8">
        <w:rPr>
          <w:b/>
          <w:kern w:val="26"/>
          <w:sz w:val="28"/>
          <w:szCs w:val="28"/>
        </w:rPr>
        <w:t xml:space="preserve"> ГБУЗ ЯО «ЯОКНБ»</w:t>
      </w:r>
    </w:p>
    <w:p w14:paraId="22A9A466" w14:textId="77777777" w:rsidR="00241332" w:rsidRPr="00630042" w:rsidRDefault="00241332" w:rsidP="00241332">
      <w:pPr>
        <w:keepNext/>
        <w:keepLines/>
        <w:jc w:val="center"/>
        <w:outlineLvl w:val="0"/>
        <w:rPr>
          <w:b/>
          <w:kern w:val="26"/>
          <w:sz w:val="28"/>
          <w:szCs w:val="28"/>
        </w:rPr>
      </w:pPr>
    </w:p>
    <w:p w14:paraId="5375AA27" w14:textId="77777777" w:rsidR="00630042" w:rsidRPr="00630042" w:rsidRDefault="00630042" w:rsidP="00241332">
      <w:pPr>
        <w:pStyle w:val="a0"/>
        <w:keepNext/>
        <w:keepLines/>
        <w:numPr>
          <w:ilvl w:val="0"/>
          <w:numId w:val="8"/>
        </w:numPr>
        <w:spacing w:after="120"/>
        <w:ind w:left="357" w:hanging="357"/>
        <w:jc w:val="center"/>
        <w:outlineLvl w:val="1"/>
        <w:rPr>
          <w:b/>
        </w:rPr>
      </w:pPr>
      <w:bookmarkStart w:id="29" w:name="_Toc424284835"/>
      <w:r w:rsidRPr="00630042">
        <w:rPr>
          <w:b/>
        </w:rPr>
        <w:t>Цели и задачи Положения</w:t>
      </w:r>
      <w:bookmarkEnd w:id="29"/>
    </w:p>
    <w:p w14:paraId="640D8A55" w14:textId="77777777" w:rsidR="00630042" w:rsidRPr="00630042" w:rsidRDefault="00630042" w:rsidP="007F3539">
      <w:pPr>
        <w:pStyle w:val="a0"/>
        <w:numPr>
          <w:ilvl w:val="1"/>
          <w:numId w:val="8"/>
        </w:numPr>
        <w:ind w:left="0" w:firstLine="709"/>
      </w:pPr>
      <w:r w:rsidRPr="00630042">
        <w:t xml:space="preserve">Настоящее Положение о конфликте интересов в </w:t>
      </w:r>
      <w:r w:rsidR="00DF5BD8">
        <w:t>ГБУЗ ЯО «ЯОКНБ»</w:t>
      </w:r>
      <w:r w:rsidRPr="00630042">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14:paraId="7680DBDB" w14:textId="77777777" w:rsidR="00630042" w:rsidRPr="00630042" w:rsidRDefault="00630042" w:rsidP="007F3539">
      <w:pPr>
        <w:pStyle w:val="a0"/>
        <w:numPr>
          <w:ilvl w:val="1"/>
          <w:numId w:val="8"/>
        </w:numPr>
        <w:ind w:left="0" w:firstLine="709"/>
      </w:pPr>
      <w:r w:rsidRPr="00630042">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14:paraId="487F5FDD" w14:textId="77777777" w:rsidR="00630042" w:rsidRPr="00630042" w:rsidRDefault="00630042" w:rsidP="007F3539">
      <w:pPr>
        <w:pStyle w:val="a0"/>
        <w:numPr>
          <w:ilvl w:val="1"/>
          <w:numId w:val="8"/>
        </w:numPr>
        <w:ind w:left="0" w:firstLine="709"/>
      </w:pPr>
      <w:r w:rsidRPr="00630042">
        <w:t>Работники должны избегать любых конфликтов интересов, должны быть независимы от конфликта интересов, затрагивающего организацию.</w:t>
      </w:r>
    </w:p>
    <w:p w14:paraId="598D6C23" w14:textId="662380DD" w:rsidR="00630042" w:rsidRDefault="00630042" w:rsidP="007F3539">
      <w:pPr>
        <w:pStyle w:val="a0"/>
        <w:numPr>
          <w:ilvl w:val="1"/>
          <w:numId w:val="8"/>
        </w:numPr>
        <w:ind w:left="0" w:firstLine="709"/>
      </w:pPr>
      <w:r w:rsidRPr="00630042">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14:paraId="7B13883B" w14:textId="77777777" w:rsidR="00494158" w:rsidRPr="00494158" w:rsidRDefault="00494158" w:rsidP="00494158">
      <w:pPr>
        <w:pStyle w:val="a0"/>
        <w:numPr>
          <w:ilvl w:val="0"/>
          <w:numId w:val="0"/>
        </w:numPr>
        <w:spacing w:line="240" w:lineRule="auto"/>
        <w:ind w:left="709"/>
        <w:rPr>
          <w:sz w:val="18"/>
          <w:szCs w:val="18"/>
        </w:rPr>
      </w:pPr>
    </w:p>
    <w:p w14:paraId="217A662A" w14:textId="77777777" w:rsidR="00630042" w:rsidRPr="00630042" w:rsidRDefault="00630042" w:rsidP="00494158">
      <w:pPr>
        <w:pStyle w:val="a0"/>
        <w:keepNext/>
        <w:keepLines/>
        <w:numPr>
          <w:ilvl w:val="0"/>
          <w:numId w:val="8"/>
        </w:numPr>
        <w:spacing w:after="120"/>
        <w:ind w:left="357" w:hanging="357"/>
        <w:jc w:val="center"/>
        <w:outlineLvl w:val="1"/>
        <w:rPr>
          <w:b/>
        </w:rPr>
      </w:pPr>
      <w:bookmarkStart w:id="30" w:name="_Toc424284836"/>
      <w:r w:rsidRPr="00630042">
        <w:rPr>
          <w:b/>
        </w:rPr>
        <w:t>Меры по предотвращению конфликта интересов</w:t>
      </w:r>
      <w:bookmarkEnd w:id="30"/>
    </w:p>
    <w:p w14:paraId="6FAE1EDD" w14:textId="77777777" w:rsidR="00630042" w:rsidRPr="00630042" w:rsidRDefault="00630042" w:rsidP="007F3539">
      <w:pPr>
        <w:pStyle w:val="a0"/>
        <w:numPr>
          <w:ilvl w:val="1"/>
          <w:numId w:val="8"/>
        </w:numPr>
        <w:ind w:left="0" w:firstLine="709"/>
      </w:pPr>
      <w:r w:rsidRPr="00630042">
        <w:t>Основными мерами по предотвращению конфликтов интересов являются:</w:t>
      </w:r>
    </w:p>
    <w:p w14:paraId="05E2FAAD" w14:textId="77777777" w:rsidR="00630042" w:rsidRPr="00630042" w:rsidRDefault="00630042" w:rsidP="00630042">
      <w:pPr>
        <w:spacing w:line="276" w:lineRule="auto"/>
        <w:jc w:val="both"/>
        <w:rPr>
          <w:kern w:val="26"/>
          <w:sz w:val="28"/>
          <w:szCs w:val="28"/>
        </w:rPr>
      </w:pPr>
      <w:r w:rsidRPr="00630042">
        <w:rPr>
          <w:kern w:val="26"/>
          <w:sz w:val="28"/>
          <w:szCs w:val="28"/>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14:paraId="6FB77205" w14:textId="77777777" w:rsidR="00630042" w:rsidRPr="00630042" w:rsidRDefault="00630042" w:rsidP="00630042">
      <w:pPr>
        <w:spacing w:line="276" w:lineRule="auto"/>
        <w:jc w:val="both"/>
        <w:rPr>
          <w:kern w:val="26"/>
          <w:sz w:val="28"/>
          <w:szCs w:val="28"/>
        </w:rPr>
      </w:pPr>
      <w:r w:rsidRPr="00630042">
        <w:rPr>
          <w:kern w:val="26"/>
          <w:sz w:val="28"/>
          <w:szCs w:val="28"/>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14:paraId="6B9E2C57" w14:textId="77777777" w:rsidR="00630042" w:rsidRPr="00630042" w:rsidRDefault="00630042" w:rsidP="00630042">
      <w:pPr>
        <w:spacing w:line="276" w:lineRule="auto"/>
        <w:jc w:val="both"/>
        <w:rPr>
          <w:kern w:val="26"/>
          <w:sz w:val="28"/>
          <w:szCs w:val="28"/>
        </w:rPr>
      </w:pPr>
      <w:r w:rsidRPr="00630042">
        <w:rPr>
          <w:kern w:val="26"/>
          <w:sz w:val="28"/>
          <w:szCs w:val="28"/>
        </w:rPr>
        <w:t>– распределение полномочий приказом о распределении обязанностей между руководителем и заместителями руководителя организации;</w:t>
      </w:r>
    </w:p>
    <w:p w14:paraId="2E17EFA1" w14:textId="77777777" w:rsidR="00630042" w:rsidRPr="00630042" w:rsidRDefault="00630042" w:rsidP="00630042">
      <w:pPr>
        <w:spacing w:line="276" w:lineRule="auto"/>
        <w:jc w:val="both"/>
        <w:rPr>
          <w:kern w:val="26"/>
          <w:sz w:val="28"/>
          <w:szCs w:val="28"/>
        </w:rPr>
      </w:pPr>
      <w:r w:rsidRPr="00630042">
        <w:rPr>
          <w:kern w:val="26"/>
          <w:sz w:val="28"/>
          <w:szCs w:val="28"/>
        </w:rPr>
        <w:t>– выдача определенному кругу работников доверенностей на совершение действий, отдельных видов сделок;</w:t>
      </w:r>
    </w:p>
    <w:p w14:paraId="6750CE39" w14:textId="77777777" w:rsidR="00630042" w:rsidRPr="00630042" w:rsidRDefault="00630042" w:rsidP="00630042">
      <w:pPr>
        <w:spacing w:line="276" w:lineRule="auto"/>
        <w:jc w:val="both"/>
        <w:rPr>
          <w:kern w:val="26"/>
          <w:sz w:val="28"/>
          <w:szCs w:val="28"/>
        </w:rPr>
      </w:pPr>
      <w:r w:rsidRPr="00630042">
        <w:rPr>
          <w:kern w:val="26"/>
          <w:sz w:val="28"/>
          <w:szCs w:val="28"/>
        </w:rPr>
        <w:lastRenderedPageBreak/>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14:paraId="22045FA3" w14:textId="77777777" w:rsidR="00630042" w:rsidRPr="00630042" w:rsidRDefault="00630042" w:rsidP="00630042">
      <w:pPr>
        <w:spacing w:line="276" w:lineRule="auto"/>
        <w:jc w:val="both"/>
        <w:rPr>
          <w:kern w:val="26"/>
          <w:sz w:val="28"/>
          <w:szCs w:val="28"/>
        </w:rPr>
      </w:pPr>
      <w:r w:rsidRPr="00630042">
        <w:rPr>
          <w:kern w:val="26"/>
          <w:sz w:val="28"/>
          <w:szCs w:val="28"/>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14:paraId="1CD5BE84" w14:textId="77777777" w:rsidR="00630042" w:rsidRPr="00630042" w:rsidRDefault="00630042" w:rsidP="00630042">
      <w:pPr>
        <w:spacing w:line="276" w:lineRule="auto"/>
        <w:jc w:val="both"/>
        <w:rPr>
          <w:kern w:val="26"/>
          <w:sz w:val="28"/>
          <w:szCs w:val="28"/>
        </w:rPr>
      </w:pPr>
      <w:r w:rsidRPr="00630042">
        <w:rPr>
          <w:kern w:val="26"/>
          <w:sz w:val="28"/>
          <w:szCs w:val="28"/>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14:paraId="4EFAA0AC" w14:textId="77777777" w:rsidR="00630042" w:rsidRPr="00DF5BD8" w:rsidRDefault="00630042" w:rsidP="00630042">
      <w:pPr>
        <w:spacing w:line="276" w:lineRule="auto"/>
        <w:jc w:val="both"/>
        <w:rPr>
          <w:kern w:val="26"/>
          <w:sz w:val="28"/>
          <w:szCs w:val="28"/>
        </w:rPr>
      </w:pPr>
      <w:r w:rsidRPr="00630042">
        <w:rPr>
          <w:kern w:val="26"/>
          <w:sz w:val="28"/>
          <w:szCs w:val="28"/>
        </w:rPr>
        <w:t>– </w:t>
      </w:r>
      <w:r w:rsidRPr="00DF5BD8">
        <w:rPr>
          <w:kern w:val="26"/>
          <w:sz w:val="28"/>
          <w:szCs w:val="28"/>
        </w:rPr>
        <w:t xml:space="preserve">представление гражданами при приеме на должности, включенные в </w:t>
      </w:r>
      <w:r w:rsidRPr="00DF5BD8">
        <w:rPr>
          <w:sz w:val="28"/>
          <w:szCs w:val="28"/>
        </w:rPr>
        <w:t xml:space="preserve">Перечень должностей </w:t>
      </w:r>
      <w:r w:rsidR="00DF5BD8" w:rsidRPr="00DF5BD8">
        <w:rPr>
          <w:sz w:val="28"/>
          <w:szCs w:val="28"/>
        </w:rPr>
        <w:t>ГБУЗ ЯО «ЯОКНБ»</w:t>
      </w:r>
      <w:r w:rsidRPr="00DF5BD8">
        <w:rPr>
          <w:sz w:val="28"/>
          <w:szCs w:val="28"/>
        </w:rPr>
        <w:t xml:space="preserve"> с высоким риском коррупционных проявлений</w:t>
      </w:r>
      <w:r w:rsidRPr="00DF5BD8">
        <w:rPr>
          <w:kern w:val="26"/>
          <w:sz w:val="28"/>
          <w:szCs w:val="28"/>
        </w:rPr>
        <w:t xml:space="preserve">, декларации конфликта интересов (Приложение 1 к </w:t>
      </w:r>
      <w:r w:rsidRPr="00DF5BD8">
        <w:rPr>
          <w:sz w:val="28"/>
          <w:szCs w:val="28"/>
        </w:rPr>
        <w:t>Положению о конфликте интересов</w:t>
      </w:r>
      <w:r w:rsidRPr="00DF5BD8">
        <w:rPr>
          <w:kern w:val="26"/>
          <w:sz w:val="28"/>
          <w:szCs w:val="28"/>
        </w:rPr>
        <w:t>);</w:t>
      </w:r>
    </w:p>
    <w:p w14:paraId="7FF2D4B3" w14:textId="77777777" w:rsidR="00630042" w:rsidRPr="00630042" w:rsidRDefault="00630042" w:rsidP="00630042">
      <w:pPr>
        <w:spacing w:line="276" w:lineRule="auto"/>
        <w:jc w:val="both"/>
        <w:rPr>
          <w:kern w:val="26"/>
          <w:sz w:val="28"/>
          <w:szCs w:val="28"/>
        </w:rPr>
      </w:pPr>
      <w:r w:rsidRPr="00DF5BD8">
        <w:rPr>
          <w:kern w:val="26"/>
          <w:sz w:val="28"/>
          <w:szCs w:val="28"/>
        </w:rPr>
        <w:t xml:space="preserve">– представление ежегодно в срок до 30 апреля работниками, замещающими должности, включенные в </w:t>
      </w:r>
      <w:r w:rsidRPr="00DF5BD8">
        <w:rPr>
          <w:sz w:val="28"/>
          <w:szCs w:val="28"/>
        </w:rPr>
        <w:t xml:space="preserve">Перечень должностей </w:t>
      </w:r>
      <w:r w:rsidR="00DF5BD8" w:rsidRPr="00DF5BD8">
        <w:rPr>
          <w:sz w:val="28"/>
          <w:szCs w:val="28"/>
        </w:rPr>
        <w:t>ГБУЗ ЯО «ЯОКНБ»</w:t>
      </w:r>
      <w:r w:rsidRPr="00DF5BD8">
        <w:rPr>
          <w:sz w:val="28"/>
          <w:szCs w:val="28"/>
        </w:rPr>
        <w:t xml:space="preserve"> с высоким риском коррупционных проявлений</w:t>
      </w:r>
      <w:r w:rsidRPr="00DF5BD8">
        <w:rPr>
          <w:kern w:val="26"/>
          <w:sz w:val="28"/>
          <w:szCs w:val="28"/>
        </w:rPr>
        <w:t>, декларации конфликта интересов</w:t>
      </w:r>
      <w:r w:rsidRPr="00630042">
        <w:rPr>
          <w:kern w:val="26"/>
          <w:sz w:val="28"/>
          <w:szCs w:val="28"/>
        </w:rPr>
        <w:t>;</w:t>
      </w:r>
    </w:p>
    <w:p w14:paraId="21D6DEA6" w14:textId="165C4DA1" w:rsidR="00630042" w:rsidRDefault="00630042" w:rsidP="00630042">
      <w:pPr>
        <w:spacing w:line="276" w:lineRule="auto"/>
        <w:jc w:val="both"/>
        <w:rPr>
          <w:kern w:val="26"/>
          <w:sz w:val="28"/>
          <w:szCs w:val="28"/>
        </w:rPr>
      </w:pPr>
      <w:r w:rsidRPr="00630042">
        <w:rPr>
          <w:kern w:val="26"/>
          <w:sz w:val="28"/>
          <w:szCs w:val="28"/>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14:paraId="6E1AD8CD" w14:textId="77777777" w:rsidR="00241332" w:rsidRPr="00241332" w:rsidRDefault="00241332" w:rsidP="00241332">
      <w:pPr>
        <w:jc w:val="both"/>
        <w:rPr>
          <w:kern w:val="26"/>
          <w:sz w:val="18"/>
          <w:szCs w:val="18"/>
        </w:rPr>
      </w:pPr>
    </w:p>
    <w:p w14:paraId="4B285774" w14:textId="77777777" w:rsidR="00630042" w:rsidRPr="00630042" w:rsidRDefault="00630042" w:rsidP="00241332">
      <w:pPr>
        <w:pStyle w:val="a0"/>
        <w:keepNext/>
        <w:keepLines/>
        <w:numPr>
          <w:ilvl w:val="0"/>
          <w:numId w:val="8"/>
        </w:numPr>
        <w:spacing w:after="120"/>
        <w:ind w:left="357" w:hanging="357"/>
        <w:jc w:val="center"/>
        <w:outlineLvl w:val="1"/>
        <w:rPr>
          <w:b/>
        </w:rPr>
      </w:pPr>
      <w:bookmarkStart w:id="31" w:name="_Toc424284837"/>
      <w:r w:rsidRPr="00630042">
        <w:rPr>
          <w:b/>
        </w:rPr>
        <w:t xml:space="preserve">Обязанности руководителя организации и работников </w:t>
      </w:r>
      <w:r w:rsidRPr="00630042">
        <w:rPr>
          <w:b/>
        </w:rPr>
        <w:br/>
        <w:t>по предотвращению конфликта интересов</w:t>
      </w:r>
      <w:bookmarkEnd w:id="31"/>
    </w:p>
    <w:p w14:paraId="65AFCC1D" w14:textId="77777777" w:rsidR="00630042" w:rsidRPr="00630042" w:rsidRDefault="00630042" w:rsidP="007F3539">
      <w:pPr>
        <w:pStyle w:val="a0"/>
        <w:numPr>
          <w:ilvl w:val="1"/>
          <w:numId w:val="8"/>
        </w:numPr>
        <w:ind w:left="0" w:firstLine="709"/>
      </w:pPr>
      <w:r w:rsidRPr="00630042">
        <w:t>В целях предотвращения конфликта интересов руководитель организации и работники обязаны:</w:t>
      </w:r>
    </w:p>
    <w:p w14:paraId="24365F9C" w14:textId="77777777" w:rsidR="00630042" w:rsidRPr="00630042" w:rsidRDefault="00630042" w:rsidP="00630042">
      <w:pPr>
        <w:spacing w:line="276" w:lineRule="auto"/>
        <w:jc w:val="both"/>
        <w:rPr>
          <w:kern w:val="26"/>
          <w:sz w:val="28"/>
          <w:szCs w:val="28"/>
        </w:rPr>
      </w:pPr>
      <w:r w:rsidRPr="00630042">
        <w:rPr>
          <w:kern w:val="26"/>
          <w:sz w:val="28"/>
          <w:szCs w:val="28"/>
        </w:rPr>
        <w:t>– исполнять обязанности с учетом разграничения полномочий, установленных локальными нормативными актами организации;</w:t>
      </w:r>
    </w:p>
    <w:p w14:paraId="54FEACCD" w14:textId="77777777" w:rsidR="00630042" w:rsidRPr="00630042" w:rsidRDefault="00630042" w:rsidP="00630042">
      <w:pPr>
        <w:spacing w:line="276" w:lineRule="auto"/>
        <w:jc w:val="both"/>
        <w:rPr>
          <w:kern w:val="26"/>
          <w:sz w:val="28"/>
          <w:szCs w:val="28"/>
        </w:rPr>
      </w:pPr>
      <w:r w:rsidRPr="00630042">
        <w:rPr>
          <w:kern w:val="26"/>
          <w:sz w:val="28"/>
          <w:szCs w:val="28"/>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14:paraId="4938191A" w14:textId="77777777" w:rsidR="00630042" w:rsidRPr="00630042" w:rsidRDefault="00630042" w:rsidP="00630042">
      <w:pPr>
        <w:spacing w:line="276" w:lineRule="auto"/>
        <w:jc w:val="both"/>
        <w:rPr>
          <w:kern w:val="26"/>
          <w:sz w:val="28"/>
          <w:szCs w:val="28"/>
        </w:rPr>
      </w:pPr>
      <w:r w:rsidRPr="00630042">
        <w:rPr>
          <w:kern w:val="26"/>
          <w:sz w:val="28"/>
          <w:szCs w:val="28"/>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14:paraId="0827D21D" w14:textId="77777777" w:rsidR="00630042" w:rsidRPr="00630042" w:rsidRDefault="00630042" w:rsidP="00630042">
      <w:pPr>
        <w:spacing w:line="276" w:lineRule="auto"/>
        <w:jc w:val="both"/>
        <w:rPr>
          <w:kern w:val="26"/>
          <w:sz w:val="28"/>
          <w:szCs w:val="28"/>
        </w:rPr>
      </w:pPr>
      <w:r w:rsidRPr="00630042">
        <w:rPr>
          <w:kern w:val="26"/>
          <w:sz w:val="28"/>
          <w:szCs w:val="28"/>
        </w:rPr>
        <w:t xml:space="preserve">– воздерживаться от совершения действий и принятия решений, которые могут привести к возникновению конфликтных ситуаций, в том числе не получать </w:t>
      </w:r>
      <w:r w:rsidRPr="00630042">
        <w:rPr>
          <w:kern w:val="26"/>
          <w:sz w:val="28"/>
          <w:szCs w:val="28"/>
        </w:rPr>
        <w:lastRenderedPageBreak/>
        <w:t>материальной и (или) иной выгоды в связи с осуществлением ими трудовых обязанностей;</w:t>
      </w:r>
    </w:p>
    <w:p w14:paraId="7AB469F0" w14:textId="77777777" w:rsidR="00630042" w:rsidRPr="00630042" w:rsidRDefault="00630042" w:rsidP="00630042">
      <w:pPr>
        <w:pStyle w:val="ConsPlusNonformat"/>
        <w:spacing w:line="276" w:lineRule="auto"/>
        <w:jc w:val="both"/>
        <w:rPr>
          <w:rFonts w:ascii="Times New Roman" w:hAnsi="Times New Roman" w:cs="Times New Roman"/>
          <w:kern w:val="26"/>
          <w:sz w:val="28"/>
          <w:szCs w:val="28"/>
        </w:rPr>
      </w:pPr>
      <w:r w:rsidRPr="00630042">
        <w:rPr>
          <w:rFonts w:ascii="Times New Roman" w:hAnsi="Times New Roman" w:cs="Times New Roman"/>
          <w:kern w:val="26"/>
          <w:sz w:val="28"/>
          <w:szCs w:val="28"/>
        </w:rPr>
        <w:t xml:space="preserve">– уведомлять </w:t>
      </w:r>
      <w:r w:rsidRPr="00630042">
        <w:rPr>
          <w:rFonts w:ascii="Times New Roman" w:hAnsi="Times New Roman" w:cs="Times New Roman"/>
          <w:sz w:val="28"/>
          <w:szCs w:val="28"/>
        </w:rPr>
        <w:t>руководителя организации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w:t>
      </w:r>
      <w:r w:rsidRPr="00630042">
        <w:rPr>
          <w:rFonts w:ascii="Times New Roman" w:hAnsi="Times New Roman" w:cs="Times New Roman"/>
          <w:kern w:val="26"/>
          <w:sz w:val="28"/>
          <w:szCs w:val="28"/>
        </w:rPr>
        <w:t xml:space="preserve">, в письменной форме. Форма уведомления о </w:t>
      </w:r>
      <w:proofErr w:type="spellStart"/>
      <w:r w:rsidRPr="00630042">
        <w:rPr>
          <w:rFonts w:ascii="Times New Roman" w:hAnsi="Times New Roman" w:cs="Times New Roman"/>
          <w:sz w:val="28"/>
          <w:szCs w:val="28"/>
        </w:rPr>
        <w:t>о</w:t>
      </w:r>
      <w:proofErr w:type="spellEnd"/>
      <w:r w:rsidRPr="00630042">
        <w:rPr>
          <w:rFonts w:ascii="Times New Roman" w:hAnsi="Times New Roman" w:cs="Times New Roman"/>
          <w:sz w:val="28"/>
          <w:szCs w:val="28"/>
        </w:rPr>
        <w:t xml:space="preserve"> возникновении личной заинтересованности при исполнении</w:t>
      </w:r>
      <w:r w:rsidRPr="00630042">
        <w:rPr>
          <w:rFonts w:ascii="Times New Roman" w:hAnsi="Times New Roman" w:cs="Times New Roman"/>
          <w:sz w:val="28"/>
          <w:szCs w:val="28"/>
        </w:rPr>
        <w:br/>
        <w:t>должностных (трудовых) обязанностей, которая приводит или может</w:t>
      </w:r>
      <w:r w:rsidRPr="00630042">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Pr="00630042">
        <w:rPr>
          <w:rFonts w:ascii="Times New Roman" w:hAnsi="Times New Roman" w:cs="Times New Roman"/>
          <w:kern w:val="26"/>
          <w:sz w:val="28"/>
          <w:szCs w:val="28"/>
        </w:rPr>
        <w:t>;</w:t>
      </w:r>
    </w:p>
    <w:p w14:paraId="7651205C" w14:textId="77777777" w:rsidR="00630042" w:rsidRPr="00630042" w:rsidRDefault="00630042" w:rsidP="00630042">
      <w:pPr>
        <w:spacing w:line="276" w:lineRule="auto"/>
        <w:jc w:val="both"/>
        <w:rPr>
          <w:kern w:val="26"/>
          <w:sz w:val="28"/>
          <w:szCs w:val="28"/>
        </w:rPr>
      </w:pPr>
      <w:r w:rsidRPr="00630042">
        <w:rPr>
          <w:kern w:val="26"/>
          <w:sz w:val="28"/>
          <w:szCs w:val="28"/>
        </w:rPr>
        <w:t>– обеспечивать эффективность управления финансовыми, материальными и кадровыми ресурсами организации;</w:t>
      </w:r>
    </w:p>
    <w:p w14:paraId="21535326" w14:textId="77777777" w:rsidR="00630042" w:rsidRPr="00630042" w:rsidRDefault="00630042" w:rsidP="00630042">
      <w:pPr>
        <w:spacing w:line="276" w:lineRule="auto"/>
        <w:jc w:val="both"/>
        <w:rPr>
          <w:kern w:val="26"/>
          <w:sz w:val="28"/>
          <w:szCs w:val="28"/>
        </w:rPr>
      </w:pPr>
      <w:r w:rsidRPr="00630042">
        <w:rPr>
          <w:kern w:val="26"/>
          <w:sz w:val="28"/>
          <w:szCs w:val="28"/>
        </w:rPr>
        <w:t>– исключить возможность вовлечения организации, руководителя организации и работников в осуществление противоправной деятельности;</w:t>
      </w:r>
    </w:p>
    <w:p w14:paraId="14A997AC" w14:textId="77777777" w:rsidR="00630042" w:rsidRPr="00630042" w:rsidRDefault="00630042" w:rsidP="00630042">
      <w:pPr>
        <w:spacing w:line="276" w:lineRule="auto"/>
        <w:jc w:val="both"/>
        <w:rPr>
          <w:kern w:val="26"/>
          <w:sz w:val="28"/>
          <w:szCs w:val="28"/>
        </w:rPr>
      </w:pPr>
      <w:r w:rsidRPr="00630042">
        <w:rPr>
          <w:kern w:val="26"/>
          <w:sz w:val="28"/>
          <w:szCs w:val="28"/>
        </w:rPr>
        <w:t>– обеспечивать максимально возможную результативность при совершении сделок;</w:t>
      </w:r>
    </w:p>
    <w:p w14:paraId="492C642C" w14:textId="77777777" w:rsidR="00630042" w:rsidRPr="00630042" w:rsidRDefault="00630042" w:rsidP="00630042">
      <w:pPr>
        <w:spacing w:line="276" w:lineRule="auto"/>
        <w:jc w:val="both"/>
        <w:rPr>
          <w:kern w:val="26"/>
          <w:sz w:val="28"/>
          <w:szCs w:val="28"/>
        </w:rPr>
      </w:pPr>
      <w:r w:rsidRPr="00630042">
        <w:rPr>
          <w:kern w:val="26"/>
          <w:sz w:val="28"/>
          <w:szCs w:val="28"/>
        </w:rPr>
        <w:t>– обеспечивать достоверность бухгалтерской отчетности и иной публикуемой информации;</w:t>
      </w:r>
    </w:p>
    <w:p w14:paraId="470BB8C9" w14:textId="77777777" w:rsidR="00630042" w:rsidRPr="00630042" w:rsidRDefault="00630042" w:rsidP="00630042">
      <w:pPr>
        <w:spacing w:line="276" w:lineRule="auto"/>
        <w:jc w:val="both"/>
        <w:rPr>
          <w:kern w:val="26"/>
          <w:sz w:val="28"/>
          <w:szCs w:val="28"/>
        </w:rPr>
      </w:pPr>
      <w:r w:rsidRPr="00630042">
        <w:rPr>
          <w:kern w:val="26"/>
          <w:sz w:val="28"/>
          <w:szCs w:val="28"/>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14:paraId="27BCD7D4" w14:textId="77777777" w:rsidR="00630042" w:rsidRPr="00630042" w:rsidRDefault="00630042" w:rsidP="00630042">
      <w:pPr>
        <w:spacing w:line="276" w:lineRule="auto"/>
        <w:jc w:val="both"/>
        <w:rPr>
          <w:kern w:val="26"/>
          <w:sz w:val="28"/>
          <w:szCs w:val="28"/>
        </w:rPr>
      </w:pPr>
      <w:r w:rsidRPr="00630042">
        <w:rPr>
          <w:kern w:val="26"/>
          <w:sz w:val="28"/>
          <w:szCs w:val="28"/>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14:paraId="12B0AD92" w14:textId="77777777" w:rsidR="00630042" w:rsidRPr="00630042" w:rsidRDefault="00630042" w:rsidP="00630042">
      <w:pPr>
        <w:spacing w:line="276" w:lineRule="auto"/>
        <w:jc w:val="both"/>
        <w:rPr>
          <w:kern w:val="26"/>
          <w:sz w:val="28"/>
          <w:szCs w:val="28"/>
        </w:rPr>
      </w:pPr>
      <w:r w:rsidRPr="00630042">
        <w:rPr>
          <w:kern w:val="26"/>
          <w:sz w:val="28"/>
          <w:szCs w:val="28"/>
        </w:rPr>
        <w:t>– предоставлять исчерпывающую информацию по вопросам, которые могут стать предметом конфликта интересов;</w:t>
      </w:r>
    </w:p>
    <w:p w14:paraId="1EFF6D71" w14:textId="77777777" w:rsidR="00630042" w:rsidRPr="00630042" w:rsidRDefault="00630042" w:rsidP="00630042">
      <w:pPr>
        <w:spacing w:line="276" w:lineRule="auto"/>
        <w:jc w:val="both"/>
        <w:rPr>
          <w:kern w:val="26"/>
          <w:sz w:val="28"/>
          <w:szCs w:val="28"/>
        </w:rPr>
      </w:pPr>
      <w:r w:rsidRPr="00630042">
        <w:rPr>
          <w:kern w:val="26"/>
          <w:sz w:val="28"/>
          <w:szCs w:val="28"/>
        </w:rPr>
        <w:t>– обеспечивать сохранность денежных средств и другого имущества организации;</w:t>
      </w:r>
    </w:p>
    <w:p w14:paraId="481652C1" w14:textId="2A7A6148" w:rsidR="00630042" w:rsidRDefault="00630042" w:rsidP="00630042">
      <w:pPr>
        <w:spacing w:line="276" w:lineRule="auto"/>
        <w:jc w:val="both"/>
        <w:rPr>
          <w:kern w:val="26"/>
          <w:sz w:val="28"/>
          <w:szCs w:val="28"/>
        </w:rPr>
      </w:pPr>
      <w:r w:rsidRPr="00630042">
        <w:rPr>
          <w:kern w:val="26"/>
          <w:sz w:val="28"/>
          <w:szCs w:val="28"/>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14:paraId="05A05FFB" w14:textId="726EC460" w:rsidR="00350994" w:rsidRPr="00494158" w:rsidRDefault="00350994" w:rsidP="00494158">
      <w:pPr>
        <w:pStyle w:val="af2"/>
        <w:numPr>
          <w:ilvl w:val="1"/>
          <w:numId w:val="8"/>
        </w:numPr>
        <w:tabs>
          <w:tab w:val="left" w:pos="1134"/>
        </w:tabs>
        <w:spacing w:line="276" w:lineRule="auto"/>
        <w:ind w:left="0" w:firstLine="567"/>
        <w:jc w:val="both"/>
        <w:rPr>
          <w:szCs w:val="28"/>
        </w:rPr>
      </w:pPr>
      <w:r w:rsidRPr="00494158">
        <w:rPr>
          <w:kern w:val="26"/>
          <w:szCs w:val="28"/>
        </w:rPr>
        <w:t>Р</w:t>
      </w:r>
      <w:r w:rsidRPr="00494158">
        <w:rPr>
          <w:szCs w:val="28"/>
        </w:rPr>
        <w:t xml:space="preserve">уководитель </w:t>
      </w:r>
      <w:r w:rsidRPr="00494158">
        <w:rPr>
          <w:bCs/>
          <w:iCs/>
          <w:szCs w:val="28"/>
        </w:rPr>
        <w:t>ГБУЗ ЯО «ЯОКНБ» уведомляет</w:t>
      </w:r>
      <w:r w:rsidRPr="00494158">
        <w:rPr>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руководителя </w:t>
      </w:r>
      <w:r w:rsidRPr="00494158">
        <w:rPr>
          <w:bCs/>
          <w:iCs/>
          <w:szCs w:val="28"/>
        </w:rPr>
        <w:t>департамента здравоохранения и фармации Ярославской области</w:t>
      </w:r>
      <w:r w:rsidRPr="00494158">
        <w:rPr>
          <w:szCs w:val="28"/>
        </w:rPr>
        <w:t>, реализующего функции и полномочия учредителя организации.</w:t>
      </w:r>
    </w:p>
    <w:p w14:paraId="1226B808" w14:textId="77777777" w:rsidR="00494158" w:rsidRPr="00494158" w:rsidRDefault="00494158" w:rsidP="00494158">
      <w:pPr>
        <w:pStyle w:val="af2"/>
        <w:spacing w:line="276" w:lineRule="auto"/>
        <w:ind w:left="6245" w:firstLine="0"/>
        <w:jc w:val="both"/>
        <w:rPr>
          <w:szCs w:val="28"/>
        </w:rPr>
      </w:pPr>
    </w:p>
    <w:p w14:paraId="1B7193A0" w14:textId="1C2BD140" w:rsidR="00630042" w:rsidRDefault="00630042" w:rsidP="00494158">
      <w:pPr>
        <w:pStyle w:val="a0"/>
        <w:keepNext/>
        <w:keepLines/>
        <w:numPr>
          <w:ilvl w:val="0"/>
          <w:numId w:val="8"/>
        </w:numPr>
        <w:ind w:left="357" w:hanging="357"/>
        <w:jc w:val="center"/>
        <w:outlineLvl w:val="1"/>
        <w:rPr>
          <w:b/>
        </w:rPr>
      </w:pPr>
      <w:bookmarkStart w:id="32" w:name="_Toc424284838"/>
      <w:r w:rsidRPr="00630042">
        <w:rPr>
          <w:b/>
        </w:rPr>
        <w:lastRenderedPageBreak/>
        <w:t>Порядок предотвращения или урегулирования конфликта интересов</w:t>
      </w:r>
      <w:bookmarkEnd w:id="32"/>
    </w:p>
    <w:p w14:paraId="58073ACC" w14:textId="77777777" w:rsidR="00241332" w:rsidRPr="00630042" w:rsidRDefault="00241332" w:rsidP="00241332">
      <w:pPr>
        <w:pStyle w:val="a0"/>
        <w:keepNext/>
        <w:keepLines/>
        <w:numPr>
          <w:ilvl w:val="0"/>
          <w:numId w:val="0"/>
        </w:numPr>
        <w:ind w:left="357"/>
        <w:outlineLvl w:val="1"/>
        <w:rPr>
          <w:b/>
        </w:rPr>
      </w:pPr>
    </w:p>
    <w:p w14:paraId="6F392EF9" w14:textId="7B48A9CF" w:rsidR="00630042" w:rsidRDefault="00630042" w:rsidP="00241332">
      <w:pPr>
        <w:pStyle w:val="a0"/>
        <w:numPr>
          <w:ilvl w:val="1"/>
          <w:numId w:val="8"/>
        </w:numPr>
        <w:spacing w:line="264" w:lineRule="auto"/>
        <w:ind w:left="0" w:firstLine="709"/>
      </w:pPr>
      <w:r w:rsidRPr="00630042">
        <w:t>Урегулирование (устранение) конфликтов интересов осуществляется должностным лицом, ответственным за реализацию Антикоррупционной политики.</w:t>
      </w:r>
    </w:p>
    <w:p w14:paraId="5B3AA078" w14:textId="6F890589" w:rsidR="00350994" w:rsidRPr="00D9159C" w:rsidRDefault="00350994" w:rsidP="00241332">
      <w:pPr>
        <w:pStyle w:val="a0"/>
        <w:numPr>
          <w:ilvl w:val="0"/>
          <w:numId w:val="0"/>
        </w:numPr>
        <w:tabs>
          <w:tab w:val="clear" w:pos="567"/>
          <w:tab w:val="left" w:pos="993"/>
        </w:tabs>
        <w:spacing w:line="264" w:lineRule="auto"/>
        <w:ind w:firstLine="567"/>
      </w:pPr>
      <w:r w:rsidRPr="00D9159C">
        <w:t>4.1</w:t>
      </w:r>
      <w:r w:rsidRPr="00D9159C">
        <w:rPr>
          <w:vertAlign w:val="superscript"/>
        </w:rPr>
        <w:t>1</w:t>
      </w:r>
      <w:r w:rsidRPr="00D9159C">
        <w:t>. Рассмотрение уведомления руководителя организации, поданного в соответствии с пунктом 3.2 настоящего Положения</w:t>
      </w:r>
      <w:r>
        <w:t>,</w:t>
      </w:r>
      <w:r w:rsidRPr="00D9159C">
        <w:t xml:space="preserve"> осуществляется в порядке, утвержденном Указом Губернатора области.</w:t>
      </w:r>
    </w:p>
    <w:p w14:paraId="7FCBFC17" w14:textId="77777777" w:rsidR="00630042" w:rsidRPr="00630042" w:rsidRDefault="00630042" w:rsidP="00241332">
      <w:pPr>
        <w:pStyle w:val="a0"/>
        <w:numPr>
          <w:ilvl w:val="1"/>
          <w:numId w:val="8"/>
        </w:numPr>
        <w:spacing w:line="264" w:lineRule="auto"/>
        <w:ind w:left="0" w:firstLine="709"/>
      </w:pPr>
      <w:r w:rsidRPr="00630042">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14:paraId="4F930573" w14:textId="77777777" w:rsidR="00630042" w:rsidRPr="00630042" w:rsidRDefault="00630042" w:rsidP="00241332">
      <w:pPr>
        <w:pStyle w:val="a0"/>
        <w:numPr>
          <w:ilvl w:val="1"/>
          <w:numId w:val="8"/>
        </w:numPr>
        <w:spacing w:line="264" w:lineRule="auto"/>
        <w:ind w:left="0" w:firstLine="709"/>
      </w:pPr>
      <w:r w:rsidRPr="00630042">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14:paraId="5644F9CC" w14:textId="77777777" w:rsidR="00630042" w:rsidRPr="00630042" w:rsidRDefault="00630042" w:rsidP="00241332">
      <w:pPr>
        <w:pStyle w:val="a0"/>
        <w:numPr>
          <w:ilvl w:val="1"/>
          <w:numId w:val="8"/>
        </w:numPr>
        <w:tabs>
          <w:tab w:val="clear" w:pos="567"/>
        </w:tabs>
        <w:spacing w:line="264" w:lineRule="auto"/>
        <w:ind w:left="0" w:firstLine="709"/>
      </w:pPr>
      <w:r w:rsidRPr="00630042">
        <w:t>Предотвращение или урегулирование конфликта интересов может состоять в:</w:t>
      </w:r>
    </w:p>
    <w:p w14:paraId="2F2FEBF7" w14:textId="77777777" w:rsidR="00630042" w:rsidRPr="00630042" w:rsidRDefault="00630042" w:rsidP="00241332">
      <w:pPr>
        <w:tabs>
          <w:tab w:val="left" w:pos="1276"/>
        </w:tabs>
        <w:spacing w:line="264" w:lineRule="auto"/>
        <w:jc w:val="both"/>
        <w:rPr>
          <w:kern w:val="26"/>
          <w:sz w:val="28"/>
          <w:szCs w:val="28"/>
        </w:rPr>
      </w:pPr>
      <w:r w:rsidRPr="00630042">
        <w:rPr>
          <w:kern w:val="26"/>
          <w:sz w:val="28"/>
          <w:szCs w:val="28"/>
        </w:rPr>
        <w:t>– ограничении доступа работника к конкретной информации, которая может затрагивать личные интересы работника;</w:t>
      </w:r>
    </w:p>
    <w:p w14:paraId="5C7C28F0" w14:textId="77777777" w:rsidR="00630042" w:rsidRPr="00630042" w:rsidRDefault="00630042" w:rsidP="00241332">
      <w:pPr>
        <w:tabs>
          <w:tab w:val="left" w:pos="1276"/>
        </w:tabs>
        <w:spacing w:line="264" w:lineRule="auto"/>
        <w:jc w:val="both"/>
        <w:rPr>
          <w:kern w:val="26"/>
          <w:sz w:val="28"/>
          <w:szCs w:val="28"/>
        </w:rPr>
      </w:pPr>
      <w:r w:rsidRPr="00630042">
        <w:rPr>
          <w:kern w:val="26"/>
          <w:sz w:val="28"/>
          <w:szCs w:val="28"/>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223B6099" w14:textId="77777777" w:rsidR="00630042" w:rsidRPr="00630042" w:rsidRDefault="00630042" w:rsidP="00241332">
      <w:pPr>
        <w:tabs>
          <w:tab w:val="left" w:pos="1276"/>
        </w:tabs>
        <w:spacing w:line="264" w:lineRule="auto"/>
        <w:jc w:val="both"/>
        <w:rPr>
          <w:kern w:val="26"/>
          <w:sz w:val="28"/>
          <w:szCs w:val="28"/>
        </w:rPr>
      </w:pPr>
      <w:r w:rsidRPr="00630042">
        <w:rPr>
          <w:kern w:val="26"/>
          <w:sz w:val="28"/>
          <w:szCs w:val="28"/>
        </w:rPr>
        <w:t>– пересмотре и изменении трудовых обязанностей работника;</w:t>
      </w:r>
    </w:p>
    <w:p w14:paraId="5AF58627" w14:textId="77777777" w:rsidR="00630042" w:rsidRPr="00630042" w:rsidRDefault="00630042" w:rsidP="00241332">
      <w:pPr>
        <w:tabs>
          <w:tab w:val="left" w:pos="1276"/>
        </w:tabs>
        <w:spacing w:line="264" w:lineRule="auto"/>
        <w:jc w:val="both"/>
        <w:rPr>
          <w:kern w:val="26"/>
          <w:sz w:val="28"/>
          <w:szCs w:val="28"/>
        </w:rPr>
      </w:pPr>
      <w:r w:rsidRPr="00630042">
        <w:rPr>
          <w:kern w:val="26"/>
          <w:sz w:val="28"/>
          <w:szCs w:val="28"/>
        </w:rPr>
        <w:t>– временном отстранении работника от должности, если его личные интересы входят в противоречие с трудовыми обязанностями;</w:t>
      </w:r>
    </w:p>
    <w:p w14:paraId="18286554" w14:textId="77777777" w:rsidR="00630042" w:rsidRPr="00630042" w:rsidRDefault="00630042" w:rsidP="00241332">
      <w:pPr>
        <w:tabs>
          <w:tab w:val="left" w:pos="1276"/>
        </w:tabs>
        <w:spacing w:line="264" w:lineRule="auto"/>
        <w:jc w:val="both"/>
        <w:rPr>
          <w:kern w:val="26"/>
          <w:sz w:val="28"/>
          <w:szCs w:val="28"/>
        </w:rPr>
      </w:pPr>
      <w:r w:rsidRPr="00630042">
        <w:rPr>
          <w:kern w:val="26"/>
          <w:sz w:val="28"/>
          <w:szCs w:val="28"/>
        </w:rPr>
        <w:t>– переводе работника на должность, предусматривающую выполнение трудовых обязанностей, не связанных с конфликтом интересов;</w:t>
      </w:r>
    </w:p>
    <w:p w14:paraId="60C41537" w14:textId="77777777" w:rsidR="00630042" w:rsidRPr="00630042" w:rsidRDefault="00630042" w:rsidP="00241332">
      <w:pPr>
        <w:tabs>
          <w:tab w:val="left" w:pos="1276"/>
        </w:tabs>
        <w:spacing w:line="264" w:lineRule="auto"/>
        <w:jc w:val="both"/>
        <w:rPr>
          <w:kern w:val="26"/>
          <w:sz w:val="28"/>
          <w:szCs w:val="28"/>
        </w:rPr>
      </w:pPr>
      <w:r w:rsidRPr="00630042">
        <w:rPr>
          <w:kern w:val="26"/>
          <w:sz w:val="28"/>
          <w:szCs w:val="28"/>
        </w:rPr>
        <w:t>– передаче работником принадлежащего ему имущества, являющегося основой возникновения конфликта интересов, в доверительное управление;</w:t>
      </w:r>
    </w:p>
    <w:p w14:paraId="5D6EC6AE" w14:textId="77777777" w:rsidR="00630042" w:rsidRPr="00630042" w:rsidRDefault="00630042" w:rsidP="00241332">
      <w:pPr>
        <w:tabs>
          <w:tab w:val="left" w:pos="1276"/>
        </w:tabs>
        <w:spacing w:line="264" w:lineRule="auto"/>
        <w:jc w:val="both"/>
        <w:rPr>
          <w:kern w:val="26"/>
          <w:sz w:val="28"/>
          <w:szCs w:val="28"/>
        </w:rPr>
      </w:pPr>
      <w:r w:rsidRPr="00630042">
        <w:rPr>
          <w:kern w:val="26"/>
          <w:sz w:val="28"/>
          <w:szCs w:val="28"/>
        </w:rPr>
        <w:t>– отказе работника от своего личного интереса, порождающего конфликт с интересами организации;</w:t>
      </w:r>
    </w:p>
    <w:p w14:paraId="7DC8EA08" w14:textId="77777777" w:rsidR="00630042" w:rsidRPr="00630042" w:rsidRDefault="00630042" w:rsidP="00241332">
      <w:pPr>
        <w:tabs>
          <w:tab w:val="left" w:pos="1276"/>
        </w:tabs>
        <w:spacing w:line="264" w:lineRule="auto"/>
        <w:jc w:val="both"/>
        <w:rPr>
          <w:kern w:val="26"/>
          <w:sz w:val="28"/>
          <w:szCs w:val="28"/>
        </w:rPr>
      </w:pPr>
      <w:r w:rsidRPr="00630042">
        <w:rPr>
          <w:kern w:val="26"/>
          <w:sz w:val="28"/>
          <w:szCs w:val="28"/>
        </w:rPr>
        <w:t>– увольнении работника из организации по инициативе работника;</w:t>
      </w:r>
    </w:p>
    <w:p w14:paraId="1FC73988" w14:textId="77777777" w:rsidR="00630042" w:rsidRPr="00630042" w:rsidRDefault="00630042" w:rsidP="00241332">
      <w:pPr>
        <w:tabs>
          <w:tab w:val="left" w:pos="1276"/>
        </w:tabs>
        <w:spacing w:line="264" w:lineRule="auto"/>
        <w:jc w:val="both"/>
        <w:rPr>
          <w:kern w:val="26"/>
          <w:sz w:val="28"/>
          <w:szCs w:val="28"/>
        </w:rPr>
      </w:pPr>
      <w:r w:rsidRPr="00630042">
        <w:rPr>
          <w:kern w:val="26"/>
          <w:sz w:val="28"/>
          <w:szCs w:val="28"/>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38F6DD5D" w14:textId="77777777" w:rsidR="00630042" w:rsidRPr="00630042" w:rsidRDefault="00630042" w:rsidP="00241332">
      <w:pPr>
        <w:pStyle w:val="a0"/>
        <w:numPr>
          <w:ilvl w:val="1"/>
          <w:numId w:val="8"/>
        </w:numPr>
        <w:tabs>
          <w:tab w:val="clear" w:pos="567"/>
        </w:tabs>
        <w:spacing w:line="264" w:lineRule="auto"/>
        <w:ind w:left="0" w:firstLine="709"/>
      </w:pPr>
      <w:r w:rsidRPr="00630042">
        <w:t>Типовые ситуации конфликта интересов приведены в Приложении 2 к Положению о конфликте интересов.</w:t>
      </w:r>
    </w:p>
    <w:p w14:paraId="71971325" w14:textId="2B86791F" w:rsidR="00630042" w:rsidRPr="00DF5BD8" w:rsidRDefault="00630042" w:rsidP="00241332">
      <w:pPr>
        <w:pStyle w:val="afa"/>
        <w:keepNext/>
        <w:pageBreakBefore/>
        <w:ind w:left="5670"/>
        <w:rPr>
          <w:b w:val="0"/>
          <w:sz w:val="28"/>
          <w:szCs w:val="28"/>
        </w:rPr>
      </w:pPr>
      <w:r w:rsidRPr="00DF5BD8">
        <w:rPr>
          <w:b w:val="0"/>
          <w:sz w:val="28"/>
          <w:szCs w:val="28"/>
        </w:rPr>
        <w:lastRenderedPageBreak/>
        <w:t xml:space="preserve">Приложение 1 </w:t>
      </w:r>
      <w:r w:rsidR="00241332">
        <w:rPr>
          <w:b w:val="0"/>
          <w:sz w:val="28"/>
          <w:szCs w:val="28"/>
        </w:rPr>
        <w:t xml:space="preserve">                                  </w:t>
      </w:r>
      <w:r w:rsidRPr="00DF5BD8">
        <w:rPr>
          <w:b w:val="0"/>
          <w:sz w:val="28"/>
          <w:szCs w:val="28"/>
        </w:rPr>
        <w:t xml:space="preserve">к Положению о конфликте интересов в </w:t>
      </w:r>
      <w:r w:rsidR="00DF5BD8" w:rsidRPr="00DF5BD8">
        <w:rPr>
          <w:b w:val="0"/>
          <w:sz w:val="28"/>
          <w:szCs w:val="28"/>
        </w:rPr>
        <w:t>ГБУЗ ЯО «ЯОКНБ»</w:t>
      </w:r>
    </w:p>
    <w:p w14:paraId="4BC674E4" w14:textId="77777777" w:rsidR="00630042" w:rsidRPr="00630042" w:rsidRDefault="00630042" w:rsidP="00630042">
      <w:pPr>
        <w:keepNext/>
        <w:keepLines/>
        <w:spacing w:before="480" w:after="240"/>
        <w:jc w:val="center"/>
        <w:outlineLvl w:val="1"/>
        <w:rPr>
          <w:b/>
          <w:kern w:val="26"/>
          <w:sz w:val="28"/>
          <w:szCs w:val="28"/>
        </w:rPr>
      </w:pPr>
      <w:bookmarkStart w:id="33" w:name="_Toc424284839"/>
      <w:r w:rsidRPr="00630042">
        <w:rPr>
          <w:b/>
          <w:kern w:val="26"/>
          <w:sz w:val="28"/>
          <w:szCs w:val="28"/>
        </w:rPr>
        <w:t>Декларация конфликта интересов</w:t>
      </w:r>
      <w:bookmarkEnd w:id="33"/>
    </w:p>
    <w:p w14:paraId="177F31D0" w14:textId="77777777" w:rsidR="00630042" w:rsidRPr="00630042" w:rsidRDefault="00630042" w:rsidP="00630042">
      <w:pPr>
        <w:spacing w:line="276" w:lineRule="auto"/>
        <w:jc w:val="both"/>
        <w:rPr>
          <w:kern w:val="26"/>
          <w:sz w:val="28"/>
          <w:szCs w:val="28"/>
        </w:rPr>
      </w:pPr>
      <w:r w:rsidRPr="00630042">
        <w:rPr>
          <w:kern w:val="26"/>
          <w:sz w:val="28"/>
          <w:szCs w:val="28"/>
        </w:rPr>
        <w:t xml:space="preserve">Перед </w:t>
      </w:r>
      <w:r w:rsidRPr="00DF5BD8">
        <w:rPr>
          <w:kern w:val="26"/>
          <w:sz w:val="28"/>
          <w:szCs w:val="28"/>
        </w:rPr>
        <w:t xml:space="preserve">заполнением настоящей Декларации я ознакомился с Антикоррупционной политикой </w:t>
      </w:r>
      <w:r w:rsidR="00DF5BD8" w:rsidRPr="00DF5BD8">
        <w:rPr>
          <w:sz w:val="28"/>
          <w:szCs w:val="28"/>
        </w:rPr>
        <w:t>ГБУЗ ЯО «ЯОКНБ»</w:t>
      </w:r>
      <w:r w:rsidRPr="00DF5BD8">
        <w:rPr>
          <w:sz w:val="28"/>
          <w:szCs w:val="28"/>
        </w:rPr>
        <w:t xml:space="preserve">; мне понятны </w:t>
      </w:r>
      <w:r w:rsidRPr="00DF5BD8">
        <w:rPr>
          <w:kern w:val="26"/>
          <w:sz w:val="28"/>
          <w:szCs w:val="28"/>
        </w:rPr>
        <w:t>Кодекс этики и служебного поведения работников организации, Положение о конфликте интересов</w:t>
      </w:r>
      <w:r w:rsidRPr="00630042">
        <w:rPr>
          <w:kern w:val="26"/>
          <w:sz w:val="28"/>
          <w:szCs w:val="28"/>
        </w:rPr>
        <w:t xml:space="preserve"> и Регламент обмена подарками и знаками делового гостеприимства организации.</w:t>
      </w:r>
    </w:p>
    <w:p w14:paraId="05A6AA05" w14:textId="77777777" w:rsidR="00630042" w:rsidRPr="00630042" w:rsidRDefault="00630042" w:rsidP="00630042">
      <w:pPr>
        <w:jc w:val="right"/>
        <w:rPr>
          <w:sz w:val="28"/>
          <w:szCs w:val="28"/>
        </w:rPr>
      </w:pPr>
      <w:r w:rsidRPr="00630042">
        <w:rPr>
          <w:sz w:val="28"/>
          <w:szCs w:val="28"/>
        </w:rPr>
        <w:t>_________________</w:t>
      </w:r>
    </w:p>
    <w:p w14:paraId="65D530CB" w14:textId="77777777" w:rsidR="00630042" w:rsidRPr="00630042" w:rsidRDefault="00630042" w:rsidP="00630042">
      <w:pPr>
        <w:jc w:val="right"/>
        <w:rPr>
          <w:sz w:val="28"/>
          <w:szCs w:val="28"/>
        </w:rPr>
      </w:pPr>
      <w:r w:rsidRPr="00630042">
        <w:rPr>
          <w:sz w:val="28"/>
          <w:szCs w:val="28"/>
        </w:rPr>
        <w:t>(подпись работника)</w:t>
      </w:r>
    </w:p>
    <w:p w14:paraId="3EBDD7AE" w14:textId="77777777" w:rsidR="00630042" w:rsidRPr="00630042" w:rsidRDefault="00630042" w:rsidP="00630042">
      <w:pPr>
        <w:rPr>
          <w:sz w:val="28"/>
          <w:szCs w:val="28"/>
        </w:rPr>
      </w:pPr>
    </w:p>
    <w:tbl>
      <w:tblPr>
        <w:tblpPr w:leftFromText="180" w:rightFromText="180" w:vertAnchor="text" w:horzAnchor="margin" w:tblpX="108" w:tblpY="-5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997"/>
      </w:tblGrid>
      <w:tr w:rsidR="00630042" w:rsidRPr="00630042" w14:paraId="550383CA" w14:textId="77777777" w:rsidTr="006A229A">
        <w:tc>
          <w:tcPr>
            <w:tcW w:w="5637" w:type="dxa"/>
            <w:vAlign w:val="center"/>
          </w:tcPr>
          <w:p w14:paraId="1407F253" w14:textId="77777777" w:rsidR="00630042" w:rsidRPr="00630042" w:rsidRDefault="00630042" w:rsidP="007F3539">
            <w:pPr>
              <w:rPr>
                <w:sz w:val="28"/>
                <w:szCs w:val="28"/>
              </w:rPr>
            </w:pPr>
            <w:r w:rsidRPr="00630042">
              <w:rPr>
                <w:b/>
                <w:sz w:val="28"/>
                <w:szCs w:val="28"/>
              </w:rPr>
              <w:t>Кому:</w:t>
            </w:r>
            <w:r w:rsidRPr="00630042">
              <w:rPr>
                <w:sz w:val="28"/>
                <w:szCs w:val="28"/>
              </w:rPr>
              <w:br/>
              <w:t xml:space="preserve">(указывается ФИО и должность руководителя организации) </w:t>
            </w:r>
          </w:p>
        </w:tc>
        <w:tc>
          <w:tcPr>
            <w:tcW w:w="3997" w:type="dxa"/>
          </w:tcPr>
          <w:p w14:paraId="0FE811E7" w14:textId="77777777" w:rsidR="00630042" w:rsidRPr="00630042" w:rsidRDefault="00630042" w:rsidP="007F3539">
            <w:pPr>
              <w:rPr>
                <w:sz w:val="28"/>
                <w:szCs w:val="28"/>
              </w:rPr>
            </w:pPr>
          </w:p>
        </w:tc>
      </w:tr>
      <w:tr w:rsidR="00630042" w:rsidRPr="00630042" w14:paraId="10B32A2D" w14:textId="77777777" w:rsidTr="006A229A">
        <w:tc>
          <w:tcPr>
            <w:tcW w:w="5637" w:type="dxa"/>
            <w:vAlign w:val="center"/>
          </w:tcPr>
          <w:p w14:paraId="02E3B10E" w14:textId="77777777" w:rsidR="00630042" w:rsidRPr="00630042" w:rsidRDefault="00630042" w:rsidP="007F3539">
            <w:pPr>
              <w:shd w:val="clear" w:color="auto" w:fill="FFFFFF"/>
              <w:rPr>
                <w:b/>
                <w:sz w:val="28"/>
                <w:szCs w:val="28"/>
              </w:rPr>
            </w:pPr>
            <w:r w:rsidRPr="00630042">
              <w:rPr>
                <w:b/>
                <w:sz w:val="28"/>
                <w:szCs w:val="28"/>
              </w:rPr>
              <w:t>От кого</w:t>
            </w:r>
            <w:r w:rsidRPr="00630042">
              <w:rPr>
                <w:b/>
                <w:spacing w:val="-4"/>
                <w:sz w:val="28"/>
                <w:szCs w:val="28"/>
              </w:rPr>
              <w:t xml:space="preserve"> </w:t>
            </w:r>
            <w:r w:rsidRPr="00630042">
              <w:rPr>
                <w:spacing w:val="-4"/>
                <w:sz w:val="28"/>
                <w:szCs w:val="28"/>
              </w:rPr>
              <w:br/>
              <w:t>(ФИО работника, заполнившего Декларацию)</w:t>
            </w:r>
          </w:p>
        </w:tc>
        <w:tc>
          <w:tcPr>
            <w:tcW w:w="3997" w:type="dxa"/>
          </w:tcPr>
          <w:p w14:paraId="740C234D" w14:textId="77777777" w:rsidR="00630042" w:rsidRPr="00630042" w:rsidRDefault="00630042" w:rsidP="007F3539">
            <w:pPr>
              <w:rPr>
                <w:sz w:val="28"/>
                <w:szCs w:val="28"/>
              </w:rPr>
            </w:pPr>
          </w:p>
        </w:tc>
      </w:tr>
      <w:tr w:rsidR="00630042" w:rsidRPr="00630042" w14:paraId="40E2E18E" w14:textId="77777777" w:rsidTr="006A229A">
        <w:tc>
          <w:tcPr>
            <w:tcW w:w="5637" w:type="dxa"/>
            <w:vAlign w:val="center"/>
          </w:tcPr>
          <w:p w14:paraId="4465CBCD" w14:textId="77777777" w:rsidR="00630042" w:rsidRPr="00630042" w:rsidRDefault="00630042" w:rsidP="007F3539">
            <w:pPr>
              <w:shd w:val="clear" w:color="auto" w:fill="FFFFFF"/>
              <w:rPr>
                <w:b/>
                <w:sz w:val="28"/>
                <w:szCs w:val="28"/>
              </w:rPr>
            </w:pPr>
            <w:r w:rsidRPr="00630042">
              <w:rPr>
                <w:b/>
                <w:sz w:val="28"/>
                <w:szCs w:val="28"/>
              </w:rPr>
              <w:t>Должность:</w:t>
            </w:r>
          </w:p>
        </w:tc>
        <w:tc>
          <w:tcPr>
            <w:tcW w:w="3997" w:type="dxa"/>
          </w:tcPr>
          <w:p w14:paraId="10484DF1" w14:textId="77777777" w:rsidR="00630042" w:rsidRPr="00630042" w:rsidRDefault="00630042" w:rsidP="007F3539">
            <w:pPr>
              <w:rPr>
                <w:sz w:val="28"/>
                <w:szCs w:val="28"/>
              </w:rPr>
            </w:pPr>
          </w:p>
        </w:tc>
      </w:tr>
      <w:tr w:rsidR="00630042" w:rsidRPr="00630042" w14:paraId="2BD00568" w14:textId="77777777" w:rsidTr="006A229A">
        <w:tc>
          <w:tcPr>
            <w:tcW w:w="5637" w:type="dxa"/>
            <w:vAlign w:val="center"/>
          </w:tcPr>
          <w:p w14:paraId="5AF3D79B" w14:textId="77777777" w:rsidR="00630042" w:rsidRPr="00630042" w:rsidRDefault="00630042" w:rsidP="007F3539">
            <w:pPr>
              <w:shd w:val="clear" w:color="auto" w:fill="FFFFFF"/>
              <w:rPr>
                <w:b/>
                <w:sz w:val="28"/>
                <w:szCs w:val="28"/>
              </w:rPr>
            </w:pPr>
            <w:r w:rsidRPr="00630042">
              <w:rPr>
                <w:b/>
                <w:sz w:val="28"/>
                <w:szCs w:val="28"/>
              </w:rPr>
              <w:t>Дата заполнения:</w:t>
            </w:r>
          </w:p>
        </w:tc>
        <w:tc>
          <w:tcPr>
            <w:tcW w:w="3997" w:type="dxa"/>
          </w:tcPr>
          <w:p w14:paraId="57A33909" w14:textId="77777777" w:rsidR="00630042" w:rsidRPr="00630042" w:rsidRDefault="00630042" w:rsidP="007F3539">
            <w:pPr>
              <w:rPr>
                <w:sz w:val="28"/>
                <w:szCs w:val="28"/>
              </w:rPr>
            </w:pPr>
          </w:p>
        </w:tc>
      </w:tr>
      <w:tr w:rsidR="00630042" w:rsidRPr="00630042" w14:paraId="4735236E" w14:textId="77777777" w:rsidTr="006A229A">
        <w:tc>
          <w:tcPr>
            <w:tcW w:w="5637" w:type="dxa"/>
            <w:vAlign w:val="center"/>
          </w:tcPr>
          <w:p w14:paraId="666C3946" w14:textId="77777777" w:rsidR="00630042" w:rsidRPr="00630042" w:rsidRDefault="00630042" w:rsidP="007F3539">
            <w:pPr>
              <w:shd w:val="clear" w:color="auto" w:fill="FFFFFF"/>
              <w:rPr>
                <w:b/>
                <w:sz w:val="28"/>
                <w:szCs w:val="28"/>
              </w:rPr>
            </w:pPr>
            <w:r w:rsidRPr="00630042">
              <w:rPr>
                <w:b/>
                <w:sz w:val="28"/>
                <w:szCs w:val="28"/>
              </w:rPr>
              <w:t>Декларация охватывает период времени</w:t>
            </w:r>
          </w:p>
        </w:tc>
        <w:tc>
          <w:tcPr>
            <w:tcW w:w="3997" w:type="dxa"/>
            <w:vAlign w:val="center"/>
          </w:tcPr>
          <w:p w14:paraId="60DE321B" w14:textId="77777777" w:rsidR="00630042" w:rsidRPr="00630042" w:rsidRDefault="00630042" w:rsidP="007F3539">
            <w:pPr>
              <w:rPr>
                <w:sz w:val="28"/>
                <w:szCs w:val="28"/>
              </w:rPr>
            </w:pPr>
            <w:r w:rsidRPr="00630042">
              <w:rPr>
                <w:sz w:val="28"/>
                <w:szCs w:val="28"/>
              </w:rPr>
              <w:t>с .......... по ………………….</w:t>
            </w:r>
          </w:p>
        </w:tc>
      </w:tr>
    </w:tbl>
    <w:p w14:paraId="5C9D02D5" w14:textId="77777777" w:rsidR="00630042" w:rsidRPr="00630042" w:rsidRDefault="00630042" w:rsidP="00630042">
      <w:pPr>
        <w:ind w:firstLine="720"/>
        <w:jc w:val="both"/>
        <w:rPr>
          <w:sz w:val="28"/>
          <w:szCs w:val="28"/>
        </w:rPr>
      </w:pPr>
      <w:r w:rsidRPr="00630042">
        <w:rPr>
          <w:sz w:val="28"/>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14:paraId="0E829759" w14:textId="77777777" w:rsidR="00630042" w:rsidRPr="00630042" w:rsidRDefault="00630042" w:rsidP="00DB6C8C">
      <w:pPr>
        <w:ind w:firstLine="720"/>
        <w:jc w:val="both"/>
        <w:rPr>
          <w:sz w:val="28"/>
          <w:szCs w:val="28"/>
        </w:rPr>
      </w:pPr>
      <w:r w:rsidRPr="00630042">
        <w:rPr>
          <w:sz w:val="28"/>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2"/>
        <w:gridCol w:w="1686"/>
        <w:gridCol w:w="1330"/>
      </w:tblGrid>
      <w:tr w:rsidR="00940831" w:rsidRPr="00630042" w14:paraId="135C983C" w14:textId="77777777" w:rsidTr="00DB6C8C">
        <w:trPr>
          <w:trHeight w:val="567"/>
        </w:trPr>
        <w:tc>
          <w:tcPr>
            <w:tcW w:w="7054" w:type="dxa"/>
            <w:shd w:val="clear" w:color="auto" w:fill="auto"/>
            <w:vAlign w:val="center"/>
          </w:tcPr>
          <w:p w14:paraId="42F4EF5F" w14:textId="77777777" w:rsidR="00630042" w:rsidRPr="00630042" w:rsidRDefault="00630042" w:rsidP="00630042">
            <w:pPr>
              <w:jc w:val="center"/>
              <w:rPr>
                <w:b/>
                <w:sz w:val="28"/>
                <w:szCs w:val="28"/>
              </w:rPr>
            </w:pPr>
          </w:p>
        </w:tc>
        <w:tc>
          <w:tcPr>
            <w:tcW w:w="1843" w:type="dxa"/>
            <w:shd w:val="clear" w:color="auto" w:fill="auto"/>
            <w:vAlign w:val="center"/>
          </w:tcPr>
          <w:p w14:paraId="498FF8A3" w14:textId="77777777" w:rsidR="00630042" w:rsidRPr="00630042" w:rsidRDefault="00630042" w:rsidP="00DB6C8C">
            <w:pPr>
              <w:jc w:val="center"/>
              <w:rPr>
                <w:b/>
                <w:sz w:val="28"/>
                <w:szCs w:val="28"/>
              </w:rPr>
            </w:pPr>
            <w:r w:rsidRPr="00630042">
              <w:rPr>
                <w:b/>
                <w:sz w:val="28"/>
                <w:szCs w:val="28"/>
              </w:rPr>
              <w:t>Да</w:t>
            </w:r>
          </w:p>
        </w:tc>
        <w:tc>
          <w:tcPr>
            <w:tcW w:w="1417" w:type="dxa"/>
            <w:shd w:val="clear" w:color="auto" w:fill="auto"/>
            <w:vAlign w:val="center"/>
          </w:tcPr>
          <w:p w14:paraId="334258FC" w14:textId="77777777" w:rsidR="00630042" w:rsidRPr="00630042" w:rsidRDefault="00630042" w:rsidP="00DB6C8C">
            <w:pPr>
              <w:jc w:val="center"/>
              <w:rPr>
                <w:b/>
                <w:sz w:val="28"/>
                <w:szCs w:val="28"/>
              </w:rPr>
            </w:pPr>
            <w:r w:rsidRPr="00630042">
              <w:rPr>
                <w:b/>
                <w:sz w:val="28"/>
                <w:szCs w:val="28"/>
              </w:rPr>
              <w:t>Нет</w:t>
            </w:r>
          </w:p>
        </w:tc>
      </w:tr>
      <w:tr w:rsidR="00940831" w:rsidRPr="00630042" w14:paraId="2620A674" w14:textId="77777777" w:rsidTr="00DB6C8C">
        <w:trPr>
          <w:trHeight w:val="567"/>
        </w:trPr>
        <w:tc>
          <w:tcPr>
            <w:tcW w:w="10314" w:type="dxa"/>
            <w:gridSpan w:val="3"/>
            <w:shd w:val="clear" w:color="auto" w:fill="auto"/>
            <w:vAlign w:val="center"/>
          </w:tcPr>
          <w:p w14:paraId="624903B8" w14:textId="77777777" w:rsidR="00630042" w:rsidRPr="00630042" w:rsidRDefault="00630042" w:rsidP="00630042">
            <w:pPr>
              <w:pStyle w:val="af2"/>
              <w:tabs>
                <w:tab w:val="left" w:pos="426"/>
              </w:tabs>
              <w:ind w:left="0"/>
              <w:rPr>
                <w:szCs w:val="28"/>
              </w:rPr>
            </w:pPr>
            <w:r w:rsidRPr="00630042">
              <w:rPr>
                <w:b/>
                <w:szCs w:val="28"/>
              </w:rPr>
              <w:t>Внешние интересы или активы</w:t>
            </w:r>
          </w:p>
        </w:tc>
      </w:tr>
      <w:tr w:rsidR="00940831" w:rsidRPr="00630042" w14:paraId="50C5118B" w14:textId="77777777" w:rsidTr="00DB6C8C">
        <w:tc>
          <w:tcPr>
            <w:tcW w:w="10314" w:type="dxa"/>
            <w:gridSpan w:val="3"/>
            <w:shd w:val="clear" w:color="auto" w:fill="auto"/>
          </w:tcPr>
          <w:p w14:paraId="4D9E663D" w14:textId="77777777" w:rsidR="00630042" w:rsidRPr="00630042" w:rsidRDefault="00630042" w:rsidP="007F3539">
            <w:pPr>
              <w:pStyle w:val="af2"/>
              <w:numPr>
                <w:ilvl w:val="0"/>
                <w:numId w:val="12"/>
              </w:numPr>
              <w:tabs>
                <w:tab w:val="left" w:pos="426"/>
              </w:tabs>
              <w:ind w:left="0" w:firstLine="0"/>
              <w:jc w:val="both"/>
              <w:rPr>
                <w:szCs w:val="28"/>
              </w:rPr>
            </w:pPr>
            <w:r w:rsidRPr="00630042">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40831" w:rsidRPr="00630042" w14:paraId="43855C01" w14:textId="77777777" w:rsidTr="00DB6C8C">
        <w:tc>
          <w:tcPr>
            <w:tcW w:w="7054" w:type="dxa"/>
            <w:shd w:val="clear" w:color="auto" w:fill="auto"/>
          </w:tcPr>
          <w:p w14:paraId="333EE41A" w14:textId="77777777" w:rsidR="00630042" w:rsidRPr="00630042" w:rsidRDefault="00630042" w:rsidP="007F3539">
            <w:pPr>
              <w:numPr>
                <w:ilvl w:val="1"/>
                <w:numId w:val="11"/>
              </w:numPr>
              <w:ind w:left="0" w:firstLine="0"/>
              <w:jc w:val="both"/>
              <w:rPr>
                <w:sz w:val="28"/>
                <w:szCs w:val="28"/>
              </w:rPr>
            </w:pPr>
            <w:r w:rsidRPr="00630042">
              <w:rPr>
                <w:sz w:val="28"/>
                <w:szCs w:val="28"/>
              </w:rPr>
              <w:t>Организации, находящейся в деловых отношениях с (</w:t>
            </w:r>
            <w:r w:rsidRPr="00630042">
              <w:rPr>
                <w:i/>
                <w:iCs/>
                <w:sz w:val="28"/>
                <w:szCs w:val="28"/>
              </w:rPr>
              <w:t>наименование организации</w:t>
            </w:r>
            <w:r w:rsidRPr="00630042">
              <w:rPr>
                <w:sz w:val="28"/>
                <w:szCs w:val="28"/>
              </w:rPr>
              <w:t>) (подрядчике, консультанте, клиенте и т.п.)?</w:t>
            </w:r>
          </w:p>
        </w:tc>
        <w:tc>
          <w:tcPr>
            <w:tcW w:w="1843" w:type="dxa"/>
            <w:shd w:val="clear" w:color="auto" w:fill="auto"/>
          </w:tcPr>
          <w:p w14:paraId="0EC194C9" w14:textId="77777777" w:rsidR="00630042" w:rsidRPr="00630042" w:rsidRDefault="00630042" w:rsidP="00630042">
            <w:pPr>
              <w:jc w:val="both"/>
              <w:rPr>
                <w:b/>
                <w:sz w:val="28"/>
                <w:szCs w:val="28"/>
              </w:rPr>
            </w:pPr>
          </w:p>
        </w:tc>
        <w:tc>
          <w:tcPr>
            <w:tcW w:w="1417" w:type="dxa"/>
            <w:shd w:val="clear" w:color="auto" w:fill="auto"/>
          </w:tcPr>
          <w:p w14:paraId="3375A69B" w14:textId="77777777" w:rsidR="00630042" w:rsidRPr="00630042" w:rsidRDefault="00630042" w:rsidP="00630042">
            <w:pPr>
              <w:jc w:val="both"/>
              <w:rPr>
                <w:b/>
                <w:sz w:val="28"/>
                <w:szCs w:val="28"/>
              </w:rPr>
            </w:pPr>
          </w:p>
        </w:tc>
      </w:tr>
      <w:tr w:rsidR="00940831" w:rsidRPr="00630042" w14:paraId="32F49D69" w14:textId="77777777" w:rsidTr="00DB6C8C">
        <w:tc>
          <w:tcPr>
            <w:tcW w:w="7054" w:type="dxa"/>
            <w:shd w:val="clear" w:color="auto" w:fill="auto"/>
          </w:tcPr>
          <w:p w14:paraId="6E276814" w14:textId="77777777" w:rsidR="00630042" w:rsidRPr="00630042" w:rsidRDefault="00630042" w:rsidP="007F3539">
            <w:pPr>
              <w:numPr>
                <w:ilvl w:val="1"/>
                <w:numId w:val="11"/>
              </w:numPr>
              <w:ind w:left="0" w:firstLine="0"/>
              <w:jc w:val="both"/>
              <w:rPr>
                <w:sz w:val="28"/>
                <w:szCs w:val="28"/>
              </w:rPr>
            </w:pPr>
            <w:r w:rsidRPr="00630042">
              <w:rPr>
                <w:sz w:val="28"/>
                <w:szCs w:val="28"/>
              </w:rPr>
              <w:lastRenderedPageBreak/>
              <w:t>Организации, которая может быть заинтересована или ищет возможность построить деловые отношения с (</w:t>
            </w:r>
            <w:r w:rsidRPr="00630042">
              <w:rPr>
                <w:i/>
                <w:iCs/>
                <w:sz w:val="28"/>
                <w:szCs w:val="28"/>
              </w:rPr>
              <w:t>наименование организации</w:t>
            </w:r>
            <w:r w:rsidRPr="00630042">
              <w:rPr>
                <w:sz w:val="28"/>
                <w:szCs w:val="28"/>
              </w:rPr>
              <w:t>) или ведет с ней переговоры?</w:t>
            </w:r>
          </w:p>
        </w:tc>
        <w:tc>
          <w:tcPr>
            <w:tcW w:w="1843" w:type="dxa"/>
            <w:shd w:val="clear" w:color="auto" w:fill="auto"/>
          </w:tcPr>
          <w:p w14:paraId="78D0BFAC" w14:textId="77777777" w:rsidR="00630042" w:rsidRPr="00630042" w:rsidRDefault="00630042" w:rsidP="00630042">
            <w:pPr>
              <w:jc w:val="both"/>
              <w:rPr>
                <w:b/>
                <w:sz w:val="28"/>
                <w:szCs w:val="28"/>
              </w:rPr>
            </w:pPr>
          </w:p>
        </w:tc>
        <w:tc>
          <w:tcPr>
            <w:tcW w:w="1417" w:type="dxa"/>
            <w:shd w:val="clear" w:color="auto" w:fill="auto"/>
          </w:tcPr>
          <w:p w14:paraId="7B5625CA" w14:textId="77777777" w:rsidR="00630042" w:rsidRPr="00630042" w:rsidRDefault="00630042" w:rsidP="00630042">
            <w:pPr>
              <w:jc w:val="both"/>
              <w:rPr>
                <w:b/>
                <w:sz w:val="28"/>
                <w:szCs w:val="28"/>
              </w:rPr>
            </w:pPr>
          </w:p>
        </w:tc>
      </w:tr>
      <w:tr w:rsidR="00940831" w:rsidRPr="00630042" w14:paraId="2D8B1D32" w14:textId="77777777" w:rsidTr="00DB6C8C">
        <w:tc>
          <w:tcPr>
            <w:tcW w:w="7054" w:type="dxa"/>
            <w:shd w:val="clear" w:color="auto" w:fill="auto"/>
          </w:tcPr>
          <w:p w14:paraId="6D4795B1" w14:textId="77777777" w:rsidR="00630042" w:rsidRPr="00630042" w:rsidRDefault="00630042" w:rsidP="007F3539">
            <w:pPr>
              <w:numPr>
                <w:ilvl w:val="1"/>
                <w:numId w:val="11"/>
              </w:numPr>
              <w:ind w:left="0" w:firstLine="0"/>
              <w:jc w:val="both"/>
              <w:rPr>
                <w:sz w:val="28"/>
                <w:szCs w:val="28"/>
              </w:rPr>
            </w:pPr>
            <w:r w:rsidRPr="00630042">
              <w:rPr>
                <w:sz w:val="28"/>
                <w:szCs w:val="28"/>
              </w:rPr>
              <w:t>Организации, являющейся конкурентом (</w:t>
            </w:r>
            <w:r w:rsidRPr="00630042">
              <w:rPr>
                <w:i/>
                <w:iCs/>
                <w:sz w:val="28"/>
                <w:szCs w:val="28"/>
              </w:rPr>
              <w:t>наименование организации</w:t>
            </w:r>
            <w:r w:rsidRPr="00630042">
              <w:rPr>
                <w:sz w:val="28"/>
                <w:szCs w:val="28"/>
              </w:rPr>
              <w:t>)?</w:t>
            </w:r>
          </w:p>
        </w:tc>
        <w:tc>
          <w:tcPr>
            <w:tcW w:w="1843" w:type="dxa"/>
            <w:shd w:val="clear" w:color="auto" w:fill="auto"/>
          </w:tcPr>
          <w:p w14:paraId="6E468B41" w14:textId="77777777" w:rsidR="00630042" w:rsidRPr="00630042" w:rsidRDefault="00630042" w:rsidP="00630042">
            <w:pPr>
              <w:jc w:val="both"/>
              <w:rPr>
                <w:b/>
                <w:sz w:val="28"/>
                <w:szCs w:val="28"/>
              </w:rPr>
            </w:pPr>
          </w:p>
        </w:tc>
        <w:tc>
          <w:tcPr>
            <w:tcW w:w="1417" w:type="dxa"/>
            <w:shd w:val="clear" w:color="auto" w:fill="auto"/>
          </w:tcPr>
          <w:p w14:paraId="23592271" w14:textId="77777777" w:rsidR="00630042" w:rsidRPr="00630042" w:rsidRDefault="00630042" w:rsidP="00630042">
            <w:pPr>
              <w:jc w:val="both"/>
              <w:rPr>
                <w:b/>
                <w:sz w:val="28"/>
                <w:szCs w:val="28"/>
              </w:rPr>
            </w:pPr>
          </w:p>
        </w:tc>
      </w:tr>
      <w:tr w:rsidR="00940831" w:rsidRPr="00630042" w14:paraId="00B596CD" w14:textId="77777777" w:rsidTr="00DB6C8C">
        <w:tc>
          <w:tcPr>
            <w:tcW w:w="7054" w:type="dxa"/>
            <w:shd w:val="clear" w:color="auto" w:fill="auto"/>
          </w:tcPr>
          <w:p w14:paraId="4CEBE054" w14:textId="77777777" w:rsidR="00630042" w:rsidRPr="00630042" w:rsidRDefault="00630042" w:rsidP="007F3539">
            <w:pPr>
              <w:numPr>
                <w:ilvl w:val="1"/>
                <w:numId w:val="11"/>
              </w:numPr>
              <w:ind w:left="0" w:firstLine="0"/>
              <w:jc w:val="both"/>
              <w:rPr>
                <w:sz w:val="28"/>
                <w:szCs w:val="28"/>
              </w:rPr>
            </w:pPr>
            <w:r w:rsidRPr="00630042">
              <w:rPr>
                <w:sz w:val="28"/>
                <w:szCs w:val="28"/>
              </w:rPr>
              <w:t> Организации, в отношении которой (наименование организации) осуществляет функции контроля и надзора, экспертные оценки?</w:t>
            </w:r>
          </w:p>
        </w:tc>
        <w:tc>
          <w:tcPr>
            <w:tcW w:w="1843" w:type="dxa"/>
            <w:shd w:val="clear" w:color="auto" w:fill="auto"/>
          </w:tcPr>
          <w:p w14:paraId="1009D634" w14:textId="77777777" w:rsidR="00630042" w:rsidRPr="00630042" w:rsidRDefault="00630042" w:rsidP="00630042">
            <w:pPr>
              <w:jc w:val="both"/>
              <w:rPr>
                <w:b/>
                <w:sz w:val="28"/>
                <w:szCs w:val="28"/>
              </w:rPr>
            </w:pPr>
          </w:p>
        </w:tc>
        <w:tc>
          <w:tcPr>
            <w:tcW w:w="1417" w:type="dxa"/>
            <w:shd w:val="clear" w:color="auto" w:fill="auto"/>
          </w:tcPr>
          <w:p w14:paraId="646B3AA4" w14:textId="77777777" w:rsidR="00630042" w:rsidRPr="00630042" w:rsidRDefault="00630042" w:rsidP="00630042">
            <w:pPr>
              <w:jc w:val="both"/>
              <w:rPr>
                <w:b/>
                <w:sz w:val="28"/>
                <w:szCs w:val="28"/>
              </w:rPr>
            </w:pPr>
          </w:p>
        </w:tc>
      </w:tr>
      <w:tr w:rsidR="00940831" w:rsidRPr="00630042" w14:paraId="7B63A977" w14:textId="77777777" w:rsidTr="00DB6C8C">
        <w:tc>
          <w:tcPr>
            <w:tcW w:w="7054" w:type="dxa"/>
            <w:shd w:val="clear" w:color="auto" w:fill="auto"/>
          </w:tcPr>
          <w:p w14:paraId="5166D531" w14:textId="77777777" w:rsidR="00630042" w:rsidRPr="00630042" w:rsidRDefault="00630042" w:rsidP="007F3539">
            <w:pPr>
              <w:numPr>
                <w:ilvl w:val="1"/>
                <w:numId w:val="11"/>
              </w:numPr>
              <w:ind w:left="0" w:firstLine="0"/>
              <w:jc w:val="both"/>
              <w:rPr>
                <w:sz w:val="28"/>
                <w:szCs w:val="28"/>
              </w:rPr>
            </w:pPr>
            <w:r w:rsidRPr="00630042">
              <w:rPr>
                <w:sz w:val="28"/>
                <w:szCs w:val="28"/>
              </w:rPr>
              <w:t>Организации, выступающей стороной в судебном или арбитражном разбирательстве с (наименование организации)?</w:t>
            </w:r>
          </w:p>
        </w:tc>
        <w:tc>
          <w:tcPr>
            <w:tcW w:w="1843" w:type="dxa"/>
            <w:shd w:val="clear" w:color="auto" w:fill="auto"/>
          </w:tcPr>
          <w:p w14:paraId="710DA4C5" w14:textId="77777777" w:rsidR="00630042" w:rsidRPr="00630042" w:rsidRDefault="00630042" w:rsidP="00630042">
            <w:pPr>
              <w:jc w:val="both"/>
              <w:rPr>
                <w:b/>
                <w:sz w:val="28"/>
                <w:szCs w:val="28"/>
              </w:rPr>
            </w:pPr>
          </w:p>
        </w:tc>
        <w:tc>
          <w:tcPr>
            <w:tcW w:w="1417" w:type="dxa"/>
            <w:shd w:val="clear" w:color="auto" w:fill="auto"/>
          </w:tcPr>
          <w:p w14:paraId="33771B6B" w14:textId="77777777" w:rsidR="00630042" w:rsidRPr="00630042" w:rsidRDefault="00630042" w:rsidP="00630042">
            <w:pPr>
              <w:jc w:val="both"/>
              <w:rPr>
                <w:b/>
                <w:sz w:val="28"/>
                <w:szCs w:val="28"/>
              </w:rPr>
            </w:pPr>
          </w:p>
        </w:tc>
      </w:tr>
      <w:tr w:rsidR="00940831" w:rsidRPr="00630042" w14:paraId="13D6F2CD" w14:textId="77777777" w:rsidTr="00DB6C8C">
        <w:tc>
          <w:tcPr>
            <w:tcW w:w="10314" w:type="dxa"/>
            <w:gridSpan w:val="3"/>
            <w:shd w:val="clear" w:color="auto" w:fill="auto"/>
          </w:tcPr>
          <w:p w14:paraId="39693304" w14:textId="77777777" w:rsidR="00630042" w:rsidRPr="00630042" w:rsidRDefault="00630042" w:rsidP="007F3539">
            <w:pPr>
              <w:pStyle w:val="af2"/>
              <w:numPr>
                <w:ilvl w:val="0"/>
                <w:numId w:val="12"/>
              </w:numPr>
              <w:tabs>
                <w:tab w:val="left" w:pos="426"/>
              </w:tabs>
              <w:ind w:left="0" w:firstLine="0"/>
              <w:jc w:val="both"/>
              <w:rPr>
                <w:szCs w:val="28"/>
              </w:rPr>
            </w:pPr>
            <w:r w:rsidRPr="00630042">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40831" w:rsidRPr="00630042" w14:paraId="3196B208" w14:textId="77777777" w:rsidTr="00DB6C8C">
        <w:tc>
          <w:tcPr>
            <w:tcW w:w="7054" w:type="dxa"/>
            <w:shd w:val="clear" w:color="auto" w:fill="auto"/>
          </w:tcPr>
          <w:p w14:paraId="382D6DDA" w14:textId="77777777" w:rsidR="00630042" w:rsidRPr="00630042" w:rsidRDefault="00630042" w:rsidP="007F3539">
            <w:pPr>
              <w:pStyle w:val="af2"/>
              <w:numPr>
                <w:ilvl w:val="0"/>
                <w:numId w:val="13"/>
              </w:numPr>
              <w:ind w:left="0" w:firstLine="0"/>
              <w:jc w:val="both"/>
              <w:rPr>
                <w:szCs w:val="28"/>
              </w:rPr>
            </w:pPr>
            <w:r w:rsidRPr="00630042">
              <w:rPr>
                <w:szCs w:val="28"/>
              </w:rPr>
              <w:t>Организации, находящейся в деловых отношениях с (</w:t>
            </w:r>
            <w:r w:rsidRPr="00630042">
              <w:rPr>
                <w:i/>
                <w:iCs/>
                <w:szCs w:val="28"/>
              </w:rPr>
              <w:t>наименование организации</w:t>
            </w:r>
            <w:r w:rsidRPr="00630042">
              <w:rPr>
                <w:szCs w:val="28"/>
              </w:rPr>
              <w:t>) (подрядчике, консультанте, клиенте и т.п.)?</w:t>
            </w:r>
          </w:p>
        </w:tc>
        <w:tc>
          <w:tcPr>
            <w:tcW w:w="1843" w:type="dxa"/>
            <w:shd w:val="clear" w:color="auto" w:fill="auto"/>
          </w:tcPr>
          <w:p w14:paraId="41DC13B2" w14:textId="77777777" w:rsidR="00630042" w:rsidRPr="00630042" w:rsidRDefault="00630042" w:rsidP="00630042">
            <w:pPr>
              <w:jc w:val="both"/>
              <w:rPr>
                <w:b/>
                <w:sz w:val="28"/>
                <w:szCs w:val="28"/>
              </w:rPr>
            </w:pPr>
          </w:p>
        </w:tc>
        <w:tc>
          <w:tcPr>
            <w:tcW w:w="1417" w:type="dxa"/>
            <w:shd w:val="clear" w:color="auto" w:fill="auto"/>
          </w:tcPr>
          <w:p w14:paraId="32EC62CA" w14:textId="77777777" w:rsidR="00630042" w:rsidRPr="00630042" w:rsidRDefault="00630042" w:rsidP="00630042">
            <w:pPr>
              <w:jc w:val="both"/>
              <w:rPr>
                <w:b/>
                <w:sz w:val="28"/>
                <w:szCs w:val="28"/>
              </w:rPr>
            </w:pPr>
          </w:p>
        </w:tc>
      </w:tr>
      <w:tr w:rsidR="00940831" w:rsidRPr="00630042" w14:paraId="603991AE" w14:textId="77777777" w:rsidTr="00DB6C8C">
        <w:tc>
          <w:tcPr>
            <w:tcW w:w="7054" w:type="dxa"/>
            <w:shd w:val="clear" w:color="auto" w:fill="auto"/>
          </w:tcPr>
          <w:p w14:paraId="7D389DCA" w14:textId="77777777" w:rsidR="00630042" w:rsidRPr="00630042" w:rsidRDefault="00630042" w:rsidP="007F3539">
            <w:pPr>
              <w:pStyle w:val="af2"/>
              <w:numPr>
                <w:ilvl w:val="0"/>
                <w:numId w:val="13"/>
              </w:numPr>
              <w:ind w:left="0" w:firstLine="0"/>
              <w:jc w:val="both"/>
              <w:rPr>
                <w:szCs w:val="28"/>
              </w:rPr>
            </w:pPr>
            <w:r w:rsidRPr="00630042">
              <w:rPr>
                <w:szCs w:val="28"/>
              </w:rPr>
              <w:t>Организации, которая может быть заинтересована или ищет возможность построить деловые отношения с (</w:t>
            </w:r>
            <w:r w:rsidRPr="00630042">
              <w:rPr>
                <w:i/>
                <w:iCs/>
                <w:szCs w:val="28"/>
              </w:rPr>
              <w:t>наименование организации</w:t>
            </w:r>
            <w:r w:rsidRPr="00630042">
              <w:rPr>
                <w:szCs w:val="28"/>
              </w:rPr>
              <w:t>) или ведет с ней переговоры?</w:t>
            </w:r>
          </w:p>
        </w:tc>
        <w:tc>
          <w:tcPr>
            <w:tcW w:w="1843" w:type="dxa"/>
            <w:shd w:val="clear" w:color="auto" w:fill="auto"/>
          </w:tcPr>
          <w:p w14:paraId="000A5A21" w14:textId="77777777" w:rsidR="00630042" w:rsidRPr="00630042" w:rsidRDefault="00630042" w:rsidP="00630042">
            <w:pPr>
              <w:jc w:val="both"/>
              <w:rPr>
                <w:b/>
                <w:sz w:val="28"/>
                <w:szCs w:val="28"/>
              </w:rPr>
            </w:pPr>
          </w:p>
        </w:tc>
        <w:tc>
          <w:tcPr>
            <w:tcW w:w="1417" w:type="dxa"/>
            <w:shd w:val="clear" w:color="auto" w:fill="auto"/>
          </w:tcPr>
          <w:p w14:paraId="28304E53" w14:textId="77777777" w:rsidR="00630042" w:rsidRPr="00630042" w:rsidRDefault="00630042" w:rsidP="00630042">
            <w:pPr>
              <w:jc w:val="both"/>
              <w:rPr>
                <w:b/>
                <w:sz w:val="28"/>
                <w:szCs w:val="28"/>
              </w:rPr>
            </w:pPr>
          </w:p>
        </w:tc>
      </w:tr>
      <w:tr w:rsidR="00940831" w:rsidRPr="00630042" w14:paraId="13BF7491" w14:textId="77777777" w:rsidTr="00DB6C8C">
        <w:tc>
          <w:tcPr>
            <w:tcW w:w="7054" w:type="dxa"/>
            <w:shd w:val="clear" w:color="auto" w:fill="auto"/>
          </w:tcPr>
          <w:p w14:paraId="1B96AB49" w14:textId="77777777" w:rsidR="00630042" w:rsidRPr="00630042" w:rsidRDefault="00630042" w:rsidP="007F3539">
            <w:pPr>
              <w:pStyle w:val="af2"/>
              <w:numPr>
                <w:ilvl w:val="0"/>
                <w:numId w:val="13"/>
              </w:numPr>
              <w:ind w:left="0" w:firstLine="0"/>
              <w:jc w:val="both"/>
              <w:rPr>
                <w:szCs w:val="28"/>
              </w:rPr>
            </w:pPr>
            <w:r w:rsidRPr="00630042">
              <w:rPr>
                <w:szCs w:val="28"/>
              </w:rPr>
              <w:t>Организации, являющейся конкурентом (</w:t>
            </w:r>
            <w:r w:rsidRPr="00630042">
              <w:rPr>
                <w:i/>
                <w:iCs/>
                <w:szCs w:val="28"/>
              </w:rPr>
              <w:t>наименование организации</w:t>
            </w:r>
            <w:r w:rsidRPr="00630042">
              <w:rPr>
                <w:szCs w:val="28"/>
              </w:rPr>
              <w:t>)?</w:t>
            </w:r>
          </w:p>
        </w:tc>
        <w:tc>
          <w:tcPr>
            <w:tcW w:w="1843" w:type="dxa"/>
            <w:shd w:val="clear" w:color="auto" w:fill="auto"/>
          </w:tcPr>
          <w:p w14:paraId="7E35D8A5" w14:textId="77777777" w:rsidR="00630042" w:rsidRPr="00630042" w:rsidRDefault="00630042" w:rsidP="00630042">
            <w:pPr>
              <w:jc w:val="both"/>
              <w:rPr>
                <w:b/>
                <w:sz w:val="28"/>
                <w:szCs w:val="28"/>
              </w:rPr>
            </w:pPr>
          </w:p>
        </w:tc>
        <w:tc>
          <w:tcPr>
            <w:tcW w:w="1417" w:type="dxa"/>
            <w:shd w:val="clear" w:color="auto" w:fill="auto"/>
          </w:tcPr>
          <w:p w14:paraId="72C53CEE" w14:textId="77777777" w:rsidR="00630042" w:rsidRPr="00630042" w:rsidRDefault="00630042" w:rsidP="00630042">
            <w:pPr>
              <w:jc w:val="both"/>
              <w:rPr>
                <w:b/>
                <w:sz w:val="28"/>
                <w:szCs w:val="28"/>
              </w:rPr>
            </w:pPr>
          </w:p>
        </w:tc>
      </w:tr>
      <w:tr w:rsidR="00940831" w:rsidRPr="00630042" w14:paraId="2C57576F" w14:textId="77777777" w:rsidTr="00DB6C8C">
        <w:tc>
          <w:tcPr>
            <w:tcW w:w="7054" w:type="dxa"/>
            <w:shd w:val="clear" w:color="auto" w:fill="auto"/>
          </w:tcPr>
          <w:p w14:paraId="32E7AD20" w14:textId="77777777" w:rsidR="00630042" w:rsidRPr="00630042" w:rsidRDefault="00630042" w:rsidP="007F3539">
            <w:pPr>
              <w:pStyle w:val="af2"/>
              <w:numPr>
                <w:ilvl w:val="0"/>
                <w:numId w:val="13"/>
              </w:numPr>
              <w:ind w:left="0" w:firstLine="0"/>
              <w:jc w:val="both"/>
              <w:rPr>
                <w:szCs w:val="28"/>
              </w:rPr>
            </w:pPr>
            <w:r w:rsidRPr="00630042">
              <w:rPr>
                <w:szCs w:val="28"/>
              </w:rPr>
              <w:t>Организации, в отношении которой (</w:t>
            </w:r>
            <w:r w:rsidRPr="00630042">
              <w:rPr>
                <w:i/>
                <w:iCs/>
                <w:szCs w:val="28"/>
              </w:rPr>
              <w:t>наименование организации</w:t>
            </w:r>
            <w:r w:rsidRPr="00630042">
              <w:rPr>
                <w:szCs w:val="28"/>
              </w:rPr>
              <w:t>) осуществляет функции контроля и надзора, экспертные оценки?</w:t>
            </w:r>
          </w:p>
        </w:tc>
        <w:tc>
          <w:tcPr>
            <w:tcW w:w="1843" w:type="dxa"/>
            <w:shd w:val="clear" w:color="auto" w:fill="auto"/>
          </w:tcPr>
          <w:p w14:paraId="7CE98547" w14:textId="77777777" w:rsidR="00630042" w:rsidRPr="00630042" w:rsidRDefault="00630042" w:rsidP="00630042">
            <w:pPr>
              <w:jc w:val="both"/>
              <w:rPr>
                <w:b/>
                <w:sz w:val="28"/>
                <w:szCs w:val="28"/>
              </w:rPr>
            </w:pPr>
          </w:p>
        </w:tc>
        <w:tc>
          <w:tcPr>
            <w:tcW w:w="1417" w:type="dxa"/>
            <w:shd w:val="clear" w:color="auto" w:fill="auto"/>
          </w:tcPr>
          <w:p w14:paraId="25AB0123" w14:textId="77777777" w:rsidR="00630042" w:rsidRPr="00630042" w:rsidRDefault="00630042" w:rsidP="00630042">
            <w:pPr>
              <w:jc w:val="both"/>
              <w:rPr>
                <w:b/>
                <w:sz w:val="28"/>
                <w:szCs w:val="28"/>
              </w:rPr>
            </w:pPr>
          </w:p>
        </w:tc>
      </w:tr>
      <w:tr w:rsidR="00940831" w:rsidRPr="00630042" w14:paraId="6435374A" w14:textId="77777777" w:rsidTr="00DB6C8C">
        <w:tc>
          <w:tcPr>
            <w:tcW w:w="7054" w:type="dxa"/>
            <w:shd w:val="clear" w:color="auto" w:fill="auto"/>
          </w:tcPr>
          <w:p w14:paraId="2DC20E40" w14:textId="77777777" w:rsidR="00630042" w:rsidRPr="00630042" w:rsidRDefault="00630042" w:rsidP="007F3539">
            <w:pPr>
              <w:pStyle w:val="af2"/>
              <w:numPr>
                <w:ilvl w:val="0"/>
                <w:numId w:val="13"/>
              </w:numPr>
              <w:ind w:left="0" w:firstLine="0"/>
              <w:jc w:val="both"/>
              <w:rPr>
                <w:szCs w:val="28"/>
              </w:rPr>
            </w:pPr>
            <w:r w:rsidRPr="00630042">
              <w:rPr>
                <w:szCs w:val="28"/>
              </w:rPr>
              <w:t>Организации, выступающей стороной в судебном или арбитражном разбирательстве с (</w:t>
            </w:r>
            <w:r w:rsidRPr="00630042">
              <w:rPr>
                <w:i/>
                <w:iCs/>
                <w:szCs w:val="28"/>
              </w:rPr>
              <w:t>наименование организации</w:t>
            </w:r>
            <w:r w:rsidRPr="00630042">
              <w:rPr>
                <w:szCs w:val="28"/>
              </w:rPr>
              <w:t>)?</w:t>
            </w:r>
          </w:p>
        </w:tc>
        <w:tc>
          <w:tcPr>
            <w:tcW w:w="1843" w:type="dxa"/>
            <w:shd w:val="clear" w:color="auto" w:fill="auto"/>
          </w:tcPr>
          <w:p w14:paraId="08A96753" w14:textId="77777777" w:rsidR="00630042" w:rsidRPr="00630042" w:rsidRDefault="00630042" w:rsidP="00630042">
            <w:pPr>
              <w:jc w:val="both"/>
              <w:rPr>
                <w:b/>
                <w:sz w:val="28"/>
                <w:szCs w:val="28"/>
              </w:rPr>
            </w:pPr>
          </w:p>
        </w:tc>
        <w:tc>
          <w:tcPr>
            <w:tcW w:w="1417" w:type="dxa"/>
            <w:shd w:val="clear" w:color="auto" w:fill="auto"/>
          </w:tcPr>
          <w:p w14:paraId="65ED85DC" w14:textId="77777777" w:rsidR="00630042" w:rsidRPr="00630042" w:rsidRDefault="00630042" w:rsidP="00630042">
            <w:pPr>
              <w:jc w:val="both"/>
              <w:rPr>
                <w:b/>
                <w:sz w:val="28"/>
                <w:szCs w:val="28"/>
              </w:rPr>
            </w:pPr>
          </w:p>
        </w:tc>
      </w:tr>
      <w:tr w:rsidR="00940831" w:rsidRPr="00630042" w14:paraId="04112506" w14:textId="77777777" w:rsidTr="00DB6C8C">
        <w:tc>
          <w:tcPr>
            <w:tcW w:w="10314" w:type="dxa"/>
            <w:gridSpan w:val="3"/>
            <w:shd w:val="clear" w:color="auto" w:fill="auto"/>
          </w:tcPr>
          <w:p w14:paraId="68970113" w14:textId="77777777" w:rsidR="00630042" w:rsidRPr="00630042" w:rsidRDefault="00630042" w:rsidP="007F3539">
            <w:pPr>
              <w:pStyle w:val="af2"/>
              <w:numPr>
                <w:ilvl w:val="0"/>
                <w:numId w:val="12"/>
              </w:numPr>
              <w:tabs>
                <w:tab w:val="left" w:pos="426"/>
              </w:tabs>
              <w:ind w:left="0" w:firstLine="0"/>
              <w:jc w:val="both"/>
              <w:rPr>
                <w:szCs w:val="28"/>
              </w:rPr>
            </w:pPr>
            <w:r w:rsidRPr="00630042">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40831" w:rsidRPr="00630042" w14:paraId="50C6879C" w14:textId="77777777" w:rsidTr="00DB6C8C">
        <w:tc>
          <w:tcPr>
            <w:tcW w:w="7054" w:type="dxa"/>
            <w:shd w:val="clear" w:color="auto" w:fill="auto"/>
          </w:tcPr>
          <w:p w14:paraId="20C618F8" w14:textId="77777777" w:rsidR="00630042" w:rsidRPr="00630042" w:rsidRDefault="00630042" w:rsidP="007F3539">
            <w:pPr>
              <w:pStyle w:val="af2"/>
              <w:numPr>
                <w:ilvl w:val="0"/>
                <w:numId w:val="14"/>
              </w:numPr>
              <w:ind w:left="0" w:firstLine="0"/>
              <w:jc w:val="both"/>
              <w:rPr>
                <w:szCs w:val="28"/>
              </w:rPr>
            </w:pPr>
            <w:r w:rsidRPr="00630042">
              <w:rPr>
                <w:szCs w:val="28"/>
              </w:rPr>
              <w:t>Организации, находящейся в деловых отношениях с (</w:t>
            </w:r>
            <w:r w:rsidRPr="00630042">
              <w:rPr>
                <w:i/>
                <w:iCs/>
                <w:szCs w:val="28"/>
              </w:rPr>
              <w:t>наименование организации</w:t>
            </w:r>
            <w:r w:rsidRPr="00630042">
              <w:rPr>
                <w:szCs w:val="28"/>
              </w:rPr>
              <w:t>) (подрядчике, консультанте, клиенте и т.п.)?</w:t>
            </w:r>
          </w:p>
        </w:tc>
        <w:tc>
          <w:tcPr>
            <w:tcW w:w="1843" w:type="dxa"/>
            <w:shd w:val="clear" w:color="auto" w:fill="auto"/>
          </w:tcPr>
          <w:p w14:paraId="6AB8A800" w14:textId="77777777" w:rsidR="00630042" w:rsidRPr="00630042" w:rsidRDefault="00630042" w:rsidP="00630042">
            <w:pPr>
              <w:jc w:val="both"/>
              <w:rPr>
                <w:b/>
                <w:sz w:val="28"/>
                <w:szCs w:val="28"/>
              </w:rPr>
            </w:pPr>
          </w:p>
        </w:tc>
        <w:tc>
          <w:tcPr>
            <w:tcW w:w="1417" w:type="dxa"/>
            <w:shd w:val="clear" w:color="auto" w:fill="auto"/>
          </w:tcPr>
          <w:p w14:paraId="4911F3E6" w14:textId="77777777" w:rsidR="00630042" w:rsidRPr="00630042" w:rsidRDefault="00630042" w:rsidP="00630042">
            <w:pPr>
              <w:jc w:val="both"/>
              <w:rPr>
                <w:b/>
                <w:sz w:val="28"/>
                <w:szCs w:val="28"/>
              </w:rPr>
            </w:pPr>
          </w:p>
        </w:tc>
      </w:tr>
      <w:tr w:rsidR="00940831" w:rsidRPr="00630042" w14:paraId="642DC95E" w14:textId="77777777" w:rsidTr="00DB6C8C">
        <w:tc>
          <w:tcPr>
            <w:tcW w:w="7054" w:type="dxa"/>
            <w:shd w:val="clear" w:color="auto" w:fill="auto"/>
          </w:tcPr>
          <w:p w14:paraId="6B4D4954" w14:textId="77777777" w:rsidR="00630042" w:rsidRPr="00630042" w:rsidRDefault="00630042" w:rsidP="007F3539">
            <w:pPr>
              <w:pStyle w:val="af2"/>
              <w:numPr>
                <w:ilvl w:val="0"/>
                <w:numId w:val="14"/>
              </w:numPr>
              <w:ind w:left="0" w:firstLine="0"/>
              <w:jc w:val="both"/>
              <w:rPr>
                <w:szCs w:val="28"/>
              </w:rPr>
            </w:pPr>
            <w:r w:rsidRPr="00630042">
              <w:rPr>
                <w:szCs w:val="28"/>
              </w:rPr>
              <w:t>Организации, которая может быть заинтересована или ищет возможность построить деловые отношения с (</w:t>
            </w:r>
            <w:r w:rsidRPr="00630042">
              <w:rPr>
                <w:i/>
                <w:iCs/>
                <w:szCs w:val="28"/>
              </w:rPr>
              <w:t>наименование организации</w:t>
            </w:r>
            <w:r w:rsidRPr="00630042">
              <w:rPr>
                <w:szCs w:val="28"/>
              </w:rPr>
              <w:t>) или ведет с ней переговоры?</w:t>
            </w:r>
          </w:p>
        </w:tc>
        <w:tc>
          <w:tcPr>
            <w:tcW w:w="1843" w:type="dxa"/>
            <w:shd w:val="clear" w:color="auto" w:fill="auto"/>
          </w:tcPr>
          <w:p w14:paraId="0F031DAB" w14:textId="77777777" w:rsidR="00630042" w:rsidRPr="00630042" w:rsidRDefault="00630042" w:rsidP="00630042">
            <w:pPr>
              <w:jc w:val="both"/>
              <w:rPr>
                <w:b/>
                <w:sz w:val="28"/>
                <w:szCs w:val="28"/>
              </w:rPr>
            </w:pPr>
          </w:p>
        </w:tc>
        <w:tc>
          <w:tcPr>
            <w:tcW w:w="1417" w:type="dxa"/>
            <w:shd w:val="clear" w:color="auto" w:fill="auto"/>
          </w:tcPr>
          <w:p w14:paraId="0595F03B" w14:textId="77777777" w:rsidR="00630042" w:rsidRPr="00630042" w:rsidRDefault="00630042" w:rsidP="00630042">
            <w:pPr>
              <w:jc w:val="both"/>
              <w:rPr>
                <w:b/>
                <w:sz w:val="28"/>
                <w:szCs w:val="28"/>
              </w:rPr>
            </w:pPr>
          </w:p>
        </w:tc>
      </w:tr>
      <w:tr w:rsidR="00940831" w:rsidRPr="00630042" w14:paraId="78C00422" w14:textId="77777777" w:rsidTr="00DB6C8C">
        <w:tc>
          <w:tcPr>
            <w:tcW w:w="7054" w:type="dxa"/>
            <w:shd w:val="clear" w:color="auto" w:fill="auto"/>
          </w:tcPr>
          <w:p w14:paraId="4B93155B" w14:textId="77777777" w:rsidR="00630042" w:rsidRPr="00630042" w:rsidRDefault="00630042" w:rsidP="007F3539">
            <w:pPr>
              <w:pStyle w:val="af2"/>
              <w:numPr>
                <w:ilvl w:val="0"/>
                <w:numId w:val="14"/>
              </w:numPr>
              <w:ind w:left="0" w:firstLine="0"/>
              <w:jc w:val="both"/>
              <w:rPr>
                <w:szCs w:val="28"/>
              </w:rPr>
            </w:pPr>
            <w:r w:rsidRPr="00630042">
              <w:rPr>
                <w:szCs w:val="28"/>
              </w:rPr>
              <w:lastRenderedPageBreak/>
              <w:t>Организации, являющейся конкурентом (</w:t>
            </w:r>
            <w:r w:rsidRPr="00630042">
              <w:rPr>
                <w:i/>
                <w:iCs/>
                <w:szCs w:val="28"/>
              </w:rPr>
              <w:t>наименование организации</w:t>
            </w:r>
            <w:r w:rsidRPr="00630042">
              <w:rPr>
                <w:szCs w:val="28"/>
              </w:rPr>
              <w:t>)?</w:t>
            </w:r>
          </w:p>
        </w:tc>
        <w:tc>
          <w:tcPr>
            <w:tcW w:w="1843" w:type="dxa"/>
            <w:shd w:val="clear" w:color="auto" w:fill="auto"/>
          </w:tcPr>
          <w:p w14:paraId="64A727B6" w14:textId="77777777" w:rsidR="00630042" w:rsidRPr="00630042" w:rsidRDefault="00630042" w:rsidP="00630042">
            <w:pPr>
              <w:jc w:val="both"/>
              <w:rPr>
                <w:b/>
                <w:sz w:val="28"/>
                <w:szCs w:val="28"/>
              </w:rPr>
            </w:pPr>
          </w:p>
        </w:tc>
        <w:tc>
          <w:tcPr>
            <w:tcW w:w="1417" w:type="dxa"/>
            <w:shd w:val="clear" w:color="auto" w:fill="auto"/>
          </w:tcPr>
          <w:p w14:paraId="7BAB6148" w14:textId="77777777" w:rsidR="00630042" w:rsidRPr="00630042" w:rsidRDefault="00630042" w:rsidP="00630042">
            <w:pPr>
              <w:jc w:val="both"/>
              <w:rPr>
                <w:b/>
                <w:sz w:val="28"/>
                <w:szCs w:val="28"/>
              </w:rPr>
            </w:pPr>
          </w:p>
        </w:tc>
      </w:tr>
      <w:tr w:rsidR="00940831" w:rsidRPr="00630042" w14:paraId="02D571B5" w14:textId="77777777" w:rsidTr="00DB6C8C">
        <w:tc>
          <w:tcPr>
            <w:tcW w:w="7054" w:type="dxa"/>
            <w:shd w:val="clear" w:color="auto" w:fill="auto"/>
          </w:tcPr>
          <w:p w14:paraId="796B8BA7" w14:textId="77777777" w:rsidR="00630042" w:rsidRPr="00630042" w:rsidRDefault="00630042" w:rsidP="007F3539">
            <w:pPr>
              <w:pStyle w:val="af2"/>
              <w:numPr>
                <w:ilvl w:val="0"/>
                <w:numId w:val="14"/>
              </w:numPr>
              <w:ind w:left="0" w:firstLine="0"/>
              <w:jc w:val="both"/>
              <w:rPr>
                <w:szCs w:val="28"/>
              </w:rPr>
            </w:pPr>
            <w:r w:rsidRPr="00630042">
              <w:rPr>
                <w:szCs w:val="28"/>
              </w:rPr>
              <w:t>Организации, в отношении которой (</w:t>
            </w:r>
            <w:r w:rsidRPr="00630042">
              <w:rPr>
                <w:i/>
                <w:iCs/>
                <w:szCs w:val="28"/>
              </w:rPr>
              <w:t>наименование организации</w:t>
            </w:r>
            <w:r w:rsidRPr="00630042">
              <w:rPr>
                <w:szCs w:val="28"/>
              </w:rPr>
              <w:t>) осуществляет функции контроля и надзора, экспертные оценки?</w:t>
            </w:r>
          </w:p>
        </w:tc>
        <w:tc>
          <w:tcPr>
            <w:tcW w:w="1843" w:type="dxa"/>
            <w:shd w:val="clear" w:color="auto" w:fill="auto"/>
          </w:tcPr>
          <w:p w14:paraId="2DD976E3" w14:textId="77777777" w:rsidR="00630042" w:rsidRPr="00630042" w:rsidRDefault="00630042" w:rsidP="00630042">
            <w:pPr>
              <w:jc w:val="both"/>
              <w:rPr>
                <w:b/>
                <w:sz w:val="28"/>
                <w:szCs w:val="28"/>
              </w:rPr>
            </w:pPr>
          </w:p>
        </w:tc>
        <w:tc>
          <w:tcPr>
            <w:tcW w:w="1417" w:type="dxa"/>
            <w:shd w:val="clear" w:color="auto" w:fill="auto"/>
          </w:tcPr>
          <w:p w14:paraId="0AB2A7A1" w14:textId="77777777" w:rsidR="00630042" w:rsidRPr="00630042" w:rsidRDefault="00630042" w:rsidP="00630042">
            <w:pPr>
              <w:jc w:val="both"/>
              <w:rPr>
                <w:b/>
                <w:sz w:val="28"/>
                <w:szCs w:val="28"/>
              </w:rPr>
            </w:pPr>
          </w:p>
        </w:tc>
      </w:tr>
      <w:tr w:rsidR="00940831" w:rsidRPr="00630042" w14:paraId="4753E77C" w14:textId="77777777" w:rsidTr="00DB6C8C">
        <w:tc>
          <w:tcPr>
            <w:tcW w:w="7054" w:type="dxa"/>
            <w:shd w:val="clear" w:color="auto" w:fill="auto"/>
          </w:tcPr>
          <w:p w14:paraId="5177D24B" w14:textId="77777777" w:rsidR="00630042" w:rsidRPr="00630042" w:rsidRDefault="00630042" w:rsidP="007F3539">
            <w:pPr>
              <w:pStyle w:val="af2"/>
              <w:numPr>
                <w:ilvl w:val="0"/>
                <w:numId w:val="14"/>
              </w:numPr>
              <w:ind w:left="0" w:firstLine="0"/>
              <w:jc w:val="both"/>
              <w:rPr>
                <w:szCs w:val="28"/>
              </w:rPr>
            </w:pPr>
            <w:r w:rsidRPr="00630042">
              <w:rPr>
                <w:szCs w:val="28"/>
              </w:rPr>
              <w:t>Организации, выступающей стороной в судебном или арбитражном разбирательстве с (</w:t>
            </w:r>
            <w:r w:rsidRPr="00630042">
              <w:rPr>
                <w:i/>
                <w:iCs/>
                <w:szCs w:val="28"/>
              </w:rPr>
              <w:t>наименование организации</w:t>
            </w:r>
            <w:r w:rsidRPr="00630042">
              <w:rPr>
                <w:szCs w:val="28"/>
              </w:rPr>
              <w:t>)?</w:t>
            </w:r>
          </w:p>
        </w:tc>
        <w:tc>
          <w:tcPr>
            <w:tcW w:w="1843" w:type="dxa"/>
            <w:shd w:val="clear" w:color="auto" w:fill="auto"/>
          </w:tcPr>
          <w:p w14:paraId="7CCB6129" w14:textId="77777777" w:rsidR="00630042" w:rsidRPr="00630042" w:rsidRDefault="00630042" w:rsidP="00630042">
            <w:pPr>
              <w:jc w:val="both"/>
              <w:rPr>
                <w:b/>
                <w:sz w:val="28"/>
                <w:szCs w:val="28"/>
              </w:rPr>
            </w:pPr>
          </w:p>
        </w:tc>
        <w:tc>
          <w:tcPr>
            <w:tcW w:w="1417" w:type="dxa"/>
            <w:shd w:val="clear" w:color="auto" w:fill="auto"/>
          </w:tcPr>
          <w:p w14:paraId="215B518A" w14:textId="77777777" w:rsidR="00630042" w:rsidRPr="00630042" w:rsidRDefault="00630042" w:rsidP="00630042">
            <w:pPr>
              <w:jc w:val="both"/>
              <w:rPr>
                <w:b/>
                <w:sz w:val="28"/>
                <w:szCs w:val="28"/>
              </w:rPr>
            </w:pPr>
          </w:p>
        </w:tc>
      </w:tr>
      <w:tr w:rsidR="00940831" w:rsidRPr="00630042" w14:paraId="6BE0450E" w14:textId="77777777" w:rsidTr="00DB6C8C">
        <w:tc>
          <w:tcPr>
            <w:tcW w:w="10314" w:type="dxa"/>
            <w:gridSpan w:val="3"/>
            <w:shd w:val="clear" w:color="auto" w:fill="auto"/>
          </w:tcPr>
          <w:p w14:paraId="78E45D68" w14:textId="77777777" w:rsidR="00630042" w:rsidRPr="00630042" w:rsidRDefault="00630042" w:rsidP="00630042">
            <w:pPr>
              <w:jc w:val="both"/>
              <w:rPr>
                <w:i/>
                <w:iCs/>
                <w:sz w:val="28"/>
                <w:szCs w:val="28"/>
              </w:rPr>
            </w:pPr>
            <w:r w:rsidRPr="00630042">
              <w:rPr>
                <w:i/>
                <w:iCs/>
                <w:sz w:val="28"/>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40831" w:rsidRPr="00630042" w14:paraId="6DFAEE82" w14:textId="77777777" w:rsidTr="00DB6C8C">
        <w:tc>
          <w:tcPr>
            <w:tcW w:w="10314" w:type="dxa"/>
            <w:gridSpan w:val="3"/>
            <w:shd w:val="clear" w:color="auto" w:fill="auto"/>
          </w:tcPr>
          <w:p w14:paraId="15C6280B" w14:textId="77777777" w:rsidR="00630042" w:rsidRPr="00630042" w:rsidRDefault="00630042" w:rsidP="007F3539">
            <w:pPr>
              <w:pStyle w:val="af2"/>
              <w:numPr>
                <w:ilvl w:val="0"/>
                <w:numId w:val="12"/>
              </w:numPr>
              <w:tabs>
                <w:tab w:val="left" w:pos="426"/>
              </w:tabs>
              <w:ind w:left="0" w:firstLine="0"/>
              <w:jc w:val="both"/>
              <w:rPr>
                <w:szCs w:val="28"/>
              </w:rPr>
            </w:pPr>
            <w:r w:rsidRPr="00630042">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40831" w:rsidRPr="00630042" w14:paraId="1FD073D7" w14:textId="77777777" w:rsidTr="00DB6C8C">
        <w:tc>
          <w:tcPr>
            <w:tcW w:w="7054" w:type="dxa"/>
            <w:shd w:val="clear" w:color="auto" w:fill="auto"/>
          </w:tcPr>
          <w:p w14:paraId="4E9CDA20" w14:textId="77777777" w:rsidR="00630042" w:rsidRPr="00630042" w:rsidRDefault="00630042" w:rsidP="007F3539">
            <w:pPr>
              <w:pStyle w:val="af2"/>
              <w:numPr>
                <w:ilvl w:val="0"/>
                <w:numId w:val="20"/>
              </w:numPr>
              <w:ind w:left="0" w:firstLine="0"/>
              <w:jc w:val="both"/>
              <w:rPr>
                <w:szCs w:val="28"/>
              </w:rPr>
            </w:pPr>
            <w:r w:rsidRPr="00630042">
              <w:rPr>
                <w:szCs w:val="28"/>
              </w:rPr>
              <w:t>Организации, находящейся в деловых отношениях с (</w:t>
            </w:r>
            <w:r w:rsidRPr="00630042">
              <w:rPr>
                <w:i/>
                <w:iCs/>
                <w:szCs w:val="28"/>
              </w:rPr>
              <w:t>наименование организации</w:t>
            </w:r>
            <w:r w:rsidRPr="00630042">
              <w:rPr>
                <w:szCs w:val="28"/>
              </w:rPr>
              <w:t>) (подрядчике, консультанте, клиенте и т.п.)?</w:t>
            </w:r>
          </w:p>
        </w:tc>
        <w:tc>
          <w:tcPr>
            <w:tcW w:w="1843" w:type="dxa"/>
            <w:shd w:val="clear" w:color="auto" w:fill="auto"/>
          </w:tcPr>
          <w:p w14:paraId="7268E2DA" w14:textId="77777777" w:rsidR="00630042" w:rsidRPr="00630042" w:rsidRDefault="00630042" w:rsidP="00630042">
            <w:pPr>
              <w:jc w:val="both"/>
              <w:rPr>
                <w:b/>
                <w:sz w:val="28"/>
                <w:szCs w:val="28"/>
              </w:rPr>
            </w:pPr>
          </w:p>
        </w:tc>
        <w:tc>
          <w:tcPr>
            <w:tcW w:w="1417" w:type="dxa"/>
            <w:shd w:val="clear" w:color="auto" w:fill="auto"/>
          </w:tcPr>
          <w:p w14:paraId="3CD3AE3F" w14:textId="77777777" w:rsidR="00630042" w:rsidRPr="00630042" w:rsidRDefault="00630042" w:rsidP="00630042">
            <w:pPr>
              <w:jc w:val="both"/>
              <w:rPr>
                <w:b/>
                <w:sz w:val="28"/>
                <w:szCs w:val="28"/>
              </w:rPr>
            </w:pPr>
          </w:p>
        </w:tc>
      </w:tr>
      <w:tr w:rsidR="00940831" w:rsidRPr="00630042" w14:paraId="6D878914" w14:textId="77777777" w:rsidTr="00DB6C8C">
        <w:tc>
          <w:tcPr>
            <w:tcW w:w="7054" w:type="dxa"/>
            <w:shd w:val="clear" w:color="auto" w:fill="auto"/>
          </w:tcPr>
          <w:p w14:paraId="1AF8C77D" w14:textId="77777777" w:rsidR="00630042" w:rsidRPr="00630042" w:rsidRDefault="00630042" w:rsidP="007F3539">
            <w:pPr>
              <w:pStyle w:val="af2"/>
              <w:numPr>
                <w:ilvl w:val="0"/>
                <w:numId w:val="20"/>
              </w:numPr>
              <w:ind w:left="0" w:firstLine="0"/>
              <w:jc w:val="both"/>
              <w:rPr>
                <w:szCs w:val="28"/>
              </w:rPr>
            </w:pPr>
            <w:r w:rsidRPr="00630042">
              <w:rPr>
                <w:szCs w:val="28"/>
              </w:rPr>
              <w:t>Организации, которая может быть заинтересована или ищет возможность построить деловые отношения с (</w:t>
            </w:r>
            <w:r w:rsidRPr="00630042">
              <w:rPr>
                <w:i/>
                <w:iCs/>
                <w:szCs w:val="28"/>
              </w:rPr>
              <w:t>наименование организации</w:t>
            </w:r>
            <w:r w:rsidRPr="00630042">
              <w:rPr>
                <w:szCs w:val="28"/>
              </w:rPr>
              <w:t>) или ведет с ней переговоры?</w:t>
            </w:r>
          </w:p>
        </w:tc>
        <w:tc>
          <w:tcPr>
            <w:tcW w:w="1843" w:type="dxa"/>
            <w:shd w:val="clear" w:color="auto" w:fill="auto"/>
          </w:tcPr>
          <w:p w14:paraId="5509CBB8" w14:textId="77777777" w:rsidR="00630042" w:rsidRPr="00630042" w:rsidRDefault="00630042" w:rsidP="00630042">
            <w:pPr>
              <w:jc w:val="both"/>
              <w:rPr>
                <w:b/>
                <w:sz w:val="28"/>
                <w:szCs w:val="28"/>
              </w:rPr>
            </w:pPr>
          </w:p>
        </w:tc>
        <w:tc>
          <w:tcPr>
            <w:tcW w:w="1417" w:type="dxa"/>
            <w:shd w:val="clear" w:color="auto" w:fill="auto"/>
          </w:tcPr>
          <w:p w14:paraId="73D92C5B" w14:textId="77777777" w:rsidR="00630042" w:rsidRPr="00630042" w:rsidRDefault="00630042" w:rsidP="00630042">
            <w:pPr>
              <w:jc w:val="both"/>
              <w:rPr>
                <w:b/>
                <w:sz w:val="28"/>
                <w:szCs w:val="28"/>
              </w:rPr>
            </w:pPr>
          </w:p>
        </w:tc>
      </w:tr>
      <w:tr w:rsidR="00940831" w:rsidRPr="00630042" w14:paraId="369AFE45" w14:textId="77777777" w:rsidTr="00DB6C8C">
        <w:tc>
          <w:tcPr>
            <w:tcW w:w="7054" w:type="dxa"/>
            <w:shd w:val="clear" w:color="auto" w:fill="auto"/>
          </w:tcPr>
          <w:p w14:paraId="03A2C55F" w14:textId="77777777" w:rsidR="00630042" w:rsidRPr="00630042" w:rsidRDefault="00630042" w:rsidP="007F3539">
            <w:pPr>
              <w:pStyle w:val="af2"/>
              <w:numPr>
                <w:ilvl w:val="0"/>
                <w:numId w:val="20"/>
              </w:numPr>
              <w:ind w:left="0" w:firstLine="0"/>
              <w:jc w:val="both"/>
              <w:rPr>
                <w:szCs w:val="28"/>
              </w:rPr>
            </w:pPr>
            <w:r w:rsidRPr="00630042">
              <w:rPr>
                <w:szCs w:val="28"/>
              </w:rPr>
              <w:t>Организации, являющейся конкурентом (</w:t>
            </w:r>
            <w:r w:rsidRPr="00630042">
              <w:rPr>
                <w:i/>
                <w:iCs/>
                <w:szCs w:val="28"/>
              </w:rPr>
              <w:t>наименование организации</w:t>
            </w:r>
            <w:r w:rsidRPr="00630042">
              <w:rPr>
                <w:szCs w:val="28"/>
              </w:rPr>
              <w:t>)?</w:t>
            </w:r>
          </w:p>
        </w:tc>
        <w:tc>
          <w:tcPr>
            <w:tcW w:w="1843" w:type="dxa"/>
            <w:shd w:val="clear" w:color="auto" w:fill="auto"/>
          </w:tcPr>
          <w:p w14:paraId="167A7FCB" w14:textId="77777777" w:rsidR="00630042" w:rsidRPr="00630042" w:rsidRDefault="00630042" w:rsidP="00630042">
            <w:pPr>
              <w:jc w:val="both"/>
              <w:rPr>
                <w:b/>
                <w:sz w:val="28"/>
                <w:szCs w:val="28"/>
              </w:rPr>
            </w:pPr>
          </w:p>
        </w:tc>
        <w:tc>
          <w:tcPr>
            <w:tcW w:w="1417" w:type="dxa"/>
            <w:shd w:val="clear" w:color="auto" w:fill="auto"/>
          </w:tcPr>
          <w:p w14:paraId="74853DA6" w14:textId="77777777" w:rsidR="00630042" w:rsidRPr="00630042" w:rsidRDefault="00630042" w:rsidP="00630042">
            <w:pPr>
              <w:jc w:val="both"/>
              <w:rPr>
                <w:b/>
                <w:sz w:val="28"/>
                <w:szCs w:val="28"/>
              </w:rPr>
            </w:pPr>
          </w:p>
        </w:tc>
      </w:tr>
      <w:tr w:rsidR="00940831" w:rsidRPr="00630042" w14:paraId="58087EAF" w14:textId="77777777" w:rsidTr="00DB6C8C">
        <w:tc>
          <w:tcPr>
            <w:tcW w:w="7054" w:type="dxa"/>
            <w:shd w:val="clear" w:color="auto" w:fill="auto"/>
          </w:tcPr>
          <w:p w14:paraId="7319655F" w14:textId="77777777" w:rsidR="00630042" w:rsidRPr="00630042" w:rsidRDefault="00630042" w:rsidP="007F3539">
            <w:pPr>
              <w:pStyle w:val="af2"/>
              <w:numPr>
                <w:ilvl w:val="0"/>
                <w:numId w:val="20"/>
              </w:numPr>
              <w:ind w:left="0" w:firstLine="0"/>
              <w:jc w:val="both"/>
              <w:rPr>
                <w:szCs w:val="28"/>
              </w:rPr>
            </w:pPr>
            <w:r w:rsidRPr="00630042">
              <w:rPr>
                <w:szCs w:val="28"/>
              </w:rPr>
              <w:t>Организации, в отношении которой (</w:t>
            </w:r>
            <w:r w:rsidRPr="00630042">
              <w:rPr>
                <w:i/>
                <w:iCs/>
                <w:szCs w:val="28"/>
              </w:rPr>
              <w:t>наименование организации</w:t>
            </w:r>
            <w:r w:rsidRPr="00630042">
              <w:rPr>
                <w:szCs w:val="28"/>
              </w:rPr>
              <w:t>) осуществляет функции контроля и надзора, экспертные оценки?</w:t>
            </w:r>
          </w:p>
        </w:tc>
        <w:tc>
          <w:tcPr>
            <w:tcW w:w="1843" w:type="dxa"/>
            <w:shd w:val="clear" w:color="auto" w:fill="auto"/>
          </w:tcPr>
          <w:p w14:paraId="3052D237" w14:textId="77777777" w:rsidR="00630042" w:rsidRPr="00630042" w:rsidRDefault="00630042" w:rsidP="00630042">
            <w:pPr>
              <w:jc w:val="both"/>
              <w:rPr>
                <w:b/>
                <w:sz w:val="28"/>
                <w:szCs w:val="28"/>
              </w:rPr>
            </w:pPr>
          </w:p>
        </w:tc>
        <w:tc>
          <w:tcPr>
            <w:tcW w:w="1417" w:type="dxa"/>
            <w:shd w:val="clear" w:color="auto" w:fill="auto"/>
          </w:tcPr>
          <w:p w14:paraId="7457669D" w14:textId="77777777" w:rsidR="00630042" w:rsidRPr="00630042" w:rsidRDefault="00630042" w:rsidP="00630042">
            <w:pPr>
              <w:jc w:val="both"/>
              <w:rPr>
                <w:b/>
                <w:sz w:val="28"/>
                <w:szCs w:val="28"/>
              </w:rPr>
            </w:pPr>
          </w:p>
        </w:tc>
      </w:tr>
      <w:tr w:rsidR="00940831" w:rsidRPr="00630042" w14:paraId="2CFD16D7" w14:textId="77777777" w:rsidTr="00DB6C8C">
        <w:tc>
          <w:tcPr>
            <w:tcW w:w="7054" w:type="dxa"/>
            <w:shd w:val="clear" w:color="auto" w:fill="auto"/>
          </w:tcPr>
          <w:p w14:paraId="58F0DDE8" w14:textId="77777777" w:rsidR="00630042" w:rsidRPr="00630042" w:rsidRDefault="00630042" w:rsidP="007F3539">
            <w:pPr>
              <w:pStyle w:val="af2"/>
              <w:numPr>
                <w:ilvl w:val="0"/>
                <w:numId w:val="20"/>
              </w:numPr>
              <w:ind w:left="0" w:firstLine="0"/>
              <w:jc w:val="both"/>
              <w:rPr>
                <w:szCs w:val="28"/>
              </w:rPr>
            </w:pPr>
            <w:r w:rsidRPr="00630042">
              <w:rPr>
                <w:szCs w:val="28"/>
              </w:rPr>
              <w:t>Организации, выступающей стороной в судебном или арбитражном разбирательстве с (</w:t>
            </w:r>
            <w:r w:rsidRPr="00630042">
              <w:rPr>
                <w:i/>
                <w:iCs/>
                <w:szCs w:val="28"/>
              </w:rPr>
              <w:t>наименование организации</w:t>
            </w:r>
            <w:r w:rsidRPr="00630042">
              <w:rPr>
                <w:szCs w:val="28"/>
              </w:rPr>
              <w:t>)?</w:t>
            </w:r>
          </w:p>
        </w:tc>
        <w:tc>
          <w:tcPr>
            <w:tcW w:w="1843" w:type="dxa"/>
            <w:shd w:val="clear" w:color="auto" w:fill="auto"/>
          </w:tcPr>
          <w:p w14:paraId="2B7E016C" w14:textId="77777777" w:rsidR="00630042" w:rsidRPr="00630042" w:rsidRDefault="00630042" w:rsidP="00630042">
            <w:pPr>
              <w:jc w:val="both"/>
              <w:rPr>
                <w:b/>
                <w:sz w:val="28"/>
                <w:szCs w:val="28"/>
              </w:rPr>
            </w:pPr>
          </w:p>
        </w:tc>
        <w:tc>
          <w:tcPr>
            <w:tcW w:w="1417" w:type="dxa"/>
            <w:shd w:val="clear" w:color="auto" w:fill="auto"/>
          </w:tcPr>
          <w:p w14:paraId="1C09548B" w14:textId="77777777" w:rsidR="00630042" w:rsidRPr="00630042" w:rsidRDefault="00630042" w:rsidP="00630042">
            <w:pPr>
              <w:jc w:val="both"/>
              <w:rPr>
                <w:b/>
                <w:sz w:val="28"/>
                <w:szCs w:val="28"/>
              </w:rPr>
            </w:pPr>
          </w:p>
        </w:tc>
      </w:tr>
      <w:tr w:rsidR="00940831" w:rsidRPr="00630042" w14:paraId="3C02C286" w14:textId="77777777" w:rsidTr="00DB6C8C">
        <w:tc>
          <w:tcPr>
            <w:tcW w:w="10314" w:type="dxa"/>
            <w:gridSpan w:val="3"/>
            <w:shd w:val="clear" w:color="auto" w:fill="auto"/>
          </w:tcPr>
          <w:p w14:paraId="0461EE61" w14:textId="77777777" w:rsidR="00630042" w:rsidRPr="00630042" w:rsidRDefault="00630042" w:rsidP="007F3539">
            <w:pPr>
              <w:pStyle w:val="af2"/>
              <w:numPr>
                <w:ilvl w:val="0"/>
                <w:numId w:val="12"/>
              </w:numPr>
              <w:tabs>
                <w:tab w:val="left" w:pos="426"/>
              </w:tabs>
              <w:ind w:left="0" w:firstLine="0"/>
              <w:jc w:val="both"/>
              <w:rPr>
                <w:szCs w:val="28"/>
              </w:rPr>
            </w:pPr>
            <w:r w:rsidRPr="00630042">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40831" w:rsidRPr="00630042" w14:paraId="056159F6" w14:textId="77777777" w:rsidTr="00DB6C8C">
        <w:tc>
          <w:tcPr>
            <w:tcW w:w="7054" w:type="dxa"/>
            <w:shd w:val="clear" w:color="auto" w:fill="auto"/>
          </w:tcPr>
          <w:p w14:paraId="50ED6CDD" w14:textId="77777777" w:rsidR="00630042" w:rsidRPr="00630042" w:rsidRDefault="00630042" w:rsidP="007F3539">
            <w:pPr>
              <w:pStyle w:val="af2"/>
              <w:numPr>
                <w:ilvl w:val="0"/>
                <w:numId w:val="21"/>
              </w:numPr>
              <w:ind w:left="0" w:firstLine="0"/>
              <w:jc w:val="both"/>
              <w:rPr>
                <w:szCs w:val="28"/>
              </w:rPr>
            </w:pPr>
            <w:r w:rsidRPr="00630042">
              <w:rPr>
                <w:szCs w:val="28"/>
              </w:rPr>
              <w:t>Организации, находящейся в деловых отношениях с (</w:t>
            </w:r>
            <w:r w:rsidRPr="00630042">
              <w:rPr>
                <w:i/>
                <w:iCs/>
                <w:szCs w:val="28"/>
              </w:rPr>
              <w:t>наименование организации</w:t>
            </w:r>
            <w:r w:rsidRPr="00630042">
              <w:rPr>
                <w:szCs w:val="28"/>
              </w:rPr>
              <w:t>) (подрядчике, консультанте, клиенте и т.п.)?</w:t>
            </w:r>
          </w:p>
        </w:tc>
        <w:tc>
          <w:tcPr>
            <w:tcW w:w="1843" w:type="dxa"/>
            <w:shd w:val="clear" w:color="auto" w:fill="auto"/>
          </w:tcPr>
          <w:p w14:paraId="3F76407D" w14:textId="77777777" w:rsidR="00630042" w:rsidRPr="00630042" w:rsidRDefault="00630042" w:rsidP="00630042">
            <w:pPr>
              <w:jc w:val="both"/>
              <w:rPr>
                <w:b/>
                <w:sz w:val="28"/>
                <w:szCs w:val="28"/>
              </w:rPr>
            </w:pPr>
          </w:p>
        </w:tc>
        <w:tc>
          <w:tcPr>
            <w:tcW w:w="1417" w:type="dxa"/>
            <w:shd w:val="clear" w:color="auto" w:fill="auto"/>
          </w:tcPr>
          <w:p w14:paraId="3694CBF5" w14:textId="77777777" w:rsidR="00630042" w:rsidRPr="00630042" w:rsidRDefault="00630042" w:rsidP="00630042">
            <w:pPr>
              <w:jc w:val="both"/>
              <w:rPr>
                <w:b/>
                <w:sz w:val="28"/>
                <w:szCs w:val="28"/>
              </w:rPr>
            </w:pPr>
          </w:p>
        </w:tc>
      </w:tr>
      <w:tr w:rsidR="00940831" w:rsidRPr="00630042" w14:paraId="51B80FDC" w14:textId="77777777" w:rsidTr="00DB6C8C">
        <w:tc>
          <w:tcPr>
            <w:tcW w:w="7054" w:type="dxa"/>
            <w:shd w:val="clear" w:color="auto" w:fill="auto"/>
          </w:tcPr>
          <w:p w14:paraId="02C4F1B0" w14:textId="77777777" w:rsidR="00630042" w:rsidRPr="00630042" w:rsidRDefault="00630042" w:rsidP="007F3539">
            <w:pPr>
              <w:pStyle w:val="af2"/>
              <w:numPr>
                <w:ilvl w:val="0"/>
                <w:numId w:val="21"/>
              </w:numPr>
              <w:ind w:left="0" w:firstLine="0"/>
              <w:jc w:val="both"/>
              <w:rPr>
                <w:szCs w:val="28"/>
              </w:rPr>
            </w:pPr>
            <w:r w:rsidRPr="00630042">
              <w:rPr>
                <w:szCs w:val="28"/>
              </w:rPr>
              <w:t>Организации, которая может быть заинтересована или ищет возможность построить деловые отношения с (</w:t>
            </w:r>
            <w:r w:rsidRPr="00630042">
              <w:rPr>
                <w:i/>
                <w:iCs/>
                <w:szCs w:val="28"/>
              </w:rPr>
              <w:t>наименование организации</w:t>
            </w:r>
            <w:r w:rsidRPr="00630042">
              <w:rPr>
                <w:szCs w:val="28"/>
              </w:rPr>
              <w:t>) или ведет с ней переговоры?</w:t>
            </w:r>
          </w:p>
        </w:tc>
        <w:tc>
          <w:tcPr>
            <w:tcW w:w="1843" w:type="dxa"/>
            <w:shd w:val="clear" w:color="auto" w:fill="auto"/>
          </w:tcPr>
          <w:p w14:paraId="58788CB5" w14:textId="77777777" w:rsidR="00630042" w:rsidRPr="00630042" w:rsidRDefault="00630042" w:rsidP="00630042">
            <w:pPr>
              <w:jc w:val="both"/>
              <w:rPr>
                <w:b/>
                <w:sz w:val="28"/>
                <w:szCs w:val="28"/>
              </w:rPr>
            </w:pPr>
          </w:p>
        </w:tc>
        <w:tc>
          <w:tcPr>
            <w:tcW w:w="1417" w:type="dxa"/>
            <w:shd w:val="clear" w:color="auto" w:fill="auto"/>
          </w:tcPr>
          <w:p w14:paraId="23BAD632" w14:textId="77777777" w:rsidR="00630042" w:rsidRPr="00630042" w:rsidRDefault="00630042" w:rsidP="00630042">
            <w:pPr>
              <w:jc w:val="both"/>
              <w:rPr>
                <w:b/>
                <w:sz w:val="28"/>
                <w:szCs w:val="28"/>
              </w:rPr>
            </w:pPr>
          </w:p>
        </w:tc>
      </w:tr>
      <w:tr w:rsidR="00940831" w:rsidRPr="00630042" w14:paraId="2193B042" w14:textId="77777777" w:rsidTr="00DB6C8C">
        <w:tc>
          <w:tcPr>
            <w:tcW w:w="7054" w:type="dxa"/>
            <w:shd w:val="clear" w:color="auto" w:fill="auto"/>
          </w:tcPr>
          <w:p w14:paraId="1D4540A4" w14:textId="77777777" w:rsidR="00630042" w:rsidRPr="00630042" w:rsidRDefault="00630042" w:rsidP="007F3539">
            <w:pPr>
              <w:pStyle w:val="af2"/>
              <w:numPr>
                <w:ilvl w:val="0"/>
                <w:numId w:val="21"/>
              </w:numPr>
              <w:ind w:left="0" w:firstLine="0"/>
              <w:jc w:val="both"/>
              <w:rPr>
                <w:szCs w:val="28"/>
              </w:rPr>
            </w:pPr>
            <w:r w:rsidRPr="00630042">
              <w:rPr>
                <w:szCs w:val="28"/>
              </w:rPr>
              <w:t>Организации, являющейся конкурентом (</w:t>
            </w:r>
            <w:r w:rsidRPr="00630042">
              <w:rPr>
                <w:i/>
                <w:iCs/>
                <w:szCs w:val="28"/>
              </w:rPr>
              <w:t>наименование организации</w:t>
            </w:r>
            <w:r w:rsidRPr="00630042">
              <w:rPr>
                <w:szCs w:val="28"/>
              </w:rPr>
              <w:t>)?</w:t>
            </w:r>
          </w:p>
        </w:tc>
        <w:tc>
          <w:tcPr>
            <w:tcW w:w="1843" w:type="dxa"/>
            <w:shd w:val="clear" w:color="auto" w:fill="auto"/>
          </w:tcPr>
          <w:p w14:paraId="04CDA5A1" w14:textId="77777777" w:rsidR="00630042" w:rsidRPr="00630042" w:rsidRDefault="00630042" w:rsidP="00630042">
            <w:pPr>
              <w:jc w:val="both"/>
              <w:rPr>
                <w:b/>
                <w:sz w:val="28"/>
                <w:szCs w:val="28"/>
              </w:rPr>
            </w:pPr>
          </w:p>
        </w:tc>
        <w:tc>
          <w:tcPr>
            <w:tcW w:w="1417" w:type="dxa"/>
            <w:shd w:val="clear" w:color="auto" w:fill="auto"/>
          </w:tcPr>
          <w:p w14:paraId="6057C0FE" w14:textId="77777777" w:rsidR="00630042" w:rsidRPr="00630042" w:rsidRDefault="00630042" w:rsidP="00630042">
            <w:pPr>
              <w:jc w:val="both"/>
              <w:rPr>
                <w:b/>
                <w:sz w:val="28"/>
                <w:szCs w:val="28"/>
              </w:rPr>
            </w:pPr>
          </w:p>
        </w:tc>
      </w:tr>
      <w:tr w:rsidR="00940831" w:rsidRPr="00630042" w14:paraId="572FA19D" w14:textId="77777777" w:rsidTr="00DB6C8C">
        <w:tc>
          <w:tcPr>
            <w:tcW w:w="7054" w:type="dxa"/>
            <w:shd w:val="clear" w:color="auto" w:fill="auto"/>
          </w:tcPr>
          <w:p w14:paraId="39DDA19A" w14:textId="77777777" w:rsidR="00DB6C8C" w:rsidRPr="00DB6C8C" w:rsidRDefault="00630042" w:rsidP="007F3539">
            <w:pPr>
              <w:pStyle w:val="af2"/>
              <w:numPr>
                <w:ilvl w:val="0"/>
                <w:numId w:val="21"/>
              </w:numPr>
              <w:ind w:left="0" w:firstLine="0"/>
              <w:jc w:val="both"/>
              <w:rPr>
                <w:szCs w:val="28"/>
              </w:rPr>
            </w:pPr>
            <w:r w:rsidRPr="00630042">
              <w:rPr>
                <w:szCs w:val="28"/>
              </w:rPr>
              <w:lastRenderedPageBreak/>
              <w:t>Организации, в отношении которой (</w:t>
            </w:r>
            <w:r w:rsidRPr="00630042">
              <w:rPr>
                <w:i/>
                <w:iCs/>
                <w:szCs w:val="28"/>
              </w:rPr>
              <w:t>наименование организации</w:t>
            </w:r>
            <w:r w:rsidRPr="00630042">
              <w:rPr>
                <w:szCs w:val="28"/>
              </w:rPr>
              <w:t>) осуществляет функции контроля и надзора, экспертные оценки?</w:t>
            </w:r>
          </w:p>
        </w:tc>
        <w:tc>
          <w:tcPr>
            <w:tcW w:w="1843" w:type="dxa"/>
            <w:shd w:val="clear" w:color="auto" w:fill="auto"/>
          </w:tcPr>
          <w:p w14:paraId="068D71AE" w14:textId="77777777" w:rsidR="00630042" w:rsidRDefault="00630042" w:rsidP="00630042">
            <w:pPr>
              <w:jc w:val="both"/>
              <w:rPr>
                <w:b/>
                <w:sz w:val="28"/>
                <w:szCs w:val="28"/>
              </w:rPr>
            </w:pPr>
          </w:p>
          <w:p w14:paraId="7B4EE6CA" w14:textId="77777777" w:rsidR="00DB6C8C" w:rsidRDefault="00DB6C8C" w:rsidP="00630042">
            <w:pPr>
              <w:jc w:val="both"/>
              <w:rPr>
                <w:b/>
                <w:sz w:val="28"/>
                <w:szCs w:val="28"/>
              </w:rPr>
            </w:pPr>
          </w:p>
          <w:p w14:paraId="1CF8D7A2" w14:textId="77777777" w:rsidR="00DB6C8C" w:rsidRPr="00630042" w:rsidRDefault="00DB6C8C" w:rsidP="00630042">
            <w:pPr>
              <w:jc w:val="both"/>
              <w:rPr>
                <w:b/>
                <w:sz w:val="28"/>
                <w:szCs w:val="28"/>
              </w:rPr>
            </w:pPr>
          </w:p>
        </w:tc>
        <w:tc>
          <w:tcPr>
            <w:tcW w:w="1417" w:type="dxa"/>
            <w:shd w:val="clear" w:color="auto" w:fill="auto"/>
          </w:tcPr>
          <w:p w14:paraId="11752C42" w14:textId="77777777" w:rsidR="00630042" w:rsidRPr="00630042" w:rsidRDefault="00630042" w:rsidP="00630042">
            <w:pPr>
              <w:jc w:val="both"/>
              <w:rPr>
                <w:b/>
                <w:sz w:val="28"/>
                <w:szCs w:val="28"/>
              </w:rPr>
            </w:pPr>
          </w:p>
        </w:tc>
      </w:tr>
      <w:tr w:rsidR="00940831" w:rsidRPr="00630042" w14:paraId="5FBE5D24" w14:textId="77777777" w:rsidTr="00DB6C8C">
        <w:tc>
          <w:tcPr>
            <w:tcW w:w="7054" w:type="dxa"/>
            <w:shd w:val="clear" w:color="auto" w:fill="auto"/>
          </w:tcPr>
          <w:p w14:paraId="5957E25E" w14:textId="77777777" w:rsidR="00630042" w:rsidRPr="00630042" w:rsidRDefault="00630042" w:rsidP="007F3539">
            <w:pPr>
              <w:pStyle w:val="af2"/>
              <w:numPr>
                <w:ilvl w:val="0"/>
                <w:numId w:val="21"/>
              </w:numPr>
              <w:ind w:left="0" w:firstLine="0"/>
              <w:jc w:val="both"/>
              <w:rPr>
                <w:szCs w:val="28"/>
              </w:rPr>
            </w:pPr>
            <w:r w:rsidRPr="00630042">
              <w:rPr>
                <w:szCs w:val="28"/>
              </w:rPr>
              <w:t>Организации, выступающей стороной в судебном или арбитражном разбирательстве с (</w:t>
            </w:r>
            <w:r w:rsidRPr="00630042">
              <w:rPr>
                <w:i/>
                <w:iCs/>
                <w:szCs w:val="28"/>
              </w:rPr>
              <w:t>наименование организации</w:t>
            </w:r>
            <w:r w:rsidRPr="00630042">
              <w:rPr>
                <w:szCs w:val="28"/>
              </w:rPr>
              <w:t xml:space="preserve">)? </w:t>
            </w:r>
          </w:p>
        </w:tc>
        <w:tc>
          <w:tcPr>
            <w:tcW w:w="1843" w:type="dxa"/>
            <w:shd w:val="clear" w:color="auto" w:fill="auto"/>
          </w:tcPr>
          <w:p w14:paraId="1B94244A" w14:textId="77777777" w:rsidR="00630042" w:rsidRPr="00630042" w:rsidRDefault="00630042" w:rsidP="00630042">
            <w:pPr>
              <w:jc w:val="both"/>
              <w:rPr>
                <w:b/>
                <w:sz w:val="28"/>
                <w:szCs w:val="28"/>
              </w:rPr>
            </w:pPr>
          </w:p>
        </w:tc>
        <w:tc>
          <w:tcPr>
            <w:tcW w:w="1417" w:type="dxa"/>
            <w:shd w:val="clear" w:color="auto" w:fill="auto"/>
          </w:tcPr>
          <w:p w14:paraId="1D40F331" w14:textId="77777777" w:rsidR="00630042" w:rsidRPr="00630042" w:rsidRDefault="00630042" w:rsidP="00630042">
            <w:pPr>
              <w:jc w:val="both"/>
              <w:rPr>
                <w:b/>
                <w:sz w:val="28"/>
                <w:szCs w:val="28"/>
              </w:rPr>
            </w:pPr>
          </w:p>
        </w:tc>
      </w:tr>
      <w:tr w:rsidR="00940831" w:rsidRPr="00630042" w14:paraId="40DC8BC4" w14:textId="77777777" w:rsidTr="00DB6C8C">
        <w:tc>
          <w:tcPr>
            <w:tcW w:w="10314" w:type="dxa"/>
            <w:gridSpan w:val="3"/>
            <w:shd w:val="clear" w:color="auto" w:fill="auto"/>
          </w:tcPr>
          <w:p w14:paraId="25080CB7" w14:textId="77777777" w:rsidR="00630042" w:rsidRPr="00630042" w:rsidRDefault="00630042" w:rsidP="007F3539">
            <w:pPr>
              <w:pStyle w:val="af2"/>
              <w:numPr>
                <w:ilvl w:val="0"/>
                <w:numId w:val="12"/>
              </w:numPr>
              <w:tabs>
                <w:tab w:val="left" w:pos="426"/>
              </w:tabs>
              <w:ind w:left="0" w:firstLine="0"/>
              <w:jc w:val="both"/>
              <w:rPr>
                <w:szCs w:val="28"/>
              </w:rPr>
            </w:pPr>
            <w:r w:rsidRPr="00630042">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40831" w:rsidRPr="00630042" w14:paraId="31E69794" w14:textId="77777777" w:rsidTr="00DB6C8C">
        <w:tc>
          <w:tcPr>
            <w:tcW w:w="7054" w:type="dxa"/>
            <w:shd w:val="clear" w:color="auto" w:fill="auto"/>
          </w:tcPr>
          <w:p w14:paraId="67EABC63" w14:textId="77777777" w:rsidR="00630042" w:rsidRPr="00630042" w:rsidRDefault="00630042" w:rsidP="007F3539">
            <w:pPr>
              <w:pStyle w:val="af2"/>
              <w:numPr>
                <w:ilvl w:val="0"/>
                <w:numId w:val="22"/>
              </w:numPr>
              <w:ind w:left="0" w:firstLine="0"/>
              <w:jc w:val="both"/>
              <w:rPr>
                <w:szCs w:val="28"/>
              </w:rPr>
            </w:pPr>
            <w:r w:rsidRPr="00630042">
              <w:rPr>
                <w:szCs w:val="28"/>
              </w:rPr>
              <w:t>Организации, находящейся в деловых отношениях с (</w:t>
            </w:r>
            <w:r w:rsidRPr="00630042">
              <w:rPr>
                <w:i/>
                <w:iCs/>
                <w:szCs w:val="28"/>
              </w:rPr>
              <w:t>наименование организации</w:t>
            </w:r>
            <w:r w:rsidRPr="00630042">
              <w:rPr>
                <w:szCs w:val="28"/>
              </w:rPr>
              <w:t>) (подрядчике, консультанте, клиенте и т.п.)?</w:t>
            </w:r>
          </w:p>
        </w:tc>
        <w:tc>
          <w:tcPr>
            <w:tcW w:w="1843" w:type="dxa"/>
            <w:shd w:val="clear" w:color="auto" w:fill="auto"/>
          </w:tcPr>
          <w:p w14:paraId="334A082B" w14:textId="77777777" w:rsidR="00630042" w:rsidRPr="00630042" w:rsidRDefault="00630042" w:rsidP="00630042">
            <w:pPr>
              <w:jc w:val="both"/>
              <w:rPr>
                <w:b/>
                <w:sz w:val="28"/>
                <w:szCs w:val="28"/>
              </w:rPr>
            </w:pPr>
          </w:p>
        </w:tc>
        <w:tc>
          <w:tcPr>
            <w:tcW w:w="1417" w:type="dxa"/>
            <w:shd w:val="clear" w:color="auto" w:fill="auto"/>
          </w:tcPr>
          <w:p w14:paraId="3A282A2B" w14:textId="77777777" w:rsidR="00630042" w:rsidRPr="00630042" w:rsidRDefault="00630042" w:rsidP="00630042">
            <w:pPr>
              <w:jc w:val="both"/>
              <w:rPr>
                <w:b/>
                <w:sz w:val="28"/>
                <w:szCs w:val="28"/>
              </w:rPr>
            </w:pPr>
          </w:p>
        </w:tc>
      </w:tr>
      <w:tr w:rsidR="00940831" w:rsidRPr="00630042" w14:paraId="1909D8DA" w14:textId="77777777" w:rsidTr="00DB6C8C">
        <w:tc>
          <w:tcPr>
            <w:tcW w:w="7054" w:type="dxa"/>
            <w:shd w:val="clear" w:color="auto" w:fill="auto"/>
          </w:tcPr>
          <w:p w14:paraId="7651C814" w14:textId="77777777" w:rsidR="00630042" w:rsidRPr="00630042" w:rsidRDefault="00630042" w:rsidP="007F3539">
            <w:pPr>
              <w:pStyle w:val="af2"/>
              <w:numPr>
                <w:ilvl w:val="0"/>
                <w:numId w:val="22"/>
              </w:numPr>
              <w:ind w:left="0" w:firstLine="0"/>
              <w:jc w:val="both"/>
              <w:rPr>
                <w:szCs w:val="28"/>
              </w:rPr>
            </w:pPr>
            <w:r w:rsidRPr="00630042">
              <w:rPr>
                <w:szCs w:val="28"/>
              </w:rPr>
              <w:t>Организации, которая может быть заинтересована или ищет возможность построить деловые отношения с (</w:t>
            </w:r>
            <w:r w:rsidRPr="00630042">
              <w:rPr>
                <w:i/>
                <w:iCs/>
                <w:szCs w:val="28"/>
              </w:rPr>
              <w:t>наименование организации</w:t>
            </w:r>
            <w:r w:rsidRPr="00630042">
              <w:rPr>
                <w:szCs w:val="28"/>
              </w:rPr>
              <w:t>) или ведет с ней переговоры?</w:t>
            </w:r>
          </w:p>
        </w:tc>
        <w:tc>
          <w:tcPr>
            <w:tcW w:w="1843" w:type="dxa"/>
            <w:shd w:val="clear" w:color="auto" w:fill="auto"/>
          </w:tcPr>
          <w:p w14:paraId="3A7593C3" w14:textId="77777777" w:rsidR="00630042" w:rsidRPr="00630042" w:rsidRDefault="00630042" w:rsidP="00630042">
            <w:pPr>
              <w:jc w:val="both"/>
              <w:rPr>
                <w:b/>
                <w:sz w:val="28"/>
                <w:szCs w:val="28"/>
              </w:rPr>
            </w:pPr>
          </w:p>
        </w:tc>
        <w:tc>
          <w:tcPr>
            <w:tcW w:w="1417" w:type="dxa"/>
            <w:shd w:val="clear" w:color="auto" w:fill="auto"/>
          </w:tcPr>
          <w:p w14:paraId="4BB27A47" w14:textId="77777777" w:rsidR="00630042" w:rsidRPr="00630042" w:rsidRDefault="00630042" w:rsidP="00630042">
            <w:pPr>
              <w:jc w:val="both"/>
              <w:rPr>
                <w:b/>
                <w:sz w:val="28"/>
                <w:szCs w:val="28"/>
              </w:rPr>
            </w:pPr>
          </w:p>
        </w:tc>
      </w:tr>
      <w:tr w:rsidR="00940831" w:rsidRPr="00630042" w14:paraId="28687A58" w14:textId="77777777" w:rsidTr="00DB6C8C">
        <w:tc>
          <w:tcPr>
            <w:tcW w:w="7054" w:type="dxa"/>
            <w:shd w:val="clear" w:color="auto" w:fill="auto"/>
          </w:tcPr>
          <w:p w14:paraId="29D0DB9E" w14:textId="77777777" w:rsidR="00630042" w:rsidRPr="00630042" w:rsidRDefault="00630042" w:rsidP="007F3539">
            <w:pPr>
              <w:pStyle w:val="af2"/>
              <w:numPr>
                <w:ilvl w:val="0"/>
                <w:numId w:val="22"/>
              </w:numPr>
              <w:ind w:left="0" w:firstLine="0"/>
              <w:jc w:val="both"/>
              <w:rPr>
                <w:szCs w:val="28"/>
              </w:rPr>
            </w:pPr>
            <w:r w:rsidRPr="00630042">
              <w:rPr>
                <w:szCs w:val="28"/>
              </w:rPr>
              <w:t>Организации, являющейся конкурентом (</w:t>
            </w:r>
            <w:r w:rsidRPr="00630042">
              <w:rPr>
                <w:i/>
                <w:iCs/>
                <w:szCs w:val="28"/>
              </w:rPr>
              <w:t>наименование организации</w:t>
            </w:r>
            <w:r w:rsidRPr="00630042">
              <w:rPr>
                <w:szCs w:val="28"/>
              </w:rPr>
              <w:t>)?</w:t>
            </w:r>
          </w:p>
        </w:tc>
        <w:tc>
          <w:tcPr>
            <w:tcW w:w="1843" w:type="dxa"/>
            <w:shd w:val="clear" w:color="auto" w:fill="auto"/>
          </w:tcPr>
          <w:p w14:paraId="4C860D9F" w14:textId="77777777" w:rsidR="00630042" w:rsidRPr="00630042" w:rsidRDefault="00630042" w:rsidP="00630042">
            <w:pPr>
              <w:jc w:val="both"/>
              <w:rPr>
                <w:b/>
                <w:sz w:val="28"/>
                <w:szCs w:val="28"/>
              </w:rPr>
            </w:pPr>
          </w:p>
        </w:tc>
        <w:tc>
          <w:tcPr>
            <w:tcW w:w="1417" w:type="dxa"/>
            <w:shd w:val="clear" w:color="auto" w:fill="auto"/>
          </w:tcPr>
          <w:p w14:paraId="4DC562B4" w14:textId="77777777" w:rsidR="00630042" w:rsidRPr="00630042" w:rsidRDefault="00630042" w:rsidP="00630042">
            <w:pPr>
              <w:jc w:val="both"/>
              <w:rPr>
                <w:b/>
                <w:sz w:val="28"/>
                <w:szCs w:val="28"/>
              </w:rPr>
            </w:pPr>
          </w:p>
        </w:tc>
      </w:tr>
      <w:tr w:rsidR="00940831" w:rsidRPr="00630042" w14:paraId="765B7270" w14:textId="77777777" w:rsidTr="00DB6C8C">
        <w:tc>
          <w:tcPr>
            <w:tcW w:w="7054" w:type="dxa"/>
            <w:shd w:val="clear" w:color="auto" w:fill="auto"/>
          </w:tcPr>
          <w:p w14:paraId="4B2A4B79" w14:textId="77777777" w:rsidR="00630042" w:rsidRPr="00630042" w:rsidRDefault="00630042" w:rsidP="007F3539">
            <w:pPr>
              <w:pStyle w:val="af2"/>
              <w:numPr>
                <w:ilvl w:val="0"/>
                <w:numId w:val="22"/>
              </w:numPr>
              <w:ind w:left="0" w:firstLine="0"/>
              <w:jc w:val="both"/>
              <w:rPr>
                <w:szCs w:val="28"/>
              </w:rPr>
            </w:pPr>
            <w:r w:rsidRPr="00630042">
              <w:rPr>
                <w:szCs w:val="28"/>
              </w:rPr>
              <w:t>Организации, в отношении которой (</w:t>
            </w:r>
            <w:r w:rsidRPr="00630042">
              <w:rPr>
                <w:i/>
                <w:iCs/>
                <w:szCs w:val="28"/>
              </w:rPr>
              <w:t>наименование организации</w:t>
            </w:r>
            <w:r w:rsidRPr="00630042">
              <w:rPr>
                <w:szCs w:val="28"/>
              </w:rPr>
              <w:t>) осуществляет функции контроля и надзора, экспертные оценки?</w:t>
            </w:r>
          </w:p>
        </w:tc>
        <w:tc>
          <w:tcPr>
            <w:tcW w:w="1843" w:type="dxa"/>
            <w:shd w:val="clear" w:color="auto" w:fill="auto"/>
          </w:tcPr>
          <w:p w14:paraId="309E4211" w14:textId="77777777" w:rsidR="00630042" w:rsidRPr="00630042" w:rsidRDefault="00630042" w:rsidP="00630042">
            <w:pPr>
              <w:jc w:val="both"/>
              <w:rPr>
                <w:b/>
                <w:sz w:val="28"/>
                <w:szCs w:val="28"/>
              </w:rPr>
            </w:pPr>
          </w:p>
        </w:tc>
        <w:tc>
          <w:tcPr>
            <w:tcW w:w="1417" w:type="dxa"/>
            <w:shd w:val="clear" w:color="auto" w:fill="auto"/>
          </w:tcPr>
          <w:p w14:paraId="4259493D" w14:textId="77777777" w:rsidR="00630042" w:rsidRPr="00630042" w:rsidRDefault="00630042" w:rsidP="00630042">
            <w:pPr>
              <w:jc w:val="both"/>
              <w:rPr>
                <w:b/>
                <w:sz w:val="28"/>
                <w:szCs w:val="28"/>
              </w:rPr>
            </w:pPr>
          </w:p>
        </w:tc>
      </w:tr>
      <w:tr w:rsidR="00940831" w:rsidRPr="00630042" w14:paraId="282BBF0B" w14:textId="77777777" w:rsidTr="00DB6C8C">
        <w:tc>
          <w:tcPr>
            <w:tcW w:w="7054" w:type="dxa"/>
            <w:shd w:val="clear" w:color="auto" w:fill="auto"/>
          </w:tcPr>
          <w:p w14:paraId="2D422541" w14:textId="77777777" w:rsidR="00630042" w:rsidRPr="00630042" w:rsidRDefault="00630042" w:rsidP="007F3539">
            <w:pPr>
              <w:pStyle w:val="af2"/>
              <w:numPr>
                <w:ilvl w:val="0"/>
                <w:numId w:val="22"/>
              </w:numPr>
              <w:ind w:left="0" w:firstLine="0"/>
              <w:jc w:val="both"/>
              <w:rPr>
                <w:szCs w:val="28"/>
              </w:rPr>
            </w:pPr>
            <w:r w:rsidRPr="00630042">
              <w:rPr>
                <w:szCs w:val="28"/>
              </w:rPr>
              <w:t>Организации, выступающей стороной в судебном или арбитражном разбирательстве с (</w:t>
            </w:r>
            <w:r w:rsidRPr="00630042">
              <w:rPr>
                <w:i/>
                <w:iCs/>
                <w:szCs w:val="28"/>
              </w:rPr>
              <w:t>наименование организации</w:t>
            </w:r>
            <w:r w:rsidRPr="00630042">
              <w:rPr>
                <w:szCs w:val="28"/>
              </w:rPr>
              <w:t xml:space="preserve">)? </w:t>
            </w:r>
          </w:p>
        </w:tc>
        <w:tc>
          <w:tcPr>
            <w:tcW w:w="1843" w:type="dxa"/>
            <w:shd w:val="clear" w:color="auto" w:fill="auto"/>
          </w:tcPr>
          <w:p w14:paraId="5D9BFE1C" w14:textId="77777777" w:rsidR="00630042" w:rsidRPr="00630042" w:rsidRDefault="00630042" w:rsidP="00630042">
            <w:pPr>
              <w:jc w:val="both"/>
              <w:rPr>
                <w:b/>
                <w:sz w:val="28"/>
                <w:szCs w:val="28"/>
              </w:rPr>
            </w:pPr>
          </w:p>
        </w:tc>
        <w:tc>
          <w:tcPr>
            <w:tcW w:w="1417" w:type="dxa"/>
            <w:shd w:val="clear" w:color="auto" w:fill="auto"/>
          </w:tcPr>
          <w:p w14:paraId="44706DA9" w14:textId="77777777" w:rsidR="00630042" w:rsidRPr="00630042" w:rsidRDefault="00630042" w:rsidP="00630042">
            <w:pPr>
              <w:jc w:val="both"/>
              <w:rPr>
                <w:b/>
                <w:sz w:val="28"/>
                <w:szCs w:val="28"/>
              </w:rPr>
            </w:pPr>
          </w:p>
        </w:tc>
      </w:tr>
      <w:tr w:rsidR="00940831" w:rsidRPr="00630042" w14:paraId="69E9C87A" w14:textId="77777777" w:rsidTr="00DB6C8C">
        <w:tc>
          <w:tcPr>
            <w:tcW w:w="10314" w:type="dxa"/>
            <w:gridSpan w:val="3"/>
            <w:shd w:val="clear" w:color="auto" w:fill="auto"/>
          </w:tcPr>
          <w:p w14:paraId="314CC9E3" w14:textId="77777777" w:rsidR="00630042" w:rsidRPr="00630042" w:rsidRDefault="00630042" w:rsidP="007F3539">
            <w:pPr>
              <w:pStyle w:val="af2"/>
              <w:numPr>
                <w:ilvl w:val="0"/>
                <w:numId w:val="12"/>
              </w:numPr>
              <w:tabs>
                <w:tab w:val="left" w:pos="426"/>
              </w:tabs>
              <w:ind w:left="0" w:firstLine="0"/>
              <w:jc w:val="both"/>
              <w:rPr>
                <w:szCs w:val="28"/>
              </w:rPr>
            </w:pPr>
            <w:r w:rsidRPr="00630042">
              <w:rPr>
                <w:szCs w:val="28"/>
              </w:rPr>
              <w:t>Пользуетесь ли Вы или Ваши родственники имуществом, принадлежащим какой-либо из перечисленных ниже организаций:</w:t>
            </w:r>
          </w:p>
        </w:tc>
      </w:tr>
      <w:tr w:rsidR="00940831" w:rsidRPr="00630042" w14:paraId="4E8E1547" w14:textId="77777777" w:rsidTr="00DB6C8C">
        <w:tc>
          <w:tcPr>
            <w:tcW w:w="7054" w:type="dxa"/>
            <w:shd w:val="clear" w:color="auto" w:fill="auto"/>
          </w:tcPr>
          <w:p w14:paraId="48BCE74E" w14:textId="77777777" w:rsidR="00630042" w:rsidRPr="00630042" w:rsidRDefault="00630042" w:rsidP="007F3539">
            <w:pPr>
              <w:pStyle w:val="af2"/>
              <w:numPr>
                <w:ilvl w:val="0"/>
                <w:numId w:val="23"/>
              </w:numPr>
              <w:ind w:left="0" w:firstLine="0"/>
              <w:jc w:val="both"/>
              <w:rPr>
                <w:szCs w:val="28"/>
              </w:rPr>
            </w:pPr>
            <w:r w:rsidRPr="00630042">
              <w:rPr>
                <w:szCs w:val="28"/>
              </w:rPr>
              <w:t>Организации, находящейся в деловых отношениях с (</w:t>
            </w:r>
            <w:r w:rsidRPr="00630042">
              <w:rPr>
                <w:i/>
                <w:iCs/>
                <w:szCs w:val="28"/>
              </w:rPr>
              <w:t>наименование организации</w:t>
            </w:r>
            <w:r w:rsidRPr="00630042">
              <w:rPr>
                <w:szCs w:val="28"/>
              </w:rPr>
              <w:t>) (подрядчике, консультанте, клиенте и т.п.)?</w:t>
            </w:r>
          </w:p>
        </w:tc>
        <w:tc>
          <w:tcPr>
            <w:tcW w:w="1843" w:type="dxa"/>
            <w:shd w:val="clear" w:color="auto" w:fill="auto"/>
          </w:tcPr>
          <w:p w14:paraId="12028643" w14:textId="77777777" w:rsidR="00630042" w:rsidRPr="00630042" w:rsidRDefault="00630042" w:rsidP="00630042">
            <w:pPr>
              <w:jc w:val="both"/>
              <w:rPr>
                <w:b/>
                <w:sz w:val="28"/>
                <w:szCs w:val="28"/>
              </w:rPr>
            </w:pPr>
          </w:p>
        </w:tc>
        <w:tc>
          <w:tcPr>
            <w:tcW w:w="1417" w:type="dxa"/>
            <w:shd w:val="clear" w:color="auto" w:fill="auto"/>
          </w:tcPr>
          <w:p w14:paraId="05E57389" w14:textId="77777777" w:rsidR="00630042" w:rsidRPr="00630042" w:rsidRDefault="00630042" w:rsidP="00630042">
            <w:pPr>
              <w:jc w:val="both"/>
              <w:rPr>
                <w:b/>
                <w:sz w:val="28"/>
                <w:szCs w:val="28"/>
              </w:rPr>
            </w:pPr>
          </w:p>
        </w:tc>
      </w:tr>
      <w:tr w:rsidR="00940831" w:rsidRPr="00630042" w14:paraId="48212CDB" w14:textId="77777777" w:rsidTr="00DB6C8C">
        <w:tc>
          <w:tcPr>
            <w:tcW w:w="7054" w:type="dxa"/>
            <w:shd w:val="clear" w:color="auto" w:fill="auto"/>
          </w:tcPr>
          <w:p w14:paraId="3BD31BB6" w14:textId="77777777" w:rsidR="00630042" w:rsidRPr="00630042" w:rsidRDefault="00630042" w:rsidP="007F3539">
            <w:pPr>
              <w:pStyle w:val="af2"/>
              <w:numPr>
                <w:ilvl w:val="0"/>
                <w:numId w:val="23"/>
              </w:numPr>
              <w:ind w:left="0" w:firstLine="0"/>
              <w:jc w:val="both"/>
              <w:rPr>
                <w:szCs w:val="28"/>
              </w:rPr>
            </w:pPr>
            <w:r w:rsidRPr="00630042">
              <w:rPr>
                <w:szCs w:val="28"/>
              </w:rPr>
              <w:t>Организации, которая может быть заинтересована или ищет возможность построить деловые отношения с (</w:t>
            </w:r>
            <w:r w:rsidRPr="00630042">
              <w:rPr>
                <w:i/>
                <w:iCs/>
                <w:szCs w:val="28"/>
              </w:rPr>
              <w:t>наименование организации</w:t>
            </w:r>
            <w:r w:rsidRPr="00630042">
              <w:rPr>
                <w:szCs w:val="28"/>
              </w:rPr>
              <w:t>) или ведет с ней переговоры?</w:t>
            </w:r>
          </w:p>
        </w:tc>
        <w:tc>
          <w:tcPr>
            <w:tcW w:w="1843" w:type="dxa"/>
            <w:shd w:val="clear" w:color="auto" w:fill="auto"/>
          </w:tcPr>
          <w:p w14:paraId="2CDAE392" w14:textId="77777777" w:rsidR="00630042" w:rsidRPr="00630042" w:rsidRDefault="00630042" w:rsidP="00630042">
            <w:pPr>
              <w:jc w:val="both"/>
              <w:rPr>
                <w:b/>
                <w:sz w:val="28"/>
                <w:szCs w:val="28"/>
              </w:rPr>
            </w:pPr>
          </w:p>
        </w:tc>
        <w:tc>
          <w:tcPr>
            <w:tcW w:w="1417" w:type="dxa"/>
            <w:shd w:val="clear" w:color="auto" w:fill="auto"/>
          </w:tcPr>
          <w:p w14:paraId="64591255" w14:textId="77777777" w:rsidR="00630042" w:rsidRPr="00630042" w:rsidRDefault="00630042" w:rsidP="00630042">
            <w:pPr>
              <w:jc w:val="both"/>
              <w:rPr>
                <w:b/>
                <w:sz w:val="28"/>
                <w:szCs w:val="28"/>
              </w:rPr>
            </w:pPr>
          </w:p>
        </w:tc>
      </w:tr>
      <w:tr w:rsidR="00940831" w:rsidRPr="00630042" w14:paraId="3C5256B2" w14:textId="77777777" w:rsidTr="00DB6C8C">
        <w:tc>
          <w:tcPr>
            <w:tcW w:w="7054" w:type="dxa"/>
            <w:shd w:val="clear" w:color="auto" w:fill="auto"/>
          </w:tcPr>
          <w:p w14:paraId="3BC2AF91" w14:textId="77777777" w:rsidR="00630042" w:rsidRPr="00630042" w:rsidRDefault="00630042" w:rsidP="007F3539">
            <w:pPr>
              <w:pStyle w:val="af2"/>
              <w:numPr>
                <w:ilvl w:val="0"/>
                <w:numId w:val="23"/>
              </w:numPr>
              <w:ind w:left="0" w:firstLine="0"/>
              <w:jc w:val="both"/>
              <w:rPr>
                <w:szCs w:val="28"/>
              </w:rPr>
            </w:pPr>
            <w:r w:rsidRPr="00630042">
              <w:rPr>
                <w:szCs w:val="28"/>
              </w:rPr>
              <w:t>Организации, являющейся конкурентом (</w:t>
            </w:r>
            <w:r w:rsidRPr="00630042">
              <w:rPr>
                <w:i/>
                <w:iCs/>
                <w:szCs w:val="28"/>
              </w:rPr>
              <w:t>наименование организации</w:t>
            </w:r>
            <w:r w:rsidRPr="00630042">
              <w:rPr>
                <w:szCs w:val="28"/>
              </w:rPr>
              <w:t>)?</w:t>
            </w:r>
          </w:p>
        </w:tc>
        <w:tc>
          <w:tcPr>
            <w:tcW w:w="1843" w:type="dxa"/>
            <w:shd w:val="clear" w:color="auto" w:fill="auto"/>
          </w:tcPr>
          <w:p w14:paraId="36D617A2" w14:textId="77777777" w:rsidR="00630042" w:rsidRPr="00630042" w:rsidRDefault="00630042" w:rsidP="00630042">
            <w:pPr>
              <w:jc w:val="both"/>
              <w:rPr>
                <w:b/>
                <w:sz w:val="28"/>
                <w:szCs w:val="28"/>
              </w:rPr>
            </w:pPr>
          </w:p>
        </w:tc>
        <w:tc>
          <w:tcPr>
            <w:tcW w:w="1417" w:type="dxa"/>
            <w:shd w:val="clear" w:color="auto" w:fill="auto"/>
          </w:tcPr>
          <w:p w14:paraId="4E55600B" w14:textId="77777777" w:rsidR="00630042" w:rsidRPr="00630042" w:rsidRDefault="00630042" w:rsidP="00630042">
            <w:pPr>
              <w:jc w:val="both"/>
              <w:rPr>
                <w:b/>
                <w:sz w:val="28"/>
                <w:szCs w:val="28"/>
              </w:rPr>
            </w:pPr>
          </w:p>
        </w:tc>
      </w:tr>
      <w:tr w:rsidR="00940831" w:rsidRPr="00630042" w14:paraId="513D0364" w14:textId="77777777" w:rsidTr="00DB6C8C">
        <w:tc>
          <w:tcPr>
            <w:tcW w:w="7054" w:type="dxa"/>
            <w:shd w:val="clear" w:color="auto" w:fill="auto"/>
          </w:tcPr>
          <w:p w14:paraId="3DD4B631" w14:textId="77777777" w:rsidR="00630042" w:rsidRPr="00630042" w:rsidRDefault="00630042" w:rsidP="007F3539">
            <w:pPr>
              <w:pStyle w:val="af2"/>
              <w:numPr>
                <w:ilvl w:val="0"/>
                <w:numId w:val="23"/>
              </w:numPr>
              <w:ind w:left="0" w:firstLine="0"/>
              <w:jc w:val="both"/>
              <w:rPr>
                <w:szCs w:val="28"/>
              </w:rPr>
            </w:pPr>
            <w:r w:rsidRPr="00630042">
              <w:rPr>
                <w:szCs w:val="28"/>
              </w:rPr>
              <w:t>Организации, в отношении которой (</w:t>
            </w:r>
            <w:r w:rsidRPr="00630042">
              <w:rPr>
                <w:i/>
                <w:iCs/>
                <w:szCs w:val="28"/>
              </w:rPr>
              <w:t>наименование организации</w:t>
            </w:r>
            <w:r w:rsidRPr="00630042">
              <w:rPr>
                <w:szCs w:val="28"/>
              </w:rPr>
              <w:t>) осуществляет функции контроля и надзора, экспертные оценки?</w:t>
            </w:r>
          </w:p>
        </w:tc>
        <w:tc>
          <w:tcPr>
            <w:tcW w:w="1843" w:type="dxa"/>
            <w:shd w:val="clear" w:color="auto" w:fill="auto"/>
          </w:tcPr>
          <w:p w14:paraId="245E533D" w14:textId="77777777" w:rsidR="00630042" w:rsidRPr="00630042" w:rsidRDefault="00630042" w:rsidP="00630042">
            <w:pPr>
              <w:jc w:val="both"/>
              <w:rPr>
                <w:b/>
                <w:sz w:val="28"/>
                <w:szCs w:val="28"/>
              </w:rPr>
            </w:pPr>
          </w:p>
        </w:tc>
        <w:tc>
          <w:tcPr>
            <w:tcW w:w="1417" w:type="dxa"/>
            <w:shd w:val="clear" w:color="auto" w:fill="auto"/>
          </w:tcPr>
          <w:p w14:paraId="51AC120B" w14:textId="77777777" w:rsidR="00630042" w:rsidRPr="00630042" w:rsidRDefault="00630042" w:rsidP="00630042">
            <w:pPr>
              <w:jc w:val="both"/>
              <w:rPr>
                <w:b/>
                <w:sz w:val="28"/>
                <w:szCs w:val="28"/>
              </w:rPr>
            </w:pPr>
          </w:p>
        </w:tc>
      </w:tr>
      <w:tr w:rsidR="00940831" w:rsidRPr="00630042" w14:paraId="7DD616AC" w14:textId="77777777" w:rsidTr="00DB6C8C">
        <w:tc>
          <w:tcPr>
            <w:tcW w:w="7054" w:type="dxa"/>
            <w:shd w:val="clear" w:color="auto" w:fill="auto"/>
          </w:tcPr>
          <w:p w14:paraId="2CB7F38A" w14:textId="77777777" w:rsidR="00630042" w:rsidRPr="00630042" w:rsidRDefault="00630042" w:rsidP="007F3539">
            <w:pPr>
              <w:pStyle w:val="af2"/>
              <w:numPr>
                <w:ilvl w:val="0"/>
                <w:numId w:val="23"/>
              </w:numPr>
              <w:ind w:left="0" w:firstLine="0"/>
              <w:jc w:val="both"/>
              <w:rPr>
                <w:szCs w:val="28"/>
              </w:rPr>
            </w:pPr>
            <w:r w:rsidRPr="00630042">
              <w:rPr>
                <w:szCs w:val="28"/>
              </w:rPr>
              <w:t xml:space="preserve">Организации, выступающей стороной в судебном или арбитражном разбирательстве с </w:t>
            </w:r>
            <w:r w:rsidRPr="00630042">
              <w:rPr>
                <w:i/>
                <w:szCs w:val="28"/>
              </w:rPr>
              <w:t>(наименование организации)</w:t>
            </w:r>
            <w:r w:rsidRPr="00630042">
              <w:rPr>
                <w:szCs w:val="28"/>
              </w:rPr>
              <w:t xml:space="preserve">? </w:t>
            </w:r>
          </w:p>
        </w:tc>
        <w:tc>
          <w:tcPr>
            <w:tcW w:w="1843" w:type="dxa"/>
            <w:shd w:val="clear" w:color="auto" w:fill="auto"/>
          </w:tcPr>
          <w:p w14:paraId="2806B14D" w14:textId="77777777" w:rsidR="00630042" w:rsidRPr="00630042" w:rsidRDefault="00630042" w:rsidP="00630042">
            <w:pPr>
              <w:jc w:val="both"/>
              <w:rPr>
                <w:b/>
                <w:sz w:val="28"/>
                <w:szCs w:val="28"/>
              </w:rPr>
            </w:pPr>
          </w:p>
        </w:tc>
        <w:tc>
          <w:tcPr>
            <w:tcW w:w="1417" w:type="dxa"/>
            <w:shd w:val="clear" w:color="auto" w:fill="auto"/>
          </w:tcPr>
          <w:p w14:paraId="23CCAB58" w14:textId="77777777" w:rsidR="00630042" w:rsidRPr="00630042" w:rsidRDefault="00630042" w:rsidP="00630042">
            <w:pPr>
              <w:jc w:val="both"/>
              <w:rPr>
                <w:b/>
                <w:sz w:val="28"/>
                <w:szCs w:val="28"/>
              </w:rPr>
            </w:pPr>
          </w:p>
        </w:tc>
      </w:tr>
      <w:tr w:rsidR="00940831" w:rsidRPr="00630042" w14:paraId="7DFC50DB" w14:textId="77777777" w:rsidTr="00DB6C8C">
        <w:tc>
          <w:tcPr>
            <w:tcW w:w="10314" w:type="dxa"/>
            <w:gridSpan w:val="3"/>
            <w:shd w:val="clear" w:color="auto" w:fill="auto"/>
          </w:tcPr>
          <w:p w14:paraId="1930BE2C" w14:textId="77777777" w:rsidR="00630042" w:rsidRPr="00630042" w:rsidRDefault="00630042" w:rsidP="007F3539">
            <w:pPr>
              <w:pStyle w:val="af2"/>
              <w:numPr>
                <w:ilvl w:val="0"/>
                <w:numId w:val="12"/>
              </w:numPr>
              <w:tabs>
                <w:tab w:val="left" w:pos="426"/>
              </w:tabs>
              <w:ind w:left="0" w:firstLine="0"/>
              <w:jc w:val="both"/>
              <w:rPr>
                <w:szCs w:val="28"/>
              </w:rPr>
            </w:pPr>
            <w:r w:rsidRPr="00630042">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40831" w:rsidRPr="00630042" w14:paraId="215F62DE" w14:textId="77777777" w:rsidTr="00DB6C8C">
        <w:tc>
          <w:tcPr>
            <w:tcW w:w="7054" w:type="dxa"/>
            <w:shd w:val="clear" w:color="auto" w:fill="auto"/>
          </w:tcPr>
          <w:p w14:paraId="53B6EE93" w14:textId="77777777" w:rsidR="00630042" w:rsidRPr="00630042" w:rsidRDefault="00630042" w:rsidP="007F3539">
            <w:pPr>
              <w:pStyle w:val="af2"/>
              <w:numPr>
                <w:ilvl w:val="0"/>
                <w:numId w:val="19"/>
              </w:numPr>
              <w:ind w:left="0" w:firstLine="0"/>
              <w:jc w:val="both"/>
              <w:rPr>
                <w:szCs w:val="28"/>
              </w:rPr>
            </w:pPr>
            <w:r w:rsidRPr="00630042">
              <w:rPr>
                <w:szCs w:val="28"/>
              </w:rPr>
              <w:lastRenderedPageBreak/>
              <w:t>Организации, находящейся в деловых отношениях с (</w:t>
            </w:r>
            <w:r w:rsidRPr="00630042">
              <w:rPr>
                <w:i/>
                <w:iCs/>
                <w:szCs w:val="28"/>
              </w:rPr>
              <w:t>наименование организации</w:t>
            </w:r>
            <w:r w:rsidRPr="00630042">
              <w:rPr>
                <w:szCs w:val="28"/>
              </w:rPr>
              <w:t>) (подрядчике, консультанте, клиенте и т.п.)?</w:t>
            </w:r>
          </w:p>
        </w:tc>
        <w:tc>
          <w:tcPr>
            <w:tcW w:w="1843" w:type="dxa"/>
            <w:shd w:val="clear" w:color="auto" w:fill="auto"/>
          </w:tcPr>
          <w:p w14:paraId="2BEB518C" w14:textId="77777777" w:rsidR="00630042" w:rsidRPr="00630042" w:rsidRDefault="00630042" w:rsidP="00630042">
            <w:pPr>
              <w:jc w:val="both"/>
              <w:rPr>
                <w:b/>
                <w:sz w:val="28"/>
                <w:szCs w:val="28"/>
              </w:rPr>
            </w:pPr>
          </w:p>
        </w:tc>
        <w:tc>
          <w:tcPr>
            <w:tcW w:w="1417" w:type="dxa"/>
            <w:shd w:val="clear" w:color="auto" w:fill="auto"/>
          </w:tcPr>
          <w:p w14:paraId="7DA44105" w14:textId="77777777" w:rsidR="00630042" w:rsidRPr="00630042" w:rsidRDefault="00630042" w:rsidP="00630042">
            <w:pPr>
              <w:jc w:val="both"/>
              <w:rPr>
                <w:b/>
                <w:sz w:val="28"/>
                <w:szCs w:val="28"/>
              </w:rPr>
            </w:pPr>
          </w:p>
        </w:tc>
      </w:tr>
      <w:tr w:rsidR="00940831" w:rsidRPr="00630042" w14:paraId="610A31C3" w14:textId="77777777" w:rsidTr="00DB6C8C">
        <w:tc>
          <w:tcPr>
            <w:tcW w:w="7054" w:type="dxa"/>
            <w:shd w:val="clear" w:color="auto" w:fill="auto"/>
          </w:tcPr>
          <w:p w14:paraId="63609079" w14:textId="77777777" w:rsidR="00630042" w:rsidRPr="00630042" w:rsidRDefault="00630042" w:rsidP="007F3539">
            <w:pPr>
              <w:pStyle w:val="af2"/>
              <w:numPr>
                <w:ilvl w:val="0"/>
                <w:numId w:val="19"/>
              </w:numPr>
              <w:ind w:left="0" w:firstLine="0"/>
              <w:jc w:val="both"/>
              <w:rPr>
                <w:szCs w:val="28"/>
              </w:rPr>
            </w:pPr>
            <w:r w:rsidRPr="00630042">
              <w:rPr>
                <w:szCs w:val="28"/>
              </w:rPr>
              <w:t>Организации, которая может быть заинтересована или ищет возможность построить деловые отношения с (</w:t>
            </w:r>
            <w:r w:rsidRPr="00630042">
              <w:rPr>
                <w:i/>
                <w:iCs/>
                <w:szCs w:val="28"/>
              </w:rPr>
              <w:t>наименование организации</w:t>
            </w:r>
            <w:r w:rsidRPr="00630042">
              <w:rPr>
                <w:szCs w:val="28"/>
              </w:rPr>
              <w:t>) или ведет с ней переговоры?</w:t>
            </w:r>
          </w:p>
        </w:tc>
        <w:tc>
          <w:tcPr>
            <w:tcW w:w="1843" w:type="dxa"/>
            <w:shd w:val="clear" w:color="auto" w:fill="auto"/>
          </w:tcPr>
          <w:p w14:paraId="0A936A25" w14:textId="77777777" w:rsidR="00630042" w:rsidRPr="00630042" w:rsidRDefault="00630042" w:rsidP="00630042">
            <w:pPr>
              <w:jc w:val="both"/>
              <w:rPr>
                <w:b/>
                <w:sz w:val="28"/>
                <w:szCs w:val="28"/>
              </w:rPr>
            </w:pPr>
          </w:p>
        </w:tc>
        <w:tc>
          <w:tcPr>
            <w:tcW w:w="1417" w:type="dxa"/>
            <w:shd w:val="clear" w:color="auto" w:fill="auto"/>
          </w:tcPr>
          <w:p w14:paraId="545BCE67" w14:textId="77777777" w:rsidR="00630042" w:rsidRPr="00630042" w:rsidRDefault="00630042" w:rsidP="00630042">
            <w:pPr>
              <w:jc w:val="both"/>
              <w:rPr>
                <w:b/>
                <w:sz w:val="28"/>
                <w:szCs w:val="28"/>
              </w:rPr>
            </w:pPr>
          </w:p>
        </w:tc>
      </w:tr>
      <w:tr w:rsidR="00940831" w:rsidRPr="00630042" w14:paraId="0A9B2DBA" w14:textId="77777777" w:rsidTr="00DB6C8C">
        <w:tc>
          <w:tcPr>
            <w:tcW w:w="7054" w:type="dxa"/>
            <w:shd w:val="clear" w:color="auto" w:fill="auto"/>
          </w:tcPr>
          <w:p w14:paraId="5F23F8B4" w14:textId="77777777" w:rsidR="00630042" w:rsidRPr="00630042" w:rsidRDefault="00630042" w:rsidP="007F3539">
            <w:pPr>
              <w:pStyle w:val="af2"/>
              <w:numPr>
                <w:ilvl w:val="0"/>
                <w:numId w:val="19"/>
              </w:numPr>
              <w:ind w:left="0" w:firstLine="0"/>
              <w:jc w:val="both"/>
              <w:rPr>
                <w:szCs w:val="28"/>
              </w:rPr>
            </w:pPr>
            <w:r w:rsidRPr="00630042">
              <w:rPr>
                <w:szCs w:val="28"/>
              </w:rPr>
              <w:t>Организации, являющейся конкурентом (</w:t>
            </w:r>
            <w:r w:rsidRPr="00630042">
              <w:rPr>
                <w:i/>
                <w:iCs/>
                <w:szCs w:val="28"/>
              </w:rPr>
              <w:t>наименование организации</w:t>
            </w:r>
            <w:r w:rsidRPr="00630042">
              <w:rPr>
                <w:szCs w:val="28"/>
              </w:rPr>
              <w:t>)?</w:t>
            </w:r>
          </w:p>
        </w:tc>
        <w:tc>
          <w:tcPr>
            <w:tcW w:w="1843" w:type="dxa"/>
            <w:shd w:val="clear" w:color="auto" w:fill="auto"/>
          </w:tcPr>
          <w:p w14:paraId="0208FCB1" w14:textId="77777777" w:rsidR="00630042" w:rsidRPr="00630042" w:rsidRDefault="00630042" w:rsidP="00630042">
            <w:pPr>
              <w:jc w:val="both"/>
              <w:rPr>
                <w:b/>
                <w:sz w:val="28"/>
                <w:szCs w:val="28"/>
              </w:rPr>
            </w:pPr>
          </w:p>
        </w:tc>
        <w:tc>
          <w:tcPr>
            <w:tcW w:w="1417" w:type="dxa"/>
            <w:shd w:val="clear" w:color="auto" w:fill="auto"/>
          </w:tcPr>
          <w:p w14:paraId="2DD2C9F9" w14:textId="77777777" w:rsidR="00630042" w:rsidRPr="00630042" w:rsidRDefault="00630042" w:rsidP="00630042">
            <w:pPr>
              <w:jc w:val="both"/>
              <w:rPr>
                <w:b/>
                <w:sz w:val="28"/>
                <w:szCs w:val="28"/>
              </w:rPr>
            </w:pPr>
          </w:p>
        </w:tc>
      </w:tr>
      <w:tr w:rsidR="00940831" w:rsidRPr="00630042" w14:paraId="51E2E331" w14:textId="77777777" w:rsidTr="00DB6C8C">
        <w:tc>
          <w:tcPr>
            <w:tcW w:w="7054" w:type="dxa"/>
            <w:shd w:val="clear" w:color="auto" w:fill="auto"/>
          </w:tcPr>
          <w:p w14:paraId="7E3601FF" w14:textId="77777777" w:rsidR="00630042" w:rsidRPr="00630042" w:rsidRDefault="00630042" w:rsidP="007F3539">
            <w:pPr>
              <w:pStyle w:val="af2"/>
              <w:numPr>
                <w:ilvl w:val="0"/>
                <w:numId w:val="19"/>
              </w:numPr>
              <w:ind w:left="0" w:firstLine="0"/>
              <w:jc w:val="both"/>
              <w:rPr>
                <w:szCs w:val="28"/>
              </w:rPr>
            </w:pPr>
            <w:r w:rsidRPr="00630042">
              <w:rPr>
                <w:szCs w:val="28"/>
              </w:rPr>
              <w:t>Организации, в отношении которой (</w:t>
            </w:r>
            <w:r w:rsidRPr="00630042">
              <w:rPr>
                <w:i/>
                <w:iCs/>
                <w:szCs w:val="28"/>
              </w:rPr>
              <w:t>наименование организации</w:t>
            </w:r>
            <w:r w:rsidRPr="00630042">
              <w:rPr>
                <w:szCs w:val="28"/>
              </w:rPr>
              <w:t>) осуществляет функции контроля и надзора, экспертные оценки?</w:t>
            </w:r>
          </w:p>
        </w:tc>
        <w:tc>
          <w:tcPr>
            <w:tcW w:w="1843" w:type="dxa"/>
            <w:shd w:val="clear" w:color="auto" w:fill="auto"/>
          </w:tcPr>
          <w:p w14:paraId="78F79423" w14:textId="77777777" w:rsidR="00630042" w:rsidRPr="00630042" w:rsidRDefault="00630042" w:rsidP="00630042">
            <w:pPr>
              <w:jc w:val="both"/>
              <w:rPr>
                <w:b/>
                <w:sz w:val="28"/>
                <w:szCs w:val="28"/>
              </w:rPr>
            </w:pPr>
          </w:p>
        </w:tc>
        <w:tc>
          <w:tcPr>
            <w:tcW w:w="1417" w:type="dxa"/>
            <w:shd w:val="clear" w:color="auto" w:fill="auto"/>
          </w:tcPr>
          <w:p w14:paraId="4CFAF056" w14:textId="77777777" w:rsidR="00630042" w:rsidRPr="00630042" w:rsidRDefault="00630042" w:rsidP="00630042">
            <w:pPr>
              <w:jc w:val="both"/>
              <w:rPr>
                <w:b/>
                <w:sz w:val="28"/>
                <w:szCs w:val="28"/>
              </w:rPr>
            </w:pPr>
          </w:p>
        </w:tc>
      </w:tr>
      <w:tr w:rsidR="00940831" w:rsidRPr="00630042" w14:paraId="022C4324" w14:textId="77777777" w:rsidTr="00DB6C8C">
        <w:tc>
          <w:tcPr>
            <w:tcW w:w="7054" w:type="dxa"/>
            <w:shd w:val="clear" w:color="auto" w:fill="auto"/>
          </w:tcPr>
          <w:p w14:paraId="0832A160" w14:textId="77777777" w:rsidR="00630042" w:rsidRPr="00630042" w:rsidRDefault="00630042" w:rsidP="007F3539">
            <w:pPr>
              <w:pStyle w:val="af2"/>
              <w:numPr>
                <w:ilvl w:val="0"/>
                <w:numId w:val="19"/>
              </w:numPr>
              <w:ind w:left="0" w:firstLine="0"/>
              <w:jc w:val="both"/>
              <w:rPr>
                <w:szCs w:val="28"/>
              </w:rPr>
            </w:pPr>
            <w:r w:rsidRPr="00630042">
              <w:rPr>
                <w:szCs w:val="28"/>
              </w:rPr>
              <w:t xml:space="preserve">Организации, выступающей стороной в судебном или арбитражном разбирательстве с </w:t>
            </w:r>
            <w:r w:rsidRPr="00630042">
              <w:rPr>
                <w:i/>
                <w:szCs w:val="28"/>
              </w:rPr>
              <w:t>(наименование организации)</w:t>
            </w:r>
            <w:r w:rsidRPr="00630042">
              <w:rPr>
                <w:szCs w:val="28"/>
              </w:rPr>
              <w:t xml:space="preserve">? </w:t>
            </w:r>
          </w:p>
        </w:tc>
        <w:tc>
          <w:tcPr>
            <w:tcW w:w="1843" w:type="dxa"/>
            <w:shd w:val="clear" w:color="auto" w:fill="auto"/>
          </w:tcPr>
          <w:p w14:paraId="196599CC" w14:textId="77777777" w:rsidR="00630042" w:rsidRPr="00630042" w:rsidRDefault="00630042" w:rsidP="00630042">
            <w:pPr>
              <w:jc w:val="both"/>
              <w:rPr>
                <w:b/>
                <w:sz w:val="28"/>
                <w:szCs w:val="28"/>
              </w:rPr>
            </w:pPr>
          </w:p>
        </w:tc>
        <w:tc>
          <w:tcPr>
            <w:tcW w:w="1417" w:type="dxa"/>
            <w:shd w:val="clear" w:color="auto" w:fill="auto"/>
          </w:tcPr>
          <w:p w14:paraId="69C9EA3E" w14:textId="77777777" w:rsidR="00630042" w:rsidRPr="00630042" w:rsidRDefault="00630042" w:rsidP="00630042">
            <w:pPr>
              <w:jc w:val="both"/>
              <w:rPr>
                <w:b/>
                <w:sz w:val="28"/>
                <w:szCs w:val="28"/>
              </w:rPr>
            </w:pPr>
          </w:p>
        </w:tc>
      </w:tr>
      <w:tr w:rsidR="00940831" w:rsidRPr="00630042" w14:paraId="7CD32AE8" w14:textId="77777777" w:rsidTr="00DB6C8C">
        <w:trPr>
          <w:trHeight w:val="567"/>
        </w:trPr>
        <w:tc>
          <w:tcPr>
            <w:tcW w:w="10314" w:type="dxa"/>
            <w:gridSpan w:val="3"/>
            <w:shd w:val="clear" w:color="auto" w:fill="auto"/>
            <w:vAlign w:val="center"/>
          </w:tcPr>
          <w:p w14:paraId="77185DCB" w14:textId="77777777" w:rsidR="00630042" w:rsidRPr="00630042" w:rsidRDefault="00630042" w:rsidP="007F3539">
            <w:pPr>
              <w:rPr>
                <w:b/>
                <w:bCs/>
                <w:sz w:val="28"/>
                <w:szCs w:val="28"/>
              </w:rPr>
            </w:pPr>
            <w:r w:rsidRPr="00630042">
              <w:rPr>
                <w:b/>
                <w:bCs/>
                <w:sz w:val="28"/>
                <w:szCs w:val="28"/>
              </w:rPr>
              <w:t>Отношения с государственными органами</w:t>
            </w:r>
          </w:p>
        </w:tc>
      </w:tr>
      <w:tr w:rsidR="00940831" w:rsidRPr="00630042" w14:paraId="4D8A2AC7" w14:textId="77777777" w:rsidTr="00DB6C8C">
        <w:tc>
          <w:tcPr>
            <w:tcW w:w="7054" w:type="dxa"/>
            <w:shd w:val="clear" w:color="auto" w:fill="auto"/>
          </w:tcPr>
          <w:p w14:paraId="4C220848" w14:textId="77777777" w:rsidR="00630042" w:rsidRPr="00630042" w:rsidRDefault="00630042" w:rsidP="007F3539">
            <w:pPr>
              <w:pStyle w:val="af2"/>
              <w:numPr>
                <w:ilvl w:val="0"/>
                <w:numId w:val="18"/>
              </w:numPr>
              <w:tabs>
                <w:tab w:val="left" w:pos="426"/>
              </w:tabs>
              <w:ind w:left="0" w:firstLine="0"/>
              <w:jc w:val="both"/>
              <w:rPr>
                <w:szCs w:val="28"/>
              </w:rPr>
            </w:pPr>
            <w:r w:rsidRPr="00630042">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630042">
              <w:rPr>
                <w:i/>
                <w:szCs w:val="28"/>
              </w:rPr>
              <w:t>(наименование организации)</w:t>
            </w:r>
            <w:r w:rsidRPr="00630042">
              <w:rPr>
                <w:szCs w:val="28"/>
              </w:rPr>
              <w:t>?</w:t>
            </w:r>
          </w:p>
        </w:tc>
        <w:tc>
          <w:tcPr>
            <w:tcW w:w="1843" w:type="dxa"/>
            <w:shd w:val="clear" w:color="auto" w:fill="auto"/>
          </w:tcPr>
          <w:p w14:paraId="50A491B0" w14:textId="77777777" w:rsidR="00630042" w:rsidRPr="00630042" w:rsidRDefault="00630042" w:rsidP="00630042">
            <w:pPr>
              <w:jc w:val="both"/>
              <w:rPr>
                <w:b/>
                <w:sz w:val="28"/>
                <w:szCs w:val="28"/>
              </w:rPr>
            </w:pPr>
          </w:p>
        </w:tc>
        <w:tc>
          <w:tcPr>
            <w:tcW w:w="1417" w:type="dxa"/>
            <w:shd w:val="clear" w:color="auto" w:fill="auto"/>
          </w:tcPr>
          <w:p w14:paraId="5475FD7B" w14:textId="77777777" w:rsidR="00630042" w:rsidRPr="00630042" w:rsidRDefault="00630042" w:rsidP="00630042">
            <w:pPr>
              <w:jc w:val="both"/>
              <w:rPr>
                <w:b/>
                <w:sz w:val="28"/>
                <w:szCs w:val="28"/>
              </w:rPr>
            </w:pPr>
          </w:p>
        </w:tc>
      </w:tr>
      <w:tr w:rsidR="00940831" w:rsidRPr="00630042" w14:paraId="3747EFE3" w14:textId="77777777" w:rsidTr="00DB6C8C">
        <w:tc>
          <w:tcPr>
            <w:tcW w:w="7054" w:type="dxa"/>
            <w:shd w:val="clear" w:color="auto" w:fill="auto"/>
          </w:tcPr>
          <w:p w14:paraId="4897FEFE" w14:textId="77777777" w:rsidR="00630042" w:rsidRPr="00630042" w:rsidRDefault="00630042" w:rsidP="007F3539">
            <w:pPr>
              <w:pStyle w:val="af2"/>
              <w:numPr>
                <w:ilvl w:val="0"/>
                <w:numId w:val="18"/>
              </w:numPr>
              <w:tabs>
                <w:tab w:val="left" w:pos="426"/>
              </w:tabs>
              <w:ind w:left="0" w:firstLine="0"/>
              <w:jc w:val="both"/>
              <w:rPr>
                <w:szCs w:val="28"/>
              </w:rPr>
            </w:pPr>
            <w:r w:rsidRPr="00630042">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630042">
              <w:rPr>
                <w:i/>
                <w:szCs w:val="28"/>
              </w:rPr>
              <w:t>(наименование организации)</w:t>
            </w:r>
            <w:r w:rsidRPr="00630042">
              <w:rPr>
                <w:szCs w:val="28"/>
              </w:rPr>
              <w:t>?</w:t>
            </w:r>
          </w:p>
        </w:tc>
        <w:tc>
          <w:tcPr>
            <w:tcW w:w="1843" w:type="dxa"/>
            <w:shd w:val="clear" w:color="auto" w:fill="auto"/>
          </w:tcPr>
          <w:p w14:paraId="0A1E22EE" w14:textId="77777777" w:rsidR="00630042" w:rsidRPr="00630042" w:rsidRDefault="00630042" w:rsidP="00630042">
            <w:pPr>
              <w:jc w:val="both"/>
              <w:rPr>
                <w:b/>
                <w:sz w:val="28"/>
                <w:szCs w:val="28"/>
              </w:rPr>
            </w:pPr>
          </w:p>
        </w:tc>
        <w:tc>
          <w:tcPr>
            <w:tcW w:w="1417" w:type="dxa"/>
            <w:shd w:val="clear" w:color="auto" w:fill="auto"/>
          </w:tcPr>
          <w:p w14:paraId="412EB0F8" w14:textId="77777777" w:rsidR="00630042" w:rsidRPr="00630042" w:rsidRDefault="00630042" w:rsidP="00630042">
            <w:pPr>
              <w:jc w:val="both"/>
              <w:rPr>
                <w:b/>
                <w:sz w:val="28"/>
                <w:szCs w:val="28"/>
              </w:rPr>
            </w:pPr>
          </w:p>
        </w:tc>
      </w:tr>
      <w:tr w:rsidR="00940831" w:rsidRPr="00630042" w14:paraId="43E1306E" w14:textId="77777777" w:rsidTr="00DB6C8C">
        <w:trPr>
          <w:trHeight w:val="567"/>
        </w:trPr>
        <w:tc>
          <w:tcPr>
            <w:tcW w:w="10314" w:type="dxa"/>
            <w:gridSpan w:val="3"/>
            <w:shd w:val="clear" w:color="auto" w:fill="auto"/>
            <w:vAlign w:val="center"/>
          </w:tcPr>
          <w:p w14:paraId="5DCAB07A" w14:textId="77777777" w:rsidR="00630042" w:rsidRPr="00630042" w:rsidRDefault="00630042" w:rsidP="007F3539">
            <w:pPr>
              <w:rPr>
                <w:b/>
                <w:sz w:val="28"/>
                <w:szCs w:val="28"/>
              </w:rPr>
            </w:pPr>
            <w:r w:rsidRPr="00630042">
              <w:rPr>
                <w:b/>
                <w:sz w:val="28"/>
                <w:szCs w:val="28"/>
              </w:rPr>
              <w:t>Равные права работников</w:t>
            </w:r>
          </w:p>
        </w:tc>
      </w:tr>
      <w:tr w:rsidR="00940831" w:rsidRPr="00630042" w14:paraId="2CAA2FE5" w14:textId="77777777" w:rsidTr="00DB6C8C">
        <w:tc>
          <w:tcPr>
            <w:tcW w:w="10314" w:type="dxa"/>
            <w:gridSpan w:val="3"/>
            <w:shd w:val="clear" w:color="auto" w:fill="auto"/>
          </w:tcPr>
          <w:p w14:paraId="310BCC52" w14:textId="77777777" w:rsidR="00630042" w:rsidRPr="00630042" w:rsidRDefault="00630042" w:rsidP="007F3539">
            <w:pPr>
              <w:pStyle w:val="af2"/>
              <w:numPr>
                <w:ilvl w:val="0"/>
                <w:numId w:val="17"/>
              </w:numPr>
              <w:tabs>
                <w:tab w:val="left" w:pos="426"/>
              </w:tabs>
              <w:jc w:val="both"/>
              <w:rPr>
                <w:szCs w:val="28"/>
              </w:rPr>
            </w:pPr>
            <w:r w:rsidRPr="00630042">
              <w:rPr>
                <w:szCs w:val="28"/>
              </w:rPr>
              <w:t xml:space="preserve">Работают ли в </w:t>
            </w:r>
            <w:r w:rsidRPr="00630042">
              <w:rPr>
                <w:i/>
                <w:szCs w:val="28"/>
              </w:rPr>
              <w:t xml:space="preserve">(наименование организации) </w:t>
            </w:r>
            <w:r w:rsidRPr="00630042">
              <w:rPr>
                <w:szCs w:val="28"/>
              </w:rPr>
              <w:t>Ваши родственники:</w:t>
            </w:r>
          </w:p>
        </w:tc>
      </w:tr>
      <w:tr w:rsidR="00940831" w:rsidRPr="00630042" w14:paraId="039B5CA7" w14:textId="77777777" w:rsidTr="00DB6C8C">
        <w:tc>
          <w:tcPr>
            <w:tcW w:w="7054" w:type="dxa"/>
            <w:shd w:val="clear" w:color="auto" w:fill="auto"/>
          </w:tcPr>
          <w:p w14:paraId="17FC3052" w14:textId="77777777" w:rsidR="00630042" w:rsidRPr="00630042" w:rsidRDefault="00630042" w:rsidP="007F3539">
            <w:pPr>
              <w:numPr>
                <w:ilvl w:val="1"/>
                <w:numId w:val="24"/>
              </w:numPr>
              <w:ind w:left="0" w:firstLine="0"/>
              <w:jc w:val="both"/>
              <w:rPr>
                <w:sz w:val="28"/>
                <w:szCs w:val="28"/>
              </w:rPr>
            </w:pPr>
            <w:r w:rsidRPr="00630042">
              <w:rPr>
                <w:sz w:val="28"/>
                <w:szCs w:val="28"/>
              </w:rPr>
              <w:t>Под Вашим непосредственным руководством?</w:t>
            </w:r>
          </w:p>
        </w:tc>
        <w:tc>
          <w:tcPr>
            <w:tcW w:w="1843" w:type="dxa"/>
            <w:shd w:val="clear" w:color="auto" w:fill="auto"/>
          </w:tcPr>
          <w:p w14:paraId="40D6823F" w14:textId="77777777" w:rsidR="00630042" w:rsidRPr="00630042" w:rsidRDefault="00630042" w:rsidP="00630042">
            <w:pPr>
              <w:jc w:val="both"/>
              <w:rPr>
                <w:b/>
                <w:sz w:val="28"/>
                <w:szCs w:val="28"/>
              </w:rPr>
            </w:pPr>
          </w:p>
        </w:tc>
        <w:tc>
          <w:tcPr>
            <w:tcW w:w="1417" w:type="dxa"/>
            <w:shd w:val="clear" w:color="auto" w:fill="auto"/>
          </w:tcPr>
          <w:p w14:paraId="004F772B" w14:textId="77777777" w:rsidR="00630042" w:rsidRPr="00630042" w:rsidRDefault="00630042" w:rsidP="00630042">
            <w:pPr>
              <w:jc w:val="both"/>
              <w:rPr>
                <w:b/>
                <w:sz w:val="28"/>
                <w:szCs w:val="28"/>
              </w:rPr>
            </w:pPr>
          </w:p>
        </w:tc>
      </w:tr>
      <w:tr w:rsidR="00940831" w:rsidRPr="00630042" w14:paraId="6CB4983A" w14:textId="77777777" w:rsidTr="00DB6C8C">
        <w:tc>
          <w:tcPr>
            <w:tcW w:w="7054" w:type="dxa"/>
            <w:shd w:val="clear" w:color="auto" w:fill="auto"/>
          </w:tcPr>
          <w:p w14:paraId="7A3E36B3" w14:textId="77777777" w:rsidR="00630042" w:rsidRPr="00630042" w:rsidRDefault="00630042" w:rsidP="007F3539">
            <w:pPr>
              <w:numPr>
                <w:ilvl w:val="1"/>
                <w:numId w:val="24"/>
              </w:numPr>
              <w:ind w:left="0" w:firstLine="0"/>
              <w:jc w:val="both"/>
              <w:rPr>
                <w:sz w:val="28"/>
                <w:szCs w:val="28"/>
              </w:rPr>
            </w:pPr>
            <w:r w:rsidRPr="00630042">
              <w:rPr>
                <w:sz w:val="28"/>
                <w:szCs w:val="28"/>
              </w:rPr>
              <w:t xml:space="preserve">Под Вашим руководством? </w:t>
            </w:r>
          </w:p>
        </w:tc>
        <w:tc>
          <w:tcPr>
            <w:tcW w:w="1843" w:type="dxa"/>
            <w:shd w:val="clear" w:color="auto" w:fill="auto"/>
          </w:tcPr>
          <w:p w14:paraId="3FC57CE8" w14:textId="77777777" w:rsidR="00630042" w:rsidRPr="00630042" w:rsidRDefault="00630042" w:rsidP="00630042">
            <w:pPr>
              <w:jc w:val="both"/>
              <w:rPr>
                <w:b/>
                <w:sz w:val="28"/>
                <w:szCs w:val="28"/>
              </w:rPr>
            </w:pPr>
          </w:p>
        </w:tc>
        <w:tc>
          <w:tcPr>
            <w:tcW w:w="1417" w:type="dxa"/>
            <w:shd w:val="clear" w:color="auto" w:fill="auto"/>
          </w:tcPr>
          <w:p w14:paraId="165597FE" w14:textId="77777777" w:rsidR="00630042" w:rsidRPr="00630042" w:rsidRDefault="00630042" w:rsidP="00630042">
            <w:pPr>
              <w:jc w:val="both"/>
              <w:rPr>
                <w:b/>
                <w:sz w:val="28"/>
                <w:szCs w:val="28"/>
              </w:rPr>
            </w:pPr>
          </w:p>
        </w:tc>
      </w:tr>
      <w:tr w:rsidR="00940831" w:rsidRPr="00630042" w14:paraId="7146623C" w14:textId="77777777" w:rsidTr="00DB6C8C">
        <w:tc>
          <w:tcPr>
            <w:tcW w:w="7054" w:type="dxa"/>
            <w:shd w:val="clear" w:color="auto" w:fill="auto"/>
          </w:tcPr>
          <w:p w14:paraId="6740E8AC" w14:textId="77777777" w:rsidR="00630042" w:rsidRPr="00630042" w:rsidRDefault="00630042" w:rsidP="007F3539">
            <w:pPr>
              <w:numPr>
                <w:ilvl w:val="1"/>
                <w:numId w:val="24"/>
              </w:numPr>
              <w:ind w:left="0" w:firstLine="0"/>
              <w:jc w:val="both"/>
              <w:rPr>
                <w:sz w:val="28"/>
                <w:szCs w:val="28"/>
              </w:rPr>
            </w:pPr>
            <w:r w:rsidRPr="00630042">
              <w:rPr>
                <w:sz w:val="28"/>
                <w:szCs w:val="28"/>
              </w:rPr>
              <w:t>На любых иных должностях?</w:t>
            </w:r>
          </w:p>
        </w:tc>
        <w:tc>
          <w:tcPr>
            <w:tcW w:w="1843" w:type="dxa"/>
            <w:shd w:val="clear" w:color="auto" w:fill="auto"/>
          </w:tcPr>
          <w:p w14:paraId="402AF536" w14:textId="77777777" w:rsidR="00630042" w:rsidRPr="00630042" w:rsidRDefault="00630042" w:rsidP="00630042">
            <w:pPr>
              <w:jc w:val="both"/>
              <w:rPr>
                <w:b/>
                <w:sz w:val="28"/>
                <w:szCs w:val="28"/>
              </w:rPr>
            </w:pPr>
          </w:p>
        </w:tc>
        <w:tc>
          <w:tcPr>
            <w:tcW w:w="1417" w:type="dxa"/>
            <w:shd w:val="clear" w:color="auto" w:fill="auto"/>
          </w:tcPr>
          <w:p w14:paraId="4B0DF394" w14:textId="77777777" w:rsidR="00630042" w:rsidRPr="00630042" w:rsidRDefault="00630042" w:rsidP="00630042">
            <w:pPr>
              <w:jc w:val="both"/>
              <w:rPr>
                <w:b/>
                <w:sz w:val="28"/>
                <w:szCs w:val="28"/>
              </w:rPr>
            </w:pPr>
          </w:p>
        </w:tc>
      </w:tr>
      <w:tr w:rsidR="00940831" w:rsidRPr="00630042" w14:paraId="55D742EB" w14:textId="77777777" w:rsidTr="00DB6C8C">
        <w:tc>
          <w:tcPr>
            <w:tcW w:w="7054" w:type="dxa"/>
            <w:shd w:val="clear" w:color="auto" w:fill="auto"/>
          </w:tcPr>
          <w:p w14:paraId="34338019" w14:textId="77777777" w:rsidR="00630042" w:rsidRPr="00630042" w:rsidRDefault="00630042" w:rsidP="007F3539">
            <w:pPr>
              <w:pStyle w:val="af2"/>
              <w:numPr>
                <w:ilvl w:val="0"/>
                <w:numId w:val="17"/>
              </w:numPr>
              <w:tabs>
                <w:tab w:val="left" w:pos="426"/>
              </w:tabs>
              <w:ind w:left="0" w:firstLine="0"/>
              <w:jc w:val="both"/>
              <w:rPr>
                <w:szCs w:val="28"/>
              </w:rPr>
            </w:pPr>
            <w:r w:rsidRPr="00630042">
              <w:rPr>
                <w:szCs w:val="28"/>
              </w:rPr>
              <w:t xml:space="preserve">Занимают ли Ваши родственники в </w:t>
            </w:r>
            <w:r w:rsidRPr="00630042">
              <w:rPr>
                <w:i/>
                <w:szCs w:val="28"/>
              </w:rPr>
              <w:t>(наименование организации)</w:t>
            </w:r>
            <w:r w:rsidRPr="00630042">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843" w:type="dxa"/>
            <w:shd w:val="clear" w:color="auto" w:fill="auto"/>
          </w:tcPr>
          <w:p w14:paraId="36C612ED" w14:textId="77777777" w:rsidR="00630042" w:rsidRPr="00630042" w:rsidRDefault="00630042" w:rsidP="00630042">
            <w:pPr>
              <w:jc w:val="both"/>
              <w:rPr>
                <w:b/>
                <w:sz w:val="28"/>
                <w:szCs w:val="28"/>
              </w:rPr>
            </w:pPr>
          </w:p>
        </w:tc>
        <w:tc>
          <w:tcPr>
            <w:tcW w:w="1417" w:type="dxa"/>
            <w:shd w:val="clear" w:color="auto" w:fill="auto"/>
          </w:tcPr>
          <w:p w14:paraId="67D0F1C0" w14:textId="77777777" w:rsidR="00630042" w:rsidRPr="00630042" w:rsidRDefault="00630042" w:rsidP="00630042">
            <w:pPr>
              <w:jc w:val="both"/>
              <w:rPr>
                <w:b/>
                <w:sz w:val="28"/>
                <w:szCs w:val="28"/>
              </w:rPr>
            </w:pPr>
          </w:p>
        </w:tc>
      </w:tr>
      <w:tr w:rsidR="00940831" w:rsidRPr="00630042" w14:paraId="058B2AF1" w14:textId="77777777" w:rsidTr="00DB6C8C">
        <w:tc>
          <w:tcPr>
            <w:tcW w:w="7054" w:type="dxa"/>
            <w:shd w:val="clear" w:color="auto" w:fill="auto"/>
          </w:tcPr>
          <w:p w14:paraId="3E2F07FD" w14:textId="77777777" w:rsidR="00630042" w:rsidRPr="00630042" w:rsidRDefault="00630042" w:rsidP="007F3539">
            <w:pPr>
              <w:pStyle w:val="af2"/>
              <w:numPr>
                <w:ilvl w:val="0"/>
                <w:numId w:val="17"/>
              </w:numPr>
              <w:tabs>
                <w:tab w:val="left" w:pos="426"/>
              </w:tabs>
              <w:ind w:left="0" w:firstLine="0"/>
              <w:jc w:val="both"/>
              <w:rPr>
                <w:szCs w:val="28"/>
              </w:rPr>
            </w:pPr>
            <w:r w:rsidRPr="00630042">
              <w:rPr>
                <w:szCs w:val="28"/>
              </w:rPr>
              <w:t xml:space="preserve">Работают ли в </w:t>
            </w:r>
            <w:r w:rsidRPr="00630042">
              <w:rPr>
                <w:i/>
                <w:szCs w:val="28"/>
              </w:rPr>
              <w:t xml:space="preserve">(наименование организации) </w:t>
            </w:r>
            <w:r w:rsidRPr="00630042">
              <w:rPr>
                <w:szCs w:val="28"/>
              </w:rPr>
              <w:t xml:space="preserve">лица, перед которыми Вы или Ваши родственники имеют имущественные обязательства? </w:t>
            </w:r>
          </w:p>
        </w:tc>
        <w:tc>
          <w:tcPr>
            <w:tcW w:w="1843" w:type="dxa"/>
            <w:shd w:val="clear" w:color="auto" w:fill="auto"/>
          </w:tcPr>
          <w:p w14:paraId="2D524DDA" w14:textId="77777777" w:rsidR="00630042" w:rsidRPr="00630042" w:rsidRDefault="00630042" w:rsidP="00630042">
            <w:pPr>
              <w:jc w:val="both"/>
              <w:rPr>
                <w:b/>
                <w:sz w:val="28"/>
                <w:szCs w:val="28"/>
              </w:rPr>
            </w:pPr>
          </w:p>
        </w:tc>
        <w:tc>
          <w:tcPr>
            <w:tcW w:w="1417" w:type="dxa"/>
            <w:shd w:val="clear" w:color="auto" w:fill="auto"/>
          </w:tcPr>
          <w:p w14:paraId="49816EF9" w14:textId="77777777" w:rsidR="00630042" w:rsidRPr="00630042" w:rsidRDefault="00630042" w:rsidP="00630042">
            <w:pPr>
              <w:jc w:val="both"/>
              <w:rPr>
                <w:b/>
                <w:sz w:val="28"/>
                <w:szCs w:val="28"/>
              </w:rPr>
            </w:pPr>
          </w:p>
        </w:tc>
      </w:tr>
      <w:tr w:rsidR="00940831" w:rsidRPr="00630042" w14:paraId="26ABC106" w14:textId="77777777" w:rsidTr="00DB6C8C">
        <w:trPr>
          <w:trHeight w:val="567"/>
        </w:trPr>
        <w:tc>
          <w:tcPr>
            <w:tcW w:w="10314" w:type="dxa"/>
            <w:gridSpan w:val="3"/>
            <w:shd w:val="clear" w:color="auto" w:fill="auto"/>
            <w:vAlign w:val="center"/>
          </w:tcPr>
          <w:p w14:paraId="46FB02EB" w14:textId="77777777" w:rsidR="00630042" w:rsidRPr="00630042" w:rsidRDefault="00630042" w:rsidP="007F3539">
            <w:pPr>
              <w:rPr>
                <w:b/>
                <w:sz w:val="28"/>
                <w:szCs w:val="28"/>
              </w:rPr>
            </w:pPr>
            <w:r w:rsidRPr="00630042">
              <w:rPr>
                <w:b/>
                <w:sz w:val="28"/>
                <w:szCs w:val="28"/>
              </w:rPr>
              <w:t>Подарки и деловое гостеприимство</w:t>
            </w:r>
          </w:p>
        </w:tc>
      </w:tr>
      <w:tr w:rsidR="00940831" w:rsidRPr="00630042" w14:paraId="1D9FB725" w14:textId="77777777" w:rsidTr="00DB6C8C">
        <w:tc>
          <w:tcPr>
            <w:tcW w:w="10314" w:type="dxa"/>
            <w:gridSpan w:val="3"/>
            <w:shd w:val="clear" w:color="auto" w:fill="auto"/>
          </w:tcPr>
          <w:p w14:paraId="2618B9E1" w14:textId="77777777" w:rsidR="00630042" w:rsidRPr="00630042" w:rsidRDefault="00630042" w:rsidP="007F3539">
            <w:pPr>
              <w:pStyle w:val="af2"/>
              <w:numPr>
                <w:ilvl w:val="0"/>
                <w:numId w:val="16"/>
              </w:numPr>
              <w:tabs>
                <w:tab w:val="left" w:pos="426"/>
              </w:tabs>
              <w:ind w:left="0" w:firstLine="0"/>
              <w:jc w:val="both"/>
              <w:rPr>
                <w:szCs w:val="28"/>
              </w:rPr>
            </w:pPr>
            <w:r w:rsidRPr="00630042">
              <w:rPr>
                <w:szCs w:val="28"/>
              </w:rPr>
              <w:t>Получали ли Вы или Ваши родственники подарки или знаки делового гостеприимства от:</w:t>
            </w:r>
          </w:p>
        </w:tc>
      </w:tr>
      <w:tr w:rsidR="00940831" w:rsidRPr="00630042" w14:paraId="71F70CE1" w14:textId="77777777" w:rsidTr="00DB6C8C">
        <w:tc>
          <w:tcPr>
            <w:tcW w:w="7054" w:type="dxa"/>
            <w:shd w:val="clear" w:color="auto" w:fill="auto"/>
          </w:tcPr>
          <w:p w14:paraId="1341C815" w14:textId="77777777" w:rsidR="00630042" w:rsidRPr="00630042" w:rsidRDefault="00630042" w:rsidP="007F3539">
            <w:pPr>
              <w:pStyle w:val="af2"/>
              <w:numPr>
                <w:ilvl w:val="0"/>
                <w:numId w:val="25"/>
              </w:numPr>
              <w:ind w:left="0" w:firstLine="0"/>
              <w:jc w:val="both"/>
              <w:rPr>
                <w:szCs w:val="28"/>
              </w:rPr>
            </w:pPr>
            <w:r w:rsidRPr="00630042">
              <w:rPr>
                <w:szCs w:val="28"/>
              </w:rPr>
              <w:lastRenderedPageBreak/>
              <w:t>Организации, находящейся в деловых отношениях с (</w:t>
            </w:r>
            <w:r w:rsidRPr="00630042">
              <w:rPr>
                <w:i/>
                <w:iCs/>
                <w:szCs w:val="28"/>
              </w:rPr>
              <w:t>наименование организации</w:t>
            </w:r>
            <w:r w:rsidRPr="00630042">
              <w:rPr>
                <w:szCs w:val="28"/>
              </w:rPr>
              <w:t>) (подрядчике, консультанте, клиенте и т.п.)?</w:t>
            </w:r>
          </w:p>
        </w:tc>
        <w:tc>
          <w:tcPr>
            <w:tcW w:w="1843" w:type="dxa"/>
            <w:shd w:val="clear" w:color="auto" w:fill="auto"/>
          </w:tcPr>
          <w:p w14:paraId="5DA58599" w14:textId="77777777" w:rsidR="00630042" w:rsidRDefault="00630042" w:rsidP="00630042">
            <w:pPr>
              <w:jc w:val="both"/>
              <w:rPr>
                <w:b/>
                <w:sz w:val="28"/>
                <w:szCs w:val="28"/>
              </w:rPr>
            </w:pPr>
          </w:p>
          <w:p w14:paraId="320332B9" w14:textId="77777777" w:rsidR="00DB6C8C" w:rsidRDefault="00DB6C8C" w:rsidP="00630042">
            <w:pPr>
              <w:jc w:val="both"/>
              <w:rPr>
                <w:b/>
                <w:sz w:val="28"/>
                <w:szCs w:val="28"/>
              </w:rPr>
            </w:pPr>
          </w:p>
          <w:p w14:paraId="3FBDAB83" w14:textId="77777777" w:rsidR="00DB6C8C" w:rsidRPr="00630042" w:rsidRDefault="00DB6C8C" w:rsidP="00630042">
            <w:pPr>
              <w:jc w:val="both"/>
              <w:rPr>
                <w:b/>
                <w:sz w:val="28"/>
                <w:szCs w:val="28"/>
              </w:rPr>
            </w:pPr>
          </w:p>
        </w:tc>
        <w:tc>
          <w:tcPr>
            <w:tcW w:w="1417" w:type="dxa"/>
            <w:shd w:val="clear" w:color="auto" w:fill="auto"/>
          </w:tcPr>
          <w:p w14:paraId="6A69A54B" w14:textId="77777777" w:rsidR="00630042" w:rsidRPr="00630042" w:rsidRDefault="00630042" w:rsidP="00630042">
            <w:pPr>
              <w:jc w:val="both"/>
              <w:rPr>
                <w:b/>
                <w:sz w:val="28"/>
                <w:szCs w:val="28"/>
              </w:rPr>
            </w:pPr>
          </w:p>
        </w:tc>
      </w:tr>
      <w:tr w:rsidR="00940831" w:rsidRPr="00630042" w14:paraId="31C56E0F" w14:textId="77777777" w:rsidTr="00DB6C8C">
        <w:tc>
          <w:tcPr>
            <w:tcW w:w="7054" w:type="dxa"/>
            <w:shd w:val="clear" w:color="auto" w:fill="auto"/>
          </w:tcPr>
          <w:p w14:paraId="2DB5FD63" w14:textId="77777777" w:rsidR="00630042" w:rsidRPr="00630042" w:rsidRDefault="00630042" w:rsidP="007F3539">
            <w:pPr>
              <w:pStyle w:val="af2"/>
              <w:numPr>
                <w:ilvl w:val="0"/>
                <w:numId w:val="25"/>
              </w:numPr>
              <w:ind w:left="0" w:firstLine="0"/>
              <w:jc w:val="both"/>
              <w:rPr>
                <w:szCs w:val="28"/>
              </w:rPr>
            </w:pPr>
            <w:r w:rsidRPr="00630042">
              <w:rPr>
                <w:szCs w:val="28"/>
              </w:rPr>
              <w:t>Организации, которая может быть заинтересована или ищет возможность построить деловые отношения с (</w:t>
            </w:r>
            <w:r w:rsidRPr="00630042">
              <w:rPr>
                <w:i/>
                <w:iCs/>
                <w:szCs w:val="28"/>
              </w:rPr>
              <w:t>наименование организации</w:t>
            </w:r>
            <w:r w:rsidRPr="00630042">
              <w:rPr>
                <w:szCs w:val="28"/>
              </w:rPr>
              <w:t>) или ведет с ним переговоры?</w:t>
            </w:r>
          </w:p>
        </w:tc>
        <w:tc>
          <w:tcPr>
            <w:tcW w:w="1843" w:type="dxa"/>
            <w:shd w:val="clear" w:color="auto" w:fill="auto"/>
          </w:tcPr>
          <w:p w14:paraId="39C69D4D" w14:textId="77777777" w:rsidR="00630042" w:rsidRPr="00630042" w:rsidRDefault="00630042" w:rsidP="00630042">
            <w:pPr>
              <w:jc w:val="both"/>
              <w:rPr>
                <w:b/>
                <w:sz w:val="28"/>
                <w:szCs w:val="28"/>
              </w:rPr>
            </w:pPr>
          </w:p>
        </w:tc>
        <w:tc>
          <w:tcPr>
            <w:tcW w:w="1417" w:type="dxa"/>
            <w:shd w:val="clear" w:color="auto" w:fill="auto"/>
          </w:tcPr>
          <w:p w14:paraId="138D60C0" w14:textId="77777777" w:rsidR="00630042" w:rsidRPr="00630042" w:rsidRDefault="00630042" w:rsidP="00630042">
            <w:pPr>
              <w:jc w:val="both"/>
              <w:rPr>
                <w:b/>
                <w:sz w:val="28"/>
                <w:szCs w:val="28"/>
              </w:rPr>
            </w:pPr>
          </w:p>
        </w:tc>
      </w:tr>
      <w:tr w:rsidR="00940831" w:rsidRPr="00630042" w14:paraId="10453D81" w14:textId="77777777" w:rsidTr="00DB6C8C">
        <w:tc>
          <w:tcPr>
            <w:tcW w:w="7054" w:type="dxa"/>
            <w:shd w:val="clear" w:color="auto" w:fill="auto"/>
          </w:tcPr>
          <w:p w14:paraId="7E1BF3C9" w14:textId="77777777" w:rsidR="00630042" w:rsidRPr="00630042" w:rsidRDefault="00630042" w:rsidP="007F3539">
            <w:pPr>
              <w:pStyle w:val="af2"/>
              <w:numPr>
                <w:ilvl w:val="0"/>
                <w:numId w:val="25"/>
              </w:numPr>
              <w:ind w:left="0" w:firstLine="0"/>
              <w:jc w:val="both"/>
              <w:rPr>
                <w:szCs w:val="28"/>
              </w:rPr>
            </w:pPr>
            <w:r w:rsidRPr="00630042">
              <w:rPr>
                <w:szCs w:val="28"/>
              </w:rPr>
              <w:t>Организации, являющейся конкурентом (</w:t>
            </w:r>
            <w:r w:rsidRPr="00630042">
              <w:rPr>
                <w:i/>
                <w:iCs/>
                <w:szCs w:val="28"/>
              </w:rPr>
              <w:t>наименование организации</w:t>
            </w:r>
            <w:r w:rsidRPr="00630042">
              <w:rPr>
                <w:szCs w:val="28"/>
              </w:rPr>
              <w:t>)?</w:t>
            </w:r>
          </w:p>
        </w:tc>
        <w:tc>
          <w:tcPr>
            <w:tcW w:w="1843" w:type="dxa"/>
            <w:shd w:val="clear" w:color="auto" w:fill="auto"/>
          </w:tcPr>
          <w:p w14:paraId="11646B05" w14:textId="77777777" w:rsidR="00630042" w:rsidRPr="00630042" w:rsidRDefault="00630042" w:rsidP="00630042">
            <w:pPr>
              <w:jc w:val="both"/>
              <w:rPr>
                <w:b/>
                <w:sz w:val="28"/>
                <w:szCs w:val="28"/>
              </w:rPr>
            </w:pPr>
          </w:p>
        </w:tc>
        <w:tc>
          <w:tcPr>
            <w:tcW w:w="1417" w:type="dxa"/>
            <w:shd w:val="clear" w:color="auto" w:fill="auto"/>
          </w:tcPr>
          <w:p w14:paraId="546A622D" w14:textId="77777777" w:rsidR="00630042" w:rsidRPr="00630042" w:rsidRDefault="00630042" w:rsidP="00630042">
            <w:pPr>
              <w:jc w:val="both"/>
              <w:rPr>
                <w:b/>
                <w:sz w:val="28"/>
                <w:szCs w:val="28"/>
              </w:rPr>
            </w:pPr>
          </w:p>
        </w:tc>
      </w:tr>
      <w:tr w:rsidR="00940831" w:rsidRPr="00630042" w14:paraId="06E2A09C" w14:textId="77777777" w:rsidTr="00DB6C8C">
        <w:tc>
          <w:tcPr>
            <w:tcW w:w="7054" w:type="dxa"/>
            <w:shd w:val="clear" w:color="auto" w:fill="auto"/>
          </w:tcPr>
          <w:p w14:paraId="4B553995" w14:textId="77777777" w:rsidR="00630042" w:rsidRPr="00630042" w:rsidRDefault="00630042" w:rsidP="007F3539">
            <w:pPr>
              <w:pStyle w:val="af2"/>
              <w:numPr>
                <w:ilvl w:val="0"/>
                <w:numId w:val="25"/>
              </w:numPr>
              <w:ind w:left="0" w:firstLine="0"/>
              <w:jc w:val="both"/>
              <w:rPr>
                <w:szCs w:val="28"/>
              </w:rPr>
            </w:pPr>
            <w:r w:rsidRPr="00630042">
              <w:rPr>
                <w:szCs w:val="28"/>
              </w:rPr>
              <w:t>Организации, в отношении которой (</w:t>
            </w:r>
            <w:r w:rsidRPr="00630042">
              <w:rPr>
                <w:i/>
                <w:iCs/>
                <w:szCs w:val="28"/>
              </w:rPr>
              <w:t>наименование организации</w:t>
            </w:r>
            <w:r w:rsidRPr="00630042">
              <w:rPr>
                <w:szCs w:val="28"/>
              </w:rPr>
              <w:t>) осуществляет функции контроля и надзора, экспертные оценки?</w:t>
            </w:r>
          </w:p>
        </w:tc>
        <w:tc>
          <w:tcPr>
            <w:tcW w:w="1843" w:type="dxa"/>
            <w:shd w:val="clear" w:color="auto" w:fill="auto"/>
          </w:tcPr>
          <w:p w14:paraId="1F8EDA0E" w14:textId="77777777" w:rsidR="00630042" w:rsidRPr="00630042" w:rsidRDefault="00630042" w:rsidP="00630042">
            <w:pPr>
              <w:jc w:val="both"/>
              <w:rPr>
                <w:b/>
                <w:sz w:val="28"/>
                <w:szCs w:val="28"/>
              </w:rPr>
            </w:pPr>
          </w:p>
        </w:tc>
        <w:tc>
          <w:tcPr>
            <w:tcW w:w="1417" w:type="dxa"/>
            <w:shd w:val="clear" w:color="auto" w:fill="auto"/>
          </w:tcPr>
          <w:p w14:paraId="46500528" w14:textId="77777777" w:rsidR="00630042" w:rsidRPr="00630042" w:rsidRDefault="00630042" w:rsidP="00630042">
            <w:pPr>
              <w:jc w:val="both"/>
              <w:rPr>
                <w:b/>
                <w:sz w:val="28"/>
                <w:szCs w:val="28"/>
              </w:rPr>
            </w:pPr>
          </w:p>
        </w:tc>
      </w:tr>
      <w:tr w:rsidR="00940831" w:rsidRPr="00630042" w14:paraId="2D636016" w14:textId="77777777" w:rsidTr="00DB6C8C">
        <w:tc>
          <w:tcPr>
            <w:tcW w:w="7054" w:type="dxa"/>
            <w:shd w:val="clear" w:color="auto" w:fill="auto"/>
          </w:tcPr>
          <w:p w14:paraId="3F382251" w14:textId="77777777" w:rsidR="00630042" w:rsidRPr="00630042" w:rsidRDefault="00630042" w:rsidP="007F3539">
            <w:pPr>
              <w:pStyle w:val="af2"/>
              <w:numPr>
                <w:ilvl w:val="0"/>
                <w:numId w:val="25"/>
              </w:numPr>
              <w:ind w:left="0" w:firstLine="0"/>
              <w:jc w:val="both"/>
              <w:rPr>
                <w:szCs w:val="28"/>
              </w:rPr>
            </w:pPr>
            <w:r w:rsidRPr="00630042">
              <w:rPr>
                <w:szCs w:val="28"/>
              </w:rPr>
              <w:t>Организации, выступающей стороной в судебном или арбитражном разбирательстве с (</w:t>
            </w:r>
            <w:r w:rsidRPr="00630042">
              <w:rPr>
                <w:i/>
                <w:iCs/>
                <w:szCs w:val="28"/>
              </w:rPr>
              <w:t>наименование организации</w:t>
            </w:r>
            <w:r w:rsidRPr="00630042">
              <w:rPr>
                <w:szCs w:val="28"/>
              </w:rPr>
              <w:t xml:space="preserve">)? </w:t>
            </w:r>
          </w:p>
        </w:tc>
        <w:tc>
          <w:tcPr>
            <w:tcW w:w="1843" w:type="dxa"/>
            <w:shd w:val="clear" w:color="auto" w:fill="auto"/>
          </w:tcPr>
          <w:p w14:paraId="67894641" w14:textId="77777777" w:rsidR="00630042" w:rsidRPr="00630042" w:rsidRDefault="00630042" w:rsidP="00630042">
            <w:pPr>
              <w:jc w:val="both"/>
              <w:rPr>
                <w:b/>
                <w:sz w:val="28"/>
                <w:szCs w:val="28"/>
              </w:rPr>
            </w:pPr>
          </w:p>
        </w:tc>
        <w:tc>
          <w:tcPr>
            <w:tcW w:w="1417" w:type="dxa"/>
            <w:shd w:val="clear" w:color="auto" w:fill="auto"/>
          </w:tcPr>
          <w:p w14:paraId="18591ABC" w14:textId="77777777" w:rsidR="00630042" w:rsidRPr="00630042" w:rsidRDefault="00630042" w:rsidP="00630042">
            <w:pPr>
              <w:jc w:val="both"/>
              <w:rPr>
                <w:b/>
                <w:sz w:val="28"/>
                <w:szCs w:val="28"/>
              </w:rPr>
            </w:pPr>
          </w:p>
        </w:tc>
      </w:tr>
      <w:tr w:rsidR="00940831" w:rsidRPr="00630042" w14:paraId="7371F073" w14:textId="77777777" w:rsidTr="00DB6C8C">
        <w:trPr>
          <w:trHeight w:val="567"/>
        </w:trPr>
        <w:tc>
          <w:tcPr>
            <w:tcW w:w="10314" w:type="dxa"/>
            <w:gridSpan w:val="3"/>
            <w:shd w:val="clear" w:color="auto" w:fill="auto"/>
            <w:vAlign w:val="center"/>
          </w:tcPr>
          <w:p w14:paraId="5869F1E6" w14:textId="77777777" w:rsidR="00630042" w:rsidRPr="00630042" w:rsidRDefault="00630042" w:rsidP="007F3539">
            <w:pPr>
              <w:rPr>
                <w:b/>
                <w:sz w:val="28"/>
                <w:szCs w:val="28"/>
              </w:rPr>
            </w:pPr>
            <w:r w:rsidRPr="00630042">
              <w:rPr>
                <w:b/>
                <w:sz w:val="28"/>
                <w:szCs w:val="28"/>
              </w:rPr>
              <w:t>Иное</w:t>
            </w:r>
          </w:p>
        </w:tc>
      </w:tr>
      <w:tr w:rsidR="00940831" w:rsidRPr="00630042" w14:paraId="53998BD8" w14:textId="77777777" w:rsidTr="00DB6C8C">
        <w:tc>
          <w:tcPr>
            <w:tcW w:w="7054" w:type="dxa"/>
            <w:shd w:val="clear" w:color="auto" w:fill="auto"/>
          </w:tcPr>
          <w:p w14:paraId="75225B31" w14:textId="77777777" w:rsidR="00630042" w:rsidRPr="00630042" w:rsidRDefault="00630042" w:rsidP="007F3539">
            <w:pPr>
              <w:pStyle w:val="af2"/>
              <w:numPr>
                <w:ilvl w:val="0"/>
                <w:numId w:val="15"/>
              </w:numPr>
              <w:tabs>
                <w:tab w:val="left" w:pos="284"/>
              </w:tabs>
              <w:ind w:left="0" w:firstLine="0"/>
              <w:jc w:val="both"/>
              <w:rPr>
                <w:szCs w:val="28"/>
              </w:rPr>
            </w:pPr>
            <w:r w:rsidRPr="00630042">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843" w:type="dxa"/>
            <w:shd w:val="clear" w:color="auto" w:fill="auto"/>
          </w:tcPr>
          <w:p w14:paraId="42116AE6" w14:textId="77777777" w:rsidR="00630042" w:rsidRPr="00630042" w:rsidRDefault="00630042" w:rsidP="00630042">
            <w:pPr>
              <w:jc w:val="both"/>
              <w:rPr>
                <w:b/>
                <w:sz w:val="28"/>
                <w:szCs w:val="28"/>
              </w:rPr>
            </w:pPr>
          </w:p>
        </w:tc>
        <w:tc>
          <w:tcPr>
            <w:tcW w:w="1417" w:type="dxa"/>
            <w:shd w:val="clear" w:color="auto" w:fill="auto"/>
          </w:tcPr>
          <w:p w14:paraId="313EDC63" w14:textId="77777777" w:rsidR="00630042" w:rsidRPr="00630042" w:rsidRDefault="00630042" w:rsidP="00630042">
            <w:pPr>
              <w:jc w:val="both"/>
              <w:rPr>
                <w:b/>
                <w:sz w:val="28"/>
                <w:szCs w:val="28"/>
              </w:rPr>
            </w:pPr>
          </w:p>
        </w:tc>
      </w:tr>
    </w:tbl>
    <w:p w14:paraId="4496BB0E" w14:textId="77777777" w:rsidR="00630042" w:rsidRPr="00630042" w:rsidRDefault="00630042" w:rsidP="00630042">
      <w:pPr>
        <w:jc w:val="both"/>
        <w:rPr>
          <w:b/>
          <w:sz w:val="28"/>
          <w:szCs w:val="28"/>
        </w:rPr>
      </w:pPr>
    </w:p>
    <w:p w14:paraId="6592DCE7" w14:textId="77777777" w:rsidR="00630042" w:rsidRPr="00630042" w:rsidRDefault="00630042" w:rsidP="00630042">
      <w:pPr>
        <w:ind w:firstLine="720"/>
        <w:jc w:val="both"/>
        <w:rPr>
          <w:sz w:val="28"/>
          <w:szCs w:val="28"/>
        </w:rPr>
      </w:pPr>
      <w:r w:rsidRPr="00630042">
        <w:rPr>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9531" w:type="dxa"/>
        <w:tblInd w:w="108" w:type="dxa"/>
        <w:tblBorders>
          <w:bottom w:val="single" w:sz="4" w:space="0" w:color="auto"/>
          <w:insideH w:val="single" w:sz="4" w:space="0" w:color="auto"/>
        </w:tblBorders>
        <w:tblLook w:val="0000" w:firstRow="0" w:lastRow="0" w:firstColumn="0" w:lastColumn="0" w:noHBand="0" w:noVBand="0"/>
      </w:tblPr>
      <w:tblGrid>
        <w:gridCol w:w="9531"/>
      </w:tblGrid>
      <w:tr w:rsidR="00630042" w:rsidRPr="00630042" w14:paraId="5B593248" w14:textId="77777777" w:rsidTr="006A229A">
        <w:trPr>
          <w:trHeight w:val="360"/>
        </w:trPr>
        <w:tc>
          <w:tcPr>
            <w:tcW w:w="9531" w:type="dxa"/>
          </w:tcPr>
          <w:p w14:paraId="4E317B6F" w14:textId="77777777" w:rsidR="00630042" w:rsidRPr="00630042" w:rsidRDefault="00630042" w:rsidP="007F3539">
            <w:pPr>
              <w:jc w:val="both"/>
              <w:rPr>
                <w:sz w:val="28"/>
                <w:szCs w:val="28"/>
              </w:rPr>
            </w:pPr>
          </w:p>
        </w:tc>
      </w:tr>
      <w:tr w:rsidR="00DB6C8C" w:rsidRPr="00630042" w14:paraId="562CBE76" w14:textId="77777777" w:rsidTr="006A229A">
        <w:trPr>
          <w:trHeight w:val="360"/>
        </w:trPr>
        <w:tc>
          <w:tcPr>
            <w:tcW w:w="9531" w:type="dxa"/>
          </w:tcPr>
          <w:p w14:paraId="07EACFA6" w14:textId="77777777" w:rsidR="00DB6C8C" w:rsidRPr="00630042" w:rsidRDefault="00DB6C8C" w:rsidP="007F3539">
            <w:pPr>
              <w:jc w:val="both"/>
              <w:rPr>
                <w:sz w:val="28"/>
                <w:szCs w:val="28"/>
              </w:rPr>
            </w:pPr>
          </w:p>
        </w:tc>
      </w:tr>
      <w:tr w:rsidR="00DB6C8C" w:rsidRPr="00630042" w14:paraId="746E5E0A" w14:textId="77777777" w:rsidTr="006A229A">
        <w:trPr>
          <w:trHeight w:val="360"/>
        </w:trPr>
        <w:tc>
          <w:tcPr>
            <w:tcW w:w="9531" w:type="dxa"/>
          </w:tcPr>
          <w:p w14:paraId="0D93A6B0" w14:textId="77777777" w:rsidR="00DB6C8C" w:rsidRPr="00630042" w:rsidRDefault="00DB6C8C" w:rsidP="007F3539">
            <w:pPr>
              <w:jc w:val="both"/>
              <w:rPr>
                <w:sz w:val="28"/>
                <w:szCs w:val="28"/>
              </w:rPr>
            </w:pPr>
          </w:p>
        </w:tc>
      </w:tr>
      <w:tr w:rsidR="00DB6C8C" w:rsidRPr="00630042" w14:paraId="1C1FAE19" w14:textId="77777777" w:rsidTr="006A229A">
        <w:trPr>
          <w:trHeight w:val="360"/>
        </w:trPr>
        <w:tc>
          <w:tcPr>
            <w:tcW w:w="9531" w:type="dxa"/>
          </w:tcPr>
          <w:p w14:paraId="491A9700" w14:textId="77777777" w:rsidR="00DB6C8C" w:rsidRPr="00630042" w:rsidRDefault="00DB6C8C" w:rsidP="007F3539">
            <w:pPr>
              <w:jc w:val="both"/>
              <w:rPr>
                <w:sz w:val="28"/>
                <w:szCs w:val="28"/>
              </w:rPr>
            </w:pPr>
          </w:p>
        </w:tc>
      </w:tr>
      <w:tr w:rsidR="00DB6C8C" w:rsidRPr="00630042" w14:paraId="2DE40A86" w14:textId="77777777" w:rsidTr="006A229A">
        <w:trPr>
          <w:trHeight w:val="360"/>
        </w:trPr>
        <w:tc>
          <w:tcPr>
            <w:tcW w:w="9531" w:type="dxa"/>
          </w:tcPr>
          <w:p w14:paraId="0666B96C" w14:textId="77777777" w:rsidR="00DB6C8C" w:rsidRPr="00630042" w:rsidRDefault="00DB6C8C" w:rsidP="007F3539">
            <w:pPr>
              <w:jc w:val="both"/>
              <w:rPr>
                <w:sz w:val="28"/>
                <w:szCs w:val="28"/>
              </w:rPr>
            </w:pPr>
          </w:p>
        </w:tc>
      </w:tr>
      <w:tr w:rsidR="00DB6C8C" w:rsidRPr="00630042" w14:paraId="31CDBC04" w14:textId="77777777" w:rsidTr="006A229A">
        <w:trPr>
          <w:trHeight w:val="360"/>
        </w:trPr>
        <w:tc>
          <w:tcPr>
            <w:tcW w:w="9531" w:type="dxa"/>
          </w:tcPr>
          <w:p w14:paraId="2074898D" w14:textId="77777777" w:rsidR="00DB6C8C" w:rsidRPr="00630042" w:rsidRDefault="00DB6C8C" w:rsidP="007F3539">
            <w:pPr>
              <w:jc w:val="both"/>
              <w:rPr>
                <w:sz w:val="28"/>
                <w:szCs w:val="28"/>
              </w:rPr>
            </w:pPr>
          </w:p>
        </w:tc>
      </w:tr>
      <w:tr w:rsidR="00DB6C8C" w:rsidRPr="00630042" w14:paraId="3041D358" w14:textId="77777777" w:rsidTr="006A229A">
        <w:trPr>
          <w:trHeight w:val="360"/>
        </w:trPr>
        <w:tc>
          <w:tcPr>
            <w:tcW w:w="9531" w:type="dxa"/>
          </w:tcPr>
          <w:p w14:paraId="3CB2BE78" w14:textId="77777777" w:rsidR="00DB6C8C" w:rsidRPr="00630042" w:rsidRDefault="00DB6C8C" w:rsidP="007F3539">
            <w:pPr>
              <w:jc w:val="both"/>
              <w:rPr>
                <w:sz w:val="28"/>
                <w:szCs w:val="28"/>
              </w:rPr>
            </w:pPr>
          </w:p>
        </w:tc>
      </w:tr>
      <w:tr w:rsidR="00DB6C8C" w:rsidRPr="00630042" w14:paraId="35A71DD6" w14:textId="77777777" w:rsidTr="006A229A">
        <w:trPr>
          <w:trHeight w:val="360"/>
        </w:trPr>
        <w:tc>
          <w:tcPr>
            <w:tcW w:w="9531" w:type="dxa"/>
          </w:tcPr>
          <w:p w14:paraId="685590F6" w14:textId="77777777" w:rsidR="00DB6C8C" w:rsidRPr="00630042" w:rsidRDefault="00DB6C8C" w:rsidP="007F3539">
            <w:pPr>
              <w:jc w:val="both"/>
              <w:rPr>
                <w:sz w:val="28"/>
                <w:szCs w:val="28"/>
              </w:rPr>
            </w:pPr>
          </w:p>
        </w:tc>
      </w:tr>
      <w:tr w:rsidR="00DB6C8C" w:rsidRPr="00630042" w14:paraId="46E74178" w14:textId="77777777" w:rsidTr="006A229A">
        <w:trPr>
          <w:trHeight w:val="360"/>
        </w:trPr>
        <w:tc>
          <w:tcPr>
            <w:tcW w:w="9531" w:type="dxa"/>
          </w:tcPr>
          <w:p w14:paraId="673066DE" w14:textId="77777777" w:rsidR="00DB6C8C" w:rsidRPr="00630042" w:rsidRDefault="00DB6C8C" w:rsidP="007F3539">
            <w:pPr>
              <w:jc w:val="both"/>
              <w:rPr>
                <w:sz w:val="28"/>
                <w:szCs w:val="28"/>
              </w:rPr>
            </w:pPr>
          </w:p>
        </w:tc>
      </w:tr>
    </w:tbl>
    <w:p w14:paraId="30C764DF" w14:textId="77777777" w:rsidR="00DB6C8C" w:rsidRDefault="00DB6C8C" w:rsidP="00630042">
      <w:pPr>
        <w:ind w:firstLine="720"/>
        <w:jc w:val="center"/>
        <w:rPr>
          <w:bCs/>
          <w:i/>
          <w:sz w:val="28"/>
          <w:szCs w:val="28"/>
        </w:rPr>
      </w:pPr>
    </w:p>
    <w:p w14:paraId="6C759567" w14:textId="77777777" w:rsidR="00DB6C8C" w:rsidRDefault="00DB6C8C" w:rsidP="00630042">
      <w:pPr>
        <w:ind w:firstLine="720"/>
        <w:jc w:val="center"/>
        <w:rPr>
          <w:bCs/>
          <w:i/>
          <w:sz w:val="28"/>
          <w:szCs w:val="28"/>
        </w:rPr>
      </w:pPr>
    </w:p>
    <w:p w14:paraId="75F17AD0" w14:textId="77777777" w:rsidR="00630042" w:rsidRPr="00630042" w:rsidRDefault="00630042" w:rsidP="00630042">
      <w:pPr>
        <w:ind w:firstLine="720"/>
        <w:jc w:val="center"/>
        <w:rPr>
          <w:bCs/>
          <w:i/>
          <w:sz w:val="28"/>
          <w:szCs w:val="28"/>
        </w:rPr>
      </w:pPr>
      <w:r w:rsidRPr="00630042">
        <w:rPr>
          <w:bCs/>
          <w:i/>
          <w:sz w:val="28"/>
          <w:szCs w:val="28"/>
        </w:rPr>
        <w:t>Заявление</w:t>
      </w:r>
    </w:p>
    <w:p w14:paraId="4C017B11" w14:textId="77777777" w:rsidR="00630042" w:rsidRPr="00630042" w:rsidRDefault="00630042" w:rsidP="00630042">
      <w:pPr>
        <w:ind w:firstLine="720"/>
        <w:jc w:val="both"/>
        <w:rPr>
          <w:i/>
          <w:sz w:val="28"/>
          <w:szCs w:val="28"/>
        </w:rPr>
      </w:pPr>
      <w:r w:rsidRPr="00630042">
        <w:rPr>
          <w:i/>
          <w:sz w:val="28"/>
          <w:szCs w:val="28"/>
        </w:rPr>
        <w:t>Настоящим подтверждаю, что:</w:t>
      </w:r>
    </w:p>
    <w:p w14:paraId="6FDB1E9A" w14:textId="77777777" w:rsidR="00630042" w:rsidRPr="00630042" w:rsidRDefault="00630042" w:rsidP="00630042">
      <w:pPr>
        <w:ind w:firstLine="720"/>
        <w:jc w:val="both"/>
        <w:rPr>
          <w:i/>
          <w:sz w:val="28"/>
          <w:szCs w:val="28"/>
        </w:rPr>
      </w:pPr>
      <w:r w:rsidRPr="00630042">
        <w:rPr>
          <w:i/>
          <w:sz w:val="28"/>
          <w:szCs w:val="28"/>
        </w:rPr>
        <w:t>- данная декларация заполнена мною добровольно и с моего согласия;</w:t>
      </w:r>
    </w:p>
    <w:p w14:paraId="4431FB92" w14:textId="77777777" w:rsidR="00630042" w:rsidRPr="00630042" w:rsidRDefault="00630042" w:rsidP="00630042">
      <w:pPr>
        <w:ind w:firstLine="720"/>
        <w:jc w:val="both"/>
        <w:rPr>
          <w:i/>
          <w:sz w:val="28"/>
          <w:szCs w:val="28"/>
        </w:rPr>
      </w:pPr>
      <w:r w:rsidRPr="00630042">
        <w:rPr>
          <w:i/>
          <w:sz w:val="28"/>
          <w:szCs w:val="28"/>
        </w:rPr>
        <w:t>- мне понятны все вышеуказанные вопросы;</w:t>
      </w:r>
    </w:p>
    <w:p w14:paraId="4C8CF32B" w14:textId="77777777" w:rsidR="00630042" w:rsidRPr="00630042" w:rsidRDefault="00630042" w:rsidP="00630042">
      <w:pPr>
        <w:ind w:firstLine="720"/>
        <w:jc w:val="both"/>
        <w:rPr>
          <w:i/>
          <w:sz w:val="28"/>
          <w:szCs w:val="28"/>
        </w:rPr>
      </w:pPr>
      <w:r w:rsidRPr="00630042">
        <w:rPr>
          <w:i/>
          <w:sz w:val="28"/>
          <w:szCs w:val="28"/>
        </w:rPr>
        <w:t>- мои ответы и любая пояснительная информация являются полными, правдивыми и правильными.</w:t>
      </w:r>
    </w:p>
    <w:p w14:paraId="56599E5F" w14:textId="77777777" w:rsidR="00630042" w:rsidRPr="00630042" w:rsidRDefault="00630042" w:rsidP="00630042">
      <w:pPr>
        <w:jc w:val="both"/>
        <w:rPr>
          <w:sz w:val="28"/>
          <w:szCs w:val="28"/>
        </w:rPr>
      </w:pPr>
    </w:p>
    <w:p w14:paraId="471D95FA" w14:textId="77777777" w:rsidR="00630042" w:rsidRPr="00630042" w:rsidRDefault="00630042" w:rsidP="00630042">
      <w:pPr>
        <w:tabs>
          <w:tab w:val="left" w:pos="5378"/>
        </w:tabs>
        <w:jc w:val="both"/>
        <w:rPr>
          <w:sz w:val="28"/>
          <w:szCs w:val="28"/>
        </w:rPr>
      </w:pPr>
      <w:r w:rsidRPr="00630042">
        <w:rPr>
          <w:sz w:val="28"/>
          <w:szCs w:val="28"/>
        </w:rPr>
        <w:t>Подпись: ___________________    ФИО:________________________________</w:t>
      </w:r>
    </w:p>
    <w:p w14:paraId="550F6E23" w14:textId="77777777" w:rsidR="00630042" w:rsidRPr="00630042" w:rsidRDefault="00630042" w:rsidP="00630042">
      <w:pPr>
        <w:tabs>
          <w:tab w:val="left" w:pos="5378"/>
        </w:tabs>
        <w:jc w:val="both"/>
        <w:rPr>
          <w:b/>
          <w:sz w:val="28"/>
          <w:szCs w:val="28"/>
        </w:rPr>
      </w:pPr>
    </w:p>
    <w:p w14:paraId="4C011825" w14:textId="77777777" w:rsidR="00630042" w:rsidRPr="00630042" w:rsidRDefault="00630042" w:rsidP="00630042">
      <w:pPr>
        <w:jc w:val="both"/>
        <w:rPr>
          <w:i/>
          <w:sz w:val="28"/>
          <w:szCs w:val="28"/>
        </w:rPr>
      </w:pPr>
      <w:r w:rsidRPr="00630042">
        <w:rPr>
          <w:i/>
          <w:sz w:val="28"/>
          <w:szCs w:val="28"/>
        </w:rPr>
        <w:t>Достоверность и полнота изложенной в Декларации информации мною проверена:</w:t>
      </w:r>
    </w:p>
    <w:p w14:paraId="61081EB4" w14:textId="77777777" w:rsidR="00DB6C8C" w:rsidRDefault="00DB6C8C" w:rsidP="00630042">
      <w:pPr>
        <w:rPr>
          <w:sz w:val="28"/>
          <w:szCs w:val="28"/>
        </w:rPr>
      </w:pPr>
    </w:p>
    <w:p w14:paraId="0F8EC260" w14:textId="77777777" w:rsidR="00630042" w:rsidRPr="00630042" w:rsidRDefault="00630042" w:rsidP="00630042">
      <w:pPr>
        <w:rPr>
          <w:sz w:val="28"/>
          <w:szCs w:val="28"/>
        </w:rPr>
      </w:pPr>
      <w:r w:rsidRPr="00630042">
        <w:rPr>
          <w:sz w:val="28"/>
          <w:szCs w:val="28"/>
        </w:rPr>
        <w:t>Представитель юридической службы      _______________________________</w:t>
      </w:r>
    </w:p>
    <w:p w14:paraId="72C38E53" w14:textId="77777777" w:rsidR="00630042" w:rsidRPr="00630042" w:rsidRDefault="00630042" w:rsidP="00630042">
      <w:pPr>
        <w:ind w:firstLine="2430"/>
        <w:jc w:val="both"/>
        <w:rPr>
          <w:i/>
          <w:sz w:val="28"/>
          <w:szCs w:val="28"/>
        </w:rPr>
      </w:pPr>
      <w:r w:rsidRPr="00630042">
        <w:rPr>
          <w:i/>
          <w:sz w:val="28"/>
          <w:szCs w:val="28"/>
        </w:rPr>
        <w:t xml:space="preserve">                                                (Ф.И.О., подпись)</w:t>
      </w:r>
    </w:p>
    <w:p w14:paraId="533801DC" w14:textId="77777777" w:rsidR="00630042" w:rsidRPr="00630042" w:rsidRDefault="00630042" w:rsidP="00630042">
      <w:pPr>
        <w:rPr>
          <w:sz w:val="28"/>
          <w:szCs w:val="28"/>
        </w:rPr>
      </w:pPr>
      <w:r w:rsidRPr="00630042">
        <w:rPr>
          <w:sz w:val="28"/>
          <w:szCs w:val="28"/>
        </w:rPr>
        <w:t>Представитель кадровой службы             _______________________________</w:t>
      </w:r>
    </w:p>
    <w:p w14:paraId="26AC2A91" w14:textId="77777777" w:rsidR="00630042" w:rsidRPr="00630042" w:rsidRDefault="00630042" w:rsidP="00630042">
      <w:pPr>
        <w:ind w:firstLine="2430"/>
        <w:jc w:val="both"/>
        <w:rPr>
          <w:i/>
          <w:sz w:val="28"/>
          <w:szCs w:val="28"/>
        </w:rPr>
      </w:pPr>
      <w:r w:rsidRPr="00630042">
        <w:rPr>
          <w:i/>
          <w:sz w:val="28"/>
          <w:szCs w:val="28"/>
        </w:rPr>
        <w:t xml:space="preserve">                                                (Ф.И.О., подпись)</w:t>
      </w:r>
    </w:p>
    <w:p w14:paraId="35E9C7C1" w14:textId="77777777" w:rsidR="00630042" w:rsidRPr="00630042" w:rsidRDefault="00630042" w:rsidP="00630042">
      <w:pPr>
        <w:rPr>
          <w:sz w:val="28"/>
          <w:szCs w:val="28"/>
        </w:rPr>
      </w:pPr>
    </w:p>
    <w:p w14:paraId="64A1111A" w14:textId="77777777" w:rsidR="00630042" w:rsidRPr="00630042" w:rsidRDefault="00630042" w:rsidP="00630042">
      <w:pPr>
        <w:jc w:val="both"/>
        <w:rPr>
          <w:b/>
          <w:sz w:val="28"/>
          <w:szCs w:val="28"/>
        </w:rPr>
      </w:pPr>
      <w:r w:rsidRPr="00630042">
        <w:rPr>
          <w:b/>
          <w:sz w:val="28"/>
          <w:szCs w:val="28"/>
        </w:rPr>
        <w:t xml:space="preserve">Решение руководителя </w:t>
      </w:r>
      <w:r w:rsidR="00DB6C8C">
        <w:rPr>
          <w:b/>
          <w:sz w:val="28"/>
          <w:szCs w:val="28"/>
        </w:rPr>
        <w:t>ГБУЗ ЯО «ЯОКНБ»</w:t>
      </w:r>
      <w:r w:rsidRPr="00630042">
        <w:rPr>
          <w:b/>
          <w:sz w:val="28"/>
          <w:szCs w:val="28"/>
        </w:rPr>
        <w:t xml:space="preserve"> по сведениям, представленным в декларации </w:t>
      </w:r>
      <w:r w:rsidRPr="00630042">
        <w:rPr>
          <w:i/>
          <w:sz w:val="28"/>
          <w:szCs w:val="28"/>
        </w:rPr>
        <w:t>(подтвердить подписью и указать дату)</w:t>
      </w:r>
      <w:r w:rsidRPr="00630042">
        <w:rPr>
          <w:b/>
          <w:i/>
          <w:sz w:val="28"/>
          <w:szCs w:val="28"/>
        </w:rPr>
        <w:t>:</w:t>
      </w:r>
    </w:p>
    <w:p w14:paraId="1219F20F" w14:textId="77777777" w:rsidR="00630042" w:rsidRPr="00630042" w:rsidRDefault="00630042" w:rsidP="00630042">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7"/>
        <w:gridCol w:w="2101"/>
      </w:tblGrid>
      <w:tr w:rsidR="00630042" w:rsidRPr="00630042" w14:paraId="1B6700A4" w14:textId="77777777" w:rsidTr="00DB6C8C">
        <w:trPr>
          <w:trHeight w:val="840"/>
        </w:trPr>
        <w:tc>
          <w:tcPr>
            <w:tcW w:w="8046" w:type="dxa"/>
            <w:vAlign w:val="center"/>
          </w:tcPr>
          <w:p w14:paraId="0867D43D" w14:textId="77777777" w:rsidR="00630042" w:rsidRPr="00630042" w:rsidRDefault="00630042" w:rsidP="007F3539">
            <w:pPr>
              <w:jc w:val="both"/>
              <w:rPr>
                <w:sz w:val="28"/>
                <w:szCs w:val="28"/>
              </w:rPr>
            </w:pPr>
            <w:r w:rsidRPr="00630042">
              <w:rPr>
                <w:sz w:val="28"/>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14:paraId="1245D0C6" w14:textId="77777777" w:rsidR="00630042" w:rsidRPr="00630042" w:rsidRDefault="00630042" w:rsidP="007F3539">
            <w:pPr>
              <w:jc w:val="both"/>
              <w:rPr>
                <w:sz w:val="28"/>
                <w:szCs w:val="28"/>
              </w:rPr>
            </w:pPr>
          </w:p>
        </w:tc>
      </w:tr>
      <w:tr w:rsidR="00630042" w:rsidRPr="00630042" w14:paraId="3F321979" w14:textId="77777777" w:rsidTr="00DB6C8C">
        <w:trPr>
          <w:trHeight w:val="894"/>
        </w:trPr>
        <w:tc>
          <w:tcPr>
            <w:tcW w:w="8046" w:type="dxa"/>
            <w:vAlign w:val="center"/>
          </w:tcPr>
          <w:p w14:paraId="59905CB5" w14:textId="77777777" w:rsidR="00630042" w:rsidRPr="00630042" w:rsidRDefault="00630042" w:rsidP="007F3539">
            <w:pPr>
              <w:jc w:val="both"/>
              <w:rPr>
                <w:sz w:val="28"/>
                <w:szCs w:val="28"/>
              </w:rPr>
            </w:pPr>
            <w:r w:rsidRPr="00630042">
              <w:rPr>
                <w:sz w:val="28"/>
                <w:szCs w:val="28"/>
              </w:rPr>
              <w:t>Ограничить работнику доступ к информации организации, которая может иметь отношение к личным интересам работника</w:t>
            </w:r>
          </w:p>
          <w:p w14:paraId="12417063" w14:textId="77777777" w:rsidR="00630042" w:rsidRPr="00630042" w:rsidRDefault="00630042" w:rsidP="007F3539">
            <w:pPr>
              <w:jc w:val="both"/>
              <w:rPr>
                <w:sz w:val="28"/>
                <w:szCs w:val="28"/>
              </w:rPr>
            </w:pPr>
            <w:r w:rsidRPr="00630042">
              <w:rPr>
                <w:sz w:val="28"/>
                <w:szCs w:val="28"/>
              </w:rPr>
              <w:t>[указать, какой информации]</w:t>
            </w:r>
          </w:p>
        </w:tc>
        <w:tc>
          <w:tcPr>
            <w:tcW w:w="2307" w:type="dxa"/>
            <w:vAlign w:val="center"/>
          </w:tcPr>
          <w:p w14:paraId="73813744" w14:textId="77777777" w:rsidR="00630042" w:rsidRPr="00630042" w:rsidRDefault="00630042" w:rsidP="007F3539">
            <w:pPr>
              <w:jc w:val="both"/>
              <w:rPr>
                <w:sz w:val="28"/>
                <w:szCs w:val="28"/>
              </w:rPr>
            </w:pPr>
          </w:p>
        </w:tc>
      </w:tr>
      <w:tr w:rsidR="00630042" w:rsidRPr="00630042" w14:paraId="3DB1E82C" w14:textId="77777777" w:rsidTr="00DB6C8C">
        <w:trPr>
          <w:trHeight w:val="1146"/>
        </w:trPr>
        <w:tc>
          <w:tcPr>
            <w:tcW w:w="8046" w:type="dxa"/>
            <w:vAlign w:val="center"/>
          </w:tcPr>
          <w:p w14:paraId="000814D9" w14:textId="77777777" w:rsidR="00630042" w:rsidRPr="00630042" w:rsidRDefault="00630042" w:rsidP="007F3539">
            <w:pPr>
              <w:jc w:val="both"/>
              <w:rPr>
                <w:sz w:val="28"/>
                <w:szCs w:val="28"/>
              </w:rPr>
            </w:pPr>
            <w:r w:rsidRPr="00630042">
              <w:rPr>
                <w:sz w:val="28"/>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14:paraId="51146CCC" w14:textId="77777777" w:rsidR="00630042" w:rsidRPr="00630042" w:rsidRDefault="00630042" w:rsidP="007F3539">
            <w:pPr>
              <w:jc w:val="both"/>
              <w:rPr>
                <w:sz w:val="28"/>
                <w:szCs w:val="28"/>
              </w:rPr>
            </w:pPr>
            <w:r w:rsidRPr="00630042">
              <w:rPr>
                <w:sz w:val="28"/>
                <w:szCs w:val="28"/>
              </w:rPr>
              <w:t>[указать, от каких вопросов]</w:t>
            </w:r>
          </w:p>
        </w:tc>
        <w:tc>
          <w:tcPr>
            <w:tcW w:w="2307" w:type="dxa"/>
            <w:vAlign w:val="center"/>
          </w:tcPr>
          <w:p w14:paraId="179EAF25" w14:textId="77777777" w:rsidR="00630042" w:rsidRPr="00630042" w:rsidRDefault="00630042" w:rsidP="007F3539">
            <w:pPr>
              <w:jc w:val="both"/>
              <w:rPr>
                <w:sz w:val="28"/>
                <w:szCs w:val="28"/>
              </w:rPr>
            </w:pPr>
          </w:p>
        </w:tc>
      </w:tr>
      <w:tr w:rsidR="00630042" w:rsidRPr="00630042" w14:paraId="7575D8E2" w14:textId="77777777" w:rsidTr="00DB6C8C">
        <w:trPr>
          <w:trHeight w:val="624"/>
        </w:trPr>
        <w:tc>
          <w:tcPr>
            <w:tcW w:w="8046" w:type="dxa"/>
            <w:vAlign w:val="center"/>
          </w:tcPr>
          <w:p w14:paraId="6D24AFA1" w14:textId="77777777" w:rsidR="00630042" w:rsidRPr="00630042" w:rsidRDefault="00630042" w:rsidP="007F3539">
            <w:pPr>
              <w:jc w:val="both"/>
              <w:rPr>
                <w:sz w:val="28"/>
                <w:szCs w:val="28"/>
              </w:rPr>
            </w:pPr>
            <w:r w:rsidRPr="00630042">
              <w:rPr>
                <w:sz w:val="28"/>
                <w:szCs w:val="28"/>
              </w:rPr>
              <w:t xml:space="preserve">Пересмотреть круг трудовых обязанностей работника </w:t>
            </w:r>
          </w:p>
          <w:p w14:paraId="3372B6EA" w14:textId="77777777" w:rsidR="00630042" w:rsidRPr="00630042" w:rsidRDefault="00630042" w:rsidP="007F3539">
            <w:pPr>
              <w:jc w:val="both"/>
              <w:rPr>
                <w:sz w:val="28"/>
                <w:szCs w:val="28"/>
              </w:rPr>
            </w:pPr>
            <w:r w:rsidRPr="00630042">
              <w:rPr>
                <w:sz w:val="28"/>
                <w:szCs w:val="28"/>
              </w:rPr>
              <w:t>[указать, каких обязанностей]</w:t>
            </w:r>
          </w:p>
        </w:tc>
        <w:tc>
          <w:tcPr>
            <w:tcW w:w="2307" w:type="dxa"/>
            <w:vAlign w:val="center"/>
          </w:tcPr>
          <w:p w14:paraId="52DFF990" w14:textId="77777777" w:rsidR="00630042" w:rsidRPr="00630042" w:rsidRDefault="00630042" w:rsidP="007F3539">
            <w:pPr>
              <w:jc w:val="both"/>
              <w:rPr>
                <w:sz w:val="28"/>
                <w:szCs w:val="28"/>
              </w:rPr>
            </w:pPr>
          </w:p>
        </w:tc>
      </w:tr>
      <w:tr w:rsidR="00630042" w:rsidRPr="00630042" w14:paraId="04421775" w14:textId="77777777" w:rsidTr="00DB6C8C">
        <w:trPr>
          <w:trHeight w:val="714"/>
        </w:trPr>
        <w:tc>
          <w:tcPr>
            <w:tcW w:w="8046" w:type="dxa"/>
            <w:vAlign w:val="center"/>
          </w:tcPr>
          <w:p w14:paraId="450E528F" w14:textId="77777777" w:rsidR="00630042" w:rsidRPr="00630042" w:rsidRDefault="00630042" w:rsidP="007F3539">
            <w:pPr>
              <w:jc w:val="both"/>
              <w:rPr>
                <w:sz w:val="28"/>
                <w:szCs w:val="28"/>
              </w:rPr>
            </w:pPr>
            <w:r w:rsidRPr="00630042">
              <w:rPr>
                <w:sz w:val="28"/>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14:paraId="5182068C" w14:textId="77777777" w:rsidR="00630042" w:rsidRPr="00630042" w:rsidRDefault="00630042" w:rsidP="007F3539">
            <w:pPr>
              <w:jc w:val="both"/>
              <w:rPr>
                <w:sz w:val="28"/>
                <w:szCs w:val="28"/>
              </w:rPr>
            </w:pPr>
          </w:p>
        </w:tc>
      </w:tr>
      <w:tr w:rsidR="00630042" w:rsidRPr="00630042" w14:paraId="4D3D50CA" w14:textId="77777777" w:rsidTr="00DB6C8C">
        <w:trPr>
          <w:trHeight w:val="714"/>
        </w:trPr>
        <w:tc>
          <w:tcPr>
            <w:tcW w:w="8046" w:type="dxa"/>
            <w:vAlign w:val="center"/>
          </w:tcPr>
          <w:p w14:paraId="768A9ADF" w14:textId="77777777" w:rsidR="00630042" w:rsidRPr="00630042" w:rsidRDefault="00630042" w:rsidP="007F3539">
            <w:pPr>
              <w:jc w:val="both"/>
              <w:rPr>
                <w:sz w:val="28"/>
                <w:szCs w:val="28"/>
              </w:rPr>
            </w:pPr>
            <w:r w:rsidRPr="00630042">
              <w:rPr>
                <w:sz w:val="28"/>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14:paraId="3E646622" w14:textId="77777777" w:rsidR="00630042" w:rsidRPr="00630042" w:rsidRDefault="00630042" w:rsidP="007F3539">
            <w:pPr>
              <w:jc w:val="both"/>
              <w:rPr>
                <w:sz w:val="28"/>
                <w:szCs w:val="28"/>
              </w:rPr>
            </w:pPr>
            <w:r w:rsidRPr="00630042">
              <w:rPr>
                <w:sz w:val="28"/>
                <w:szCs w:val="28"/>
              </w:rPr>
              <w:t>[указать, какие меры]</w:t>
            </w:r>
          </w:p>
        </w:tc>
        <w:tc>
          <w:tcPr>
            <w:tcW w:w="2307" w:type="dxa"/>
            <w:vAlign w:val="center"/>
          </w:tcPr>
          <w:p w14:paraId="2CAEE96A" w14:textId="77777777" w:rsidR="00630042" w:rsidRPr="00630042" w:rsidRDefault="00630042" w:rsidP="007F3539">
            <w:pPr>
              <w:jc w:val="both"/>
              <w:rPr>
                <w:sz w:val="28"/>
                <w:szCs w:val="28"/>
              </w:rPr>
            </w:pPr>
          </w:p>
        </w:tc>
      </w:tr>
      <w:tr w:rsidR="00630042" w:rsidRPr="00630042" w14:paraId="5BE76D87" w14:textId="77777777" w:rsidTr="00DB6C8C">
        <w:trPr>
          <w:trHeight w:val="578"/>
        </w:trPr>
        <w:tc>
          <w:tcPr>
            <w:tcW w:w="8046" w:type="dxa"/>
            <w:vAlign w:val="center"/>
          </w:tcPr>
          <w:p w14:paraId="44512196" w14:textId="77777777" w:rsidR="00630042" w:rsidRPr="00630042" w:rsidRDefault="00630042" w:rsidP="007F3539">
            <w:pPr>
              <w:jc w:val="both"/>
              <w:rPr>
                <w:sz w:val="28"/>
                <w:szCs w:val="28"/>
              </w:rPr>
            </w:pPr>
            <w:r w:rsidRPr="00630042">
              <w:rPr>
                <w:sz w:val="28"/>
                <w:szCs w:val="28"/>
              </w:rPr>
              <w:t>Прекратить трудовые отношения с работником</w:t>
            </w:r>
          </w:p>
        </w:tc>
        <w:tc>
          <w:tcPr>
            <w:tcW w:w="2307" w:type="dxa"/>
            <w:vAlign w:val="center"/>
          </w:tcPr>
          <w:p w14:paraId="778246EA" w14:textId="77777777" w:rsidR="00630042" w:rsidRPr="00630042" w:rsidRDefault="00630042" w:rsidP="007F3539">
            <w:pPr>
              <w:jc w:val="both"/>
              <w:rPr>
                <w:sz w:val="28"/>
                <w:szCs w:val="28"/>
              </w:rPr>
            </w:pPr>
          </w:p>
        </w:tc>
      </w:tr>
      <w:tr w:rsidR="00630042" w:rsidRPr="00630042" w14:paraId="4547A8E7" w14:textId="77777777" w:rsidTr="00DB6C8C">
        <w:trPr>
          <w:trHeight w:val="786"/>
        </w:trPr>
        <w:tc>
          <w:tcPr>
            <w:tcW w:w="8046" w:type="dxa"/>
            <w:vAlign w:val="center"/>
          </w:tcPr>
          <w:p w14:paraId="5861AAE2" w14:textId="77777777" w:rsidR="00630042" w:rsidRPr="00630042" w:rsidRDefault="00630042" w:rsidP="007F3539">
            <w:pPr>
              <w:jc w:val="both"/>
              <w:rPr>
                <w:sz w:val="28"/>
                <w:szCs w:val="28"/>
              </w:rPr>
            </w:pPr>
            <w:r w:rsidRPr="00630042">
              <w:rPr>
                <w:sz w:val="28"/>
                <w:szCs w:val="28"/>
              </w:rPr>
              <w:t>Иное</w:t>
            </w:r>
          </w:p>
          <w:p w14:paraId="35E58DF3" w14:textId="77777777" w:rsidR="00630042" w:rsidRPr="00630042" w:rsidRDefault="00630042" w:rsidP="007F3539">
            <w:pPr>
              <w:jc w:val="both"/>
              <w:rPr>
                <w:sz w:val="28"/>
                <w:szCs w:val="28"/>
              </w:rPr>
            </w:pPr>
            <w:r w:rsidRPr="00630042">
              <w:rPr>
                <w:sz w:val="28"/>
                <w:szCs w:val="28"/>
              </w:rPr>
              <w:t>[указать, что именно]</w:t>
            </w:r>
          </w:p>
        </w:tc>
        <w:tc>
          <w:tcPr>
            <w:tcW w:w="2307" w:type="dxa"/>
            <w:vAlign w:val="center"/>
          </w:tcPr>
          <w:p w14:paraId="428361B1" w14:textId="77777777" w:rsidR="00630042" w:rsidRPr="00630042" w:rsidRDefault="00630042" w:rsidP="007F3539">
            <w:pPr>
              <w:jc w:val="both"/>
              <w:rPr>
                <w:sz w:val="28"/>
                <w:szCs w:val="28"/>
              </w:rPr>
            </w:pPr>
          </w:p>
        </w:tc>
      </w:tr>
    </w:tbl>
    <w:p w14:paraId="69278B72" w14:textId="77777777" w:rsidR="00DB6C8C" w:rsidRDefault="00DB6C8C" w:rsidP="00630042">
      <w:pPr>
        <w:rPr>
          <w:sz w:val="28"/>
          <w:szCs w:val="28"/>
        </w:rPr>
      </w:pPr>
    </w:p>
    <w:p w14:paraId="2D1D72FA" w14:textId="77777777" w:rsidR="00630042" w:rsidRPr="00630042" w:rsidRDefault="00630042" w:rsidP="00630042">
      <w:pPr>
        <w:rPr>
          <w:sz w:val="28"/>
          <w:szCs w:val="28"/>
        </w:rPr>
      </w:pPr>
      <w:r w:rsidRPr="00630042">
        <w:rPr>
          <w:sz w:val="28"/>
          <w:szCs w:val="28"/>
        </w:rPr>
        <w:t>Непосредственный руководитель ________________________________</w:t>
      </w:r>
    </w:p>
    <w:p w14:paraId="5DD09D23" w14:textId="77777777" w:rsidR="00630042" w:rsidRPr="00630042" w:rsidRDefault="00630042" w:rsidP="00630042">
      <w:pPr>
        <w:ind w:firstLine="2430"/>
        <w:jc w:val="center"/>
        <w:rPr>
          <w:sz w:val="28"/>
          <w:szCs w:val="28"/>
        </w:rPr>
      </w:pPr>
      <w:r w:rsidRPr="00630042">
        <w:rPr>
          <w:sz w:val="28"/>
          <w:szCs w:val="28"/>
        </w:rPr>
        <w:t xml:space="preserve">                          (Ф.И.О., подпись)</w:t>
      </w:r>
    </w:p>
    <w:p w14:paraId="27292A06" w14:textId="6CD3E662" w:rsidR="00630042" w:rsidRPr="00DB6C8C" w:rsidRDefault="00630042" w:rsidP="00241332">
      <w:pPr>
        <w:pStyle w:val="afa"/>
        <w:keepNext/>
        <w:pageBreakBefore/>
        <w:ind w:left="5387"/>
        <w:rPr>
          <w:b w:val="0"/>
          <w:sz w:val="28"/>
          <w:szCs w:val="28"/>
        </w:rPr>
      </w:pPr>
      <w:r w:rsidRPr="00DB6C8C">
        <w:rPr>
          <w:b w:val="0"/>
          <w:sz w:val="28"/>
          <w:szCs w:val="28"/>
        </w:rPr>
        <w:lastRenderedPageBreak/>
        <w:t xml:space="preserve">Приложение 2 </w:t>
      </w:r>
      <w:r w:rsidR="00241332">
        <w:rPr>
          <w:b w:val="0"/>
          <w:sz w:val="28"/>
          <w:szCs w:val="28"/>
        </w:rPr>
        <w:t xml:space="preserve">                                           </w:t>
      </w:r>
      <w:r w:rsidRPr="00DB6C8C">
        <w:rPr>
          <w:b w:val="0"/>
          <w:sz w:val="28"/>
          <w:szCs w:val="28"/>
        </w:rPr>
        <w:t xml:space="preserve">к Положению о конфликте интересов в </w:t>
      </w:r>
      <w:r w:rsidR="00DB6C8C" w:rsidRPr="00DB6C8C">
        <w:rPr>
          <w:b w:val="0"/>
          <w:sz w:val="28"/>
          <w:szCs w:val="28"/>
        </w:rPr>
        <w:t>ГБУЗ ЯО «ЯОКНБ»</w:t>
      </w:r>
    </w:p>
    <w:p w14:paraId="713DE7A4" w14:textId="77777777" w:rsidR="00630042" w:rsidRPr="00DB6C8C" w:rsidRDefault="00630042" w:rsidP="00630042">
      <w:pPr>
        <w:keepNext/>
        <w:keepLines/>
        <w:spacing w:before="480" w:after="240"/>
        <w:jc w:val="center"/>
        <w:outlineLvl w:val="1"/>
        <w:rPr>
          <w:b/>
          <w:kern w:val="26"/>
          <w:sz w:val="28"/>
          <w:szCs w:val="28"/>
        </w:rPr>
      </w:pPr>
      <w:bookmarkStart w:id="34" w:name="_Toc424284840"/>
      <w:r w:rsidRPr="00DB6C8C">
        <w:rPr>
          <w:b/>
          <w:kern w:val="26"/>
          <w:sz w:val="28"/>
          <w:szCs w:val="28"/>
        </w:rPr>
        <w:t>Типовые ситуации конфликта интересов</w:t>
      </w:r>
      <w:bookmarkEnd w:id="34"/>
    </w:p>
    <w:p w14:paraId="6EEC7902" w14:textId="77777777" w:rsidR="00630042" w:rsidRPr="00630042" w:rsidRDefault="00630042" w:rsidP="007F3539">
      <w:pPr>
        <w:numPr>
          <w:ilvl w:val="0"/>
          <w:numId w:val="10"/>
        </w:numPr>
        <w:tabs>
          <w:tab w:val="clear" w:pos="720"/>
          <w:tab w:val="num" w:pos="0"/>
          <w:tab w:val="left" w:pos="1080"/>
        </w:tabs>
        <w:spacing w:before="160" w:line="276" w:lineRule="auto"/>
        <w:ind w:left="0" w:firstLine="709"/>
        <w:jc w:val="both"/>
        <w:rPr>
          <w:sz w:val="28"/>
          <w:szCs w:val="28"/>
        </w:rPr>
      </w:pPr>
      <w:r w:rsidRPr="00630042">
        <w:rPr>
          <w:sz w:val="28"/>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00EB3A71" w14:textId="77777777" w:rsidR="00630042" w:rsidRPr="00630042" w:rsidRDefault="00630042" w:rsidP="00630042">
      <w:pPr>
        <w:spacing w:line="276" w:lineRule="auto"/>
        <w:jc w:val="both"/>
        <w:rPr>
          <w:sz w:val="28"/>
          <w:szCs w:val="28"/>
        </w:rPr>
      </w:pPr>
      <w:r w:rsidRPr="00630042">
        <w:rPr>
          <w:i/>
          <w:sz w:val="28"/>
          <w:szCs w:val="28"/>
        </w:rPr>
        <w:t>Пример:</w:t>
      </w:r>
      <w:r w:rsidRPr="00630042">
        <w:rPr>
          <w:sz w:val="28"/>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14:paraId="5B2DA624" w14:textId="77777777" w:rsidR="00630042" w:rsidRPr="00630042" w:rsidRDefault="00630042" w:rsidP="00630042">
      <w:pPr>
        <w:spacing w:line="276" w:lineRule="auto"/>
        <w:jc w:val="both"/>
        <w:rPr>
          <w:sz w:val="28"/>
          <w:szCs w:val="28"/>
        </w:rPr>
      </w:pPr>
      <w:r w:rsidRPr="00630042">
        <w:rPr>
          <w:i/>
          <w:sz w:val="28"/>
          <w:szCs w:val="28"/>
        </w:rPr>
        <w:t>Возможные способы урегулирования:</w:t>
      </w:r>
      <w:r w:rsidRPr="00630042">
        <w:rPr>
          <w:sz w:val="28"/>
          <w:szCs w:val="28"/>
        </w:rPr>
        <w:t xml:space="preserve"> отстранение работника от принятия того решения, которое является предметом конфликта интересов.</w:t>
      </w:r>
    </w:p>
    <w:p w14:paraId="014B898D" w14:textId="77777777" w:rsidR="00630042" w:rsidRPr="00630042" w:rsidRDefault="00630042" w:rsidP="007F3539">
      <w:pPr>
        <w:numPr>
          <w:ilvl w:val="0"/>
          <w:numId w:val="10"/>
        </w:numPr>
        <w:tabs>
          <w:tab w:val="clear" w:pos="720"/>
          <w:tab w:val="num" w:pos="0"/>
          <w:tab w:val="left" w:pos="1080"/>
        </w:tabs>
        <w:spacing w:before="160" w:line="276" w:lineRule="auto"/>
        <w:ind w:left="0" w:firstLine="709"/>
        <w:jc w:val="both"/>
        <w:rPr>
          <w:sz w:val="28"/>
          <w:szCs w:val="28"/>
        </w:rPr>
      </w:pPr>
      <w:r w:rsidRPr="00630042">
        <w:rPr>
          <w:sz w:val="28"/>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49E89654" w14:textId="77777777" w:rsidR="00630042" w:rsidRPr="00630042" w:rsidRDefault="00630042" w:rsidP="00630042">
      <w:pPr>
        <w:tabs>
          <w:tab w:val="left" w:pos="0"/>
        </w:tabs>
        <w:spacing w:line="276" w:lineRule="auto"/>
        <w:jc w:val="both"/>
        <w:rPr>
          <w:sz w:val="28"/>
          <w:szCs w:val="28"/>
        </w:rPr>
      </w:pPr>
      <w:r w:rsidRPr="00630042">
        <w:rPr>
          <w:i/>
          <w:sz w:val="28"/>
          <w:szCs w:val="28"/>
        </w:rPr>
        <w:t>Пример:</w:t>
      </w:r>
      <w:r w:rsidRPr="00630042">
        <w:rPr>
          <w:sz w:val="28"/>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7ADBDF84" w14:textId="77777777" w:rsidR="00630042" w:rsidRPr="00630042" w:rsidRDefault="00630042" w:rsidP="00630042">
      <w:pPr>
        <w:tabs>
          <w:tab w:val="left" w:pos="0"/>
        </w:tabs>
        <w:spacing w:line="276" w:lineRule="auto"/>
        <w:jc w:val="both"/>
        <w:rPr>
          <w:sz w:val="28"/>
          <w:szCs w:val="28"/>
        </w:rPr>
      </w:pPr>
      <w:r w:rsidRPr="00630042">
        <w:rPr>
          <w:i/>
          <w:sz w:val="28"/>
          <w:szCs w:val="28"/>
        </w:rPr>
        <w:t>Возможные способы урегулирования:</w:t>
      </w:r>
      <w:r w:rsidRPr="00630042">
        <w:rPr>
          <w:sz w:val="28"/>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601ACFCD" w14:textId="77777777" w:rsidR="00630042" w:rsidRPr="00630042" w:rsidRDefault="00630042" w:rsidP="007F3539">
      <w:pPr>
        <w:numPr>
          <w:ilvl w:val="0"/>
          <w:numId w:val="10"/>
        </w:numPr>
        <w:tabs>
          <w:tab w:val="clear" w:pos="720"/>
          <w:tab w:val="num" w:pos="0"/>
          <w:tab w:val="left" w:pos="1080"/>
        </w:tabs>
        <w:spacing w:before="160" w:line="276" w:lineRule="auto"/>
        <w:ind w:left="0" w:firstLine="709"/>
        <w:jc w:val="both"/>
        <w:rPr>
          <w:sz w:val="28"/>
          <w:szCs w:val="28"/>
        </w:rPr>
      </w:pPr>
      <w:r w:rsidRPr="00630042">
        <w:rPr>
          <w:sz w:val="28"/>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7FA2C742" w14:textId="77777777" w:rsidR="00630042" w:rsidRPr="00630042" w:rsidRDefault="00630042" w:rsidP="00630042">
      <w:pPr>
        <w:tabs>
          <w:tab w:val="left" w:pos="0"/>
        </w:tabs>
        <w:spacing w:line="276" w:lineRule="auto"/>
        <w:jc w:val="both"/>
        <w:rPr>
          <w:sz w:val="28"/>
          <w:szCs w:val="28"/>
        </w:rPr>
      </w:pPr>
      <w:r w:rsidRPr="00630042">
        <w:rPr>
          <w:i/>
          <w:sz w:val="28"/>
          <w:szCs w:val="28"/>
        </w:rPr>
        <w:t>Пример:</w:t>
      </w:r>
      <w:r w:rsidRPr="00630042">
        <w:rPr>
          <w:sz w:val="28"/>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22C31C60" w14:textId="77777777" w:rsidR="00630042" w:rsidRPr="00630042" w:rsidRDefault="00630042" w:rsidP="00630042">
      <w:pPr>
        <w:tabs>
          <w:tab w:val="left" w:pos="0"/>
        </w:tabs>
        <w:spacing w:line="276" w:lineRule="auto"/>
        <w:jc w:val="both"/>
        <w:rPr>
          <w:sz w:val="28"/>
          <w:szCs w:val="28"/>
        </w:rPr>
      </w:pPr>
      <w:r w:rsidRPr="00630042">
        <w:rPr>
          <w:i/>
          <w:sz w:val="28"/>
          <w:szCs w:val="28"/>
        </w:rPr>
        <w:t>Пример:</w:t>
      </w:r>
      <w:r w:rsidRPr="00630042">
        <w:rPr>
          <w:sz w:val="28"/>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14:paraId="322449D8" w14:textId="77777777" w:rsidR="00630042" w:rsidRPr="00630042" w:rsidRDefault="00630042" w:rsidP="00630042">
      <w:pPr>
        <w:tabs>
          <w:tab w:val="left" w:pos="0"/>
        </w:tabs>
        <w:spacing w:line="276" w:lineRule="auto"/>
        <w:jc w:val="both"/>
        <w:rPr>
          <w:sz w:val="28"/>
          <w:szCs w:val="28"/>
        </w:rPr>
      </w:pPr>
      <w:r w:rsidRPr="00630042">
        <w:rPr>
          <w:i/>
          <w:sz w:val="28"/>
          <w:szCs w:val="28"/>
        </w:rPr>
        <w:lastRenderedPageBreak/>
        <w:t>Возможные способы урегулирования:</w:t>
      </w:r>
      <w:r w:rsidRPr="00630042">
        <w:rPr>
          <w:sz w:val="28"/>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3531BB70" w14:textId="77777777" w:rsidR="00630042" w:rsidRPr="00630042" w:rsidRDefault="00630042" w:rsidP="007F3539">
      <w:pPr>
        <w:numPr>
          <w:ilvl w:val="0"/>
          <w:numId w:val="10"/>
        </w:numPr>
        <w:tabs>
          <w:tab w:val="clear" w:pos="720"/>
          <w:tab w:val="num" w:pos="0"/>
          <w:tab w:val="left" w:pos="1080"/>
        </w:tabs>
        <w:spacing w:before="160" w:line="276" w:lineRule="auto"/>
        <w:ind w:left="0" w:firstLine="709"/>
        <w:jc w:val="both"/>
        <w:rPr>
          <w:sz w:val="28"/>
          <w:szCs w:val="28"/>
        </w:rPr>
      </w:pPr>
      <w:r w:rsidRPr="00630042">
        <w:rPr>
          <w:sz w:val="28"/>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4FF0749B" w14:textId="77777777" w:rsidR="00630042" w:rsidRPr="00630042" w:rsidRDefault="00630042" w:rsidP="00630042">
      <w:pPr>
        <w:tabs>
          <w:tab w:val="left" w:pos="0"/>
        </w:tabs>
        <w:spacing w:line="276" w:lineRule="auto"/>
        <w:jc w:val="both"/>
        <w:rPr>
          <w:sz w:val="28"/>
          <w:szCs w:val="28"/>
        </w:rPr>
      </w:pPr>
      <w:r w:rsidRPr="00630042">
        <w:rPr>
          <w:i/>
          <w:sz w:val="28"/>
          <w:szCs w:val="28"/>
        </w:rPr>
        <w:t>Пример:</w:t>
      </w:r>
      <w:r w:rsidRPr="00630042">
        <w:rPr>
          <w:sz w:val="28"/>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56B62BA2" w14:textId="77777777" w:rsidR="00630042" w:rsidRPr="00630042" w:rsidRDefault="00630042" w:rsidP="00630042">
      <w:pPr>
        <w:tabs>
          <w:tab w:val="left" w:pos="0"/>
        </w:tabs>
        <w:spacing w:line="276" w:lineRule="auto"/>
        <w:jc w:val="both"/>
        <w:rPr>
          <w:sz w:val="28"/>
          <w:szCs w:val="28"/>
        </w:rPr>
      </w:pPr>
      <w:r w:rsidRPr="00630042">
        <w:rPr>
          <w:i/>
          <w:sz w:val="28"/>
          <w:szCs w:val="28"/>
        </w:rPr>
        <w:t xml:space="preserve">Возможные способы урегулирования: </w:t>
      </w:r>
      <w:r w:rsidRPr="00630042">
        <w:rPr>
          <w:sz w:val="28"/>
          <w:szCs w:val="28"/>
        </w:rPr>
        <w:t>изменение</w:t>
      </w:r>
      <w:r w:rsidRPr="00630042">
        <w:rPr>
          <w:i/>
          <w:sz w:val="28"/>
          <w:szCs w:val="28"/>
        </w:rPr>
        <w:t xml:space="preserve"> </w:t>
      </w:r>
      <w:r w:rsidRPr="00630042">
        <w:rPr>
          <w:sz w:val="28"/>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25B4D113" w14:textId="77777777" w:rsidR="00630042" w:rsidRPr="00630042" w:rsidRDefault="00630042" w:rsidP="007F3539">
      <w:pPr>
        <w:numPr>
          <w:ilvl w:val="0"/>
          <w:numId w:val="10"/>
        </w:numPr>
        <w:tabs>
          <w:tab w:val="clear" w:pos="720"/>
          <w:tab w:val="num" w:pos="0"/>
          <w:tab w:val="left" w:pos="1080"/>
        </w:tabs>
        <w:spacing w:before="160" w:line="276" w:lineRule="auto"/>
        <w:ind w:left="0" w:firstLine="709"/>
        <w:jc w:val="both"/>
        <w:rPr>
          <w:sz w:val="28"/>
          <w:szCs w:val="28"/>
        </w:rPr>
      </w:pPr>
      <w:r w:rsidRPr="00630042">
        <w:rPr>
          <w:sz w:val="28"/>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24C59CF9" w14:textId="77777777" w:rsidR="00630042" w:rsidRPr="00630042" w:rsidRDefault="00630042" w:rsidP="00630042">
      <w:pPr>
        <w:tabs>
          <w:tab w:val="left" w:pos="0"/>
        </w:tabs>
        <w:spacing w:line="276" w:lineRule="auto"/>
        <w:jc w:val="both"/>
        <w:rPr>
          <w:sz w:val="28"/>
          <w:szCs w:val="28"/>
        </w:rPr>
      </w:pPr>
      <w:r w:rsidRPr="00630042">
        <w:rPr>
          <w:i/>
          <w:sz w:val="28"/>
          <w:szCs w:val="28"/>
        </w:rPr>
        <w:t>Пример:</w:t>
      </w:r>
      <w:r w:rsidRPr="00630042">
        <w:rPr>
          <w:sz w:val="28"/>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4C23B27B" w14:textId="77777777" w:rsidR="00630042" w:rsidRPr="00630042" w:rsidRDefault="00630042" w:rsidP="00630042">
      <w:pPr>
        <w:tabs>
          <w:tab w:val="left" w:pos="0"/>
        </w:tabs>
        <w:spacing w:line="276" w:lineRule="auto"/>
        <w:jc w:val="both"/>
        <w:rPr>
          <w:sz w:val="28"/>
          <w:szCs w:val="28"/>
        </w:rPr>
      </w:pPr>
      <w:r w:rsidRPr="00630042">
        <w:rPr>
          <w:i/>
          <w:sz w:val="28"/>
          <w:szCs w:val="28"/>
        </w:rPr>
        <w:t>Возможные способы урегулирования:</w:t>
      </w:r>
      <w:r w:rsidRPr="00630042">
        <w:rPr>
          <w:sz w:val="28"/>
          <w:szCs w:val="28"/>
        </w:rPr>
        <w:t xml:space="preserve"> отстранение работника от принятия решения, которое является предметом конфликта интересов.</w:t>
      </w:r>
    </w:p>
    <w:p w14:paraId="1082F11A" w14:textId="77777777" w:rsidR="00630042" w:rsidRPr="00630042" w:rsidRDefault="00630042" w:rsidP="007F3539">
      <w:pPr>
        <w:numPr>
          <w:ilvl w:val="0"/>
          <w:numId w:val="10"/>
        </w:numPr>
        <w:tabs>
          <w:tab w:val="clear" w:pos="720"/>
          <w:tab w:val="num" w:pos="0"/>
          <w:tab w:val="left" w:pos="1080"/>
        </w:tabs>
        <w:spacing w:before="160" w:line="276" w:lineRule="auto"/>
        <w:ind w:left="0" w:firstLine="709"/>
        <w:jc w:val="both"/>
        <w:rPr>
          <w:sz w:val="28"/>
          <w:szCs w:val="28"/>
        </w:rPr>
      </w:pPr>
      <w:r w:rsidRPr="00630042">
        <w:rPr>
          <w:sz w:val="28"/>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0A6832D0" w14:textId="77777777" w:rsidR="00630042" w:rsidRPr="00630042" w:rsidRDefault="00630042" w:rsidP="00630042">
      <w:pPr>
        <w:tabs>
          <w:tab w:val="left" w:pos="0"/>
        </w:tabs>
        <w:spacing w:line="276" w:lineRule="auto"/>
        <w:jc w:val="both"/>
        <w:rPr>
          <w:sz w:val="28"/>
          <w:szCs w:val="28"/>
        </w:rPr>
      </w:pPr>
      <w:r w:rsidRPr="00630042">
        <w:rPr>
          <w:i/>
          <w:sz w:val="28"/>
          <w:szCs w:val="28"/>
        </w:rPr>
        <w:t>Пример:</w:t>
      </w:r>
      <w:r w:rsidRPr="00630042">
        <w:rPr>
          <w:sz w:val="28"/>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5A720A29" w14:textId="77777777" w:rsidR="00630042" w:rsidRPr="00630042" w:rsidRDefault="00630042" w:rsidP="00630042">
      <w:pPr>
        <w:tabs>
          <w:tab w:val="left" w:pos="0"/>
        </w:tabs>
        <w:spacing w:line="276" w:lineRule="auto"/>
        <w:jc w:val="both"/>
        <w:rPr>
          <w:sz w:val="28"/>
          <w:szCs w:val="28"/>
        </w:rPr>
      </w:pPr>
      <w:r w:rsidRPr="00630042">
        <w:rPr>
          <w:i/>
          <w:sz w:val="28"/>
          <w:szCs w:val="28"/>
        </w:rPr>
        <w:t>Возможные способы урегулирования:</w:t>
      </w:r>
      <w:r w:rsidRPr="00630042">
        <w:rPr>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63FCB45D" w14:textId="77777777" w:rsidR="00630042" w:rsidRPr="00630042" w:rsidRDefault="00630042" w:rsidP="007F3539">
      <w:pPr>
        <w:numPr>
          <w:ilvl w:val="0"/>
          <w:numId w:val="10"/>
        </w:numPr>
        <w:tabs>
          <w:tab w:val="clear" w:pos="720"/>
          <w:tab w:val="num" w:pos="0"/>
          <w:tab w:val="left" w:pos="1080"/>
        </w:tabs>
        <w:spacing w:before="160" w:line="276" w:lineRule="auto"/>
        <w:ind w:left="0" w:firstLine="709"/>
        <w:jc w:val="both"/>
        <w:rPr>
          <w:sz w:val="28"/>
          <w:szCs w:val="28"/>
        </w:rPr>
      </w:pPr>
      <w:r w:rsidRPr="00630042">
        <w:rPr>
          <w:sz w:val="28"/>
          <w:szCs w:val="28"/>
        </w:rPr>
        <w:lastRenderedPageBreak/>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70A03C15" w14:textId="77777777" w:rsidR="00630042" w:rsidRPr="00630042" w:rsidRDefault="00630042" w:rsidP="00630042">
      <w:pPr>
        <w:spacing w:line="276" w:lineRule="auto"/>
        <w:jc w:val="both"/>
        <w:rPr>
          <w:sz w:val="28"/>
          <w:szCs w:val="28"/>
        </w:rPr>
      </w:pPr>
      <w:r w:rsidRPr="00630042">
        <w:rPr>
          <w:i/>
          <w:sz w:val="28"/>
          <w:szCs w:val="28"/>
        </w:rPr>
        <w:t>Пример:</w:t>
      </w:r>
      <w:r w:rsidRPr="00630042">
        <w:rPr>
          <w:sz w:val="28"/>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4E2DEBD6" w14:textId="77777777" w:rsidR="00630042" w:rsidRPr="00630042" w:rsidRDefault="00630042" w:rsidP="00630042">
      <w:pPr>
        <w:spacing w:line="276" w:lineRule="auto"/>
        <w:jc w:val="both"/>
        <w:rPr>
          <w:sz w:val="28"/>
          <w:szCs w:val="28"/>
        </w:rPr>
      </w:pPr>
      <w:r w:rsidRPr="00630042">
        <w:rPr>
          <w:i/>
          <w:sz w:val="28"/>
          <w:szCs w:val="28"/>
        </w:rPr>
        <w:t>Возможные способы урегулирования:</w:t>
      </w:r>
      <w:r w:rsidRPr="00630042">
        <w:rPr>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52BD5479" w14:textId="77777777" w:rsidR="00630042" w:rsidRPr="00630042" w:rsidRDefault="00630042" w:rsidP="007F3539">
      <w:pPr>
        <w:numPr>
          <w:ilvl w:val="0"/>
          <w:numId w:val="10"/>
        </w:numPr>
        <w:tabs>
          <w:tab w:val="clear" w:pos="720"/>
          <w:tab w:val="num" w:pos="0"/>
          <w:tab w:val="left" w:pos="1080"/>
        </w:tabs>
        <w:spacing w:before="160" w:line="276" w:lineRule="auto"/>
        <w:ind w:left="0" w:firstLine="709"/>
        <w:jc w:val="both"/>
        <w:rPr>
          <w:sz w:val="28"/>
          <w:szCs w:val="28"/>
        </w:rPr>
      </w:pPr>
      <w:r w:rsidRPr="00630042">
        <w:rPr>
          <w:sz w:val="28"/>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445E76BB" w14:textId="77777777" w:rsidR="00630042" w:rsidRPr="00630042" w:rsidRDefault="00630042" w:rsidP="00630042">
      <w:pPr>
        <w:tabs>
          <w:tab w:val="left" w:pos="0"/>
        </w:tabs>
        <w:spacing w:line="276" w:lineRule="auto"/>
        <w:jc w:val="both"/>
        <w:rPr>
          <w:sz w:val="28"/>
          <w:szCs w:val="28"/>
        </w:rPr>
      </w:pPr>
      <w:r w:rsidRPr="00630042">
        <w:rPr>
          <w:i/>
          <w:sz w:val="28"/>
          <w:szCs w:val="28"/>
        </w:rPr>
        <w:t>Пример:</w:t>
      </w:r>
      <w:r w:rsidRPr="00630042">
        <w:rPr>
          <w:sz w:val="28"/>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76FDB66D" w14:textId="77777777" w:rsidR="00630042" w:rsidRPr="00630042" w:rsidRDefault="00630042" w:rsidP="00630042">
      <w:pPr>
        <w:tabs>
          <w:tab w:val="left" w:pos="0"/>
        </w:tabs>
        <w:spacing w:line="276" w:lineRule="auto"/>
        <w:jc w:val="both"/>
        <w:rPr>
          <w:sz w:val="28"/>
          <w:szCs w:val="28"/>
        </w:rPr>
      </w:pPr>
      <w:r w:rsidRPr="00630042">
        <w:rPr>
          <w:i/>
          <w:sz w:val="28"/>
          <w:szCs w:val="28"/>
        </w:rPr>
        <w:t>Возможные способы урегулирования:</w:t>
      </w:r>
      <w:r w:rsidRPr="00630042">
        <w:rPr>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14:paraId="7E4C7346" w14:textId="77777777" w:rsidR="00630042" w:rsidRPr="00630042" w:rsidRDefault="00630042" w:rsidP="007F3539">
      <w:pPr>
        <w:numPr>
          <w:ilvl w:val="0"/>
          <w:numId w:val="10"/>
        </w:numPr>
        <w:tabs>
          <w:tab w:val="clear" w:pos="720"/>
          <w:tab w:val="num" w:pos="0"/>
          <w:tab w:val="left" w:pos="1080"/>
        </w:tabs>
        <w:spacing w:before="160" w:line="276" w:lineRule="auto"/>
        <w:ind w:left="0" w:firstLine="709"/>
        <w:jc w:val="both"/>
        <w:rPr>
          <w:sz w:val="28"/>
          <w:szCs w:val="28"/>
        </w:rPr>
      </w:pPr>
      <w:r w:rsidRPr="00630042">
        <w:rPr>
          <w:sz w:val="28"/>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55EF320C" w14:textId="77777777" w:rsidR="00630042" w:rsidRPr="00630042" w:rsidRDefault="00630042" w:rsidP="00630042">
      <w:pPr>
        <w:tabs>
          <w:tab w:val="left" w:pos="0"/>
        </w:tabs>
        <w:spacing w:line="276" w:lineRule="auto"/>
        <w:jc w:val="both"/>
        <w:rPr>
          <w:sz w:val="28"/>
          <w:szCs w:val="28"/>
        </w:rPr>
      </w:pPr>
      <w:r w:rsidRPr="00630042">
        <w:rPr>
          <w:i/>
          <w:sz w:val="28"/>
          <w:szCs w:val="28"/>
        </w:rPr>
        <w:t xml:space="preserve">Пример: </w:t>
      </w:r>
      <w:r w:rsidRPr="00630042">
        <w:rPr>
          <w:sz w:val="28"/>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545FECAC" w14:textId="77777777" w:rsidR="00630042" w:rsidRPr="00630042" w:rsidRDefault="00630042" w:rsidP="00630042">
      <w:pPr>
        <w:tabs>
          <w:tab w:val="left" w:pos="0"/>
        </w:tabs>
        <w:spacing w:line="276" w:lineRule="auto"/>
        <w:jc w:val="both"/>
        <w:rPr>
          <w:sz w:val="28"/>
          <w:szCs w:val="28"/>
        </w:rPr>
      </w:pPr>
      <w:r w:rsidRPr="00630042">
        <w:rPr>
          <w:i/>
          <w:sz w:val="28"/>
          <w:szCs w:val="28"/>
        </w:rPr>
        <w:t>Возможные способы урегулирования:</w:t>
      </w:r>
      <w:r w:rsidRPr="00630042">
        <w:rPr>
          <w:sz w:val="28"/>
          <w:szCs w:val="28"/>
        </w:rPr>
        <w:t xml:space="preserve"> рекомендация работнику отказаться от предоставляемых благ или услуг; отстранение работника от принятия решения, </w:t>
      </w:r>
      <w:r w:rsidRPr="00630042">
        <w:rPr>
          <w:sz w:val="28"/>
          <w:szCs w:val="28"/>
        </w:rPr>
        <w:lastRenderedPageBreak/>
        <w:t>которое является предметом конфликта интересов; изменение трудовых обязанностей работника.</w:t>
      </w:r>
    </w:p>
    <w:p w14:paraId="7F07550D" w14:textId="77777777" w:rsidR="00630042" w:rsidRPr="00630042" w:rsidRDefault="00630042" w:rsidP="007F3539">
      <w:pPr>
        <w:numPr>
          <w:ilvl w:val="0"/>
          <w:numId w:val="10"/>
        </w:numPr>
        <w:tabs>
          <w:tab w:val="clear" w:pos="720"/>
          <w:tab w:val="num" w:pos="0"/>
        </w:tabs>
        <w:spacing w:before="160" w:line="276" w:lineRule="auto"/>
        <w:ind w:left="0" w:firstLine="709"/>
        <w:jc w:val="both"/>
        <w:rPr>
          <w:sz w:val="28"/>
          <w:szCs w:val="28"/>
        </w:rPr>
      </w:pPr>
      <w:r w:rsidRPr="00630042">
        <w:rPr>
          <w:sz w:val="28"/>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5756DA5E" w14:textId="77777777" w:rsidR="00630042" w:rsidRPr="00630042" w:rsidRDefault="00630042" w:rsidP="00630042">
      <w:pPr>
        <w:tabs>
          <w:tab w:val="left" w:pos="0"/>
        </w:tabs>
        <w:spacing w:line="276" w:lineRule="auto"/>
        <w:jc w:val="both"/>
        <w:rPr>
          <w:sz w:val="28"/>
          <w:szCs w:val="28"/>
        </w:rPr>
      </w:pPr>
      <w:r w:rsidRPr="00630042">
        <w:rPr>
          <w:i/>
          <w:sz w:val="28"/>
          <w:szCs w:val="28"/>
        </w:rPr>
        <w:t>Пример:</w:t>
      </w:r>
      <w:r w:rsidRPr="00630042">
        <w:rPr>
          <w:sz w:val="28"/>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3A0431B9" w14:textId="77777777" w:rsidR="00630042" w:rsidRPr="00630042" w:rsidRDefault="00630042" w:rsidP="00630042">
      <w:pPr>
        <w:tabs>
          <w:tab w:val="left" w:pos="0"/>
        </w:tabs>
        <w:spacing w:line="276" w:lineRule="auto"/>
        <w:jc w:val="both"/>
        <w:rPr>
          <w:sz w:val="28"/>
          <w:szCs w:val="28"/>
        </w:rPr>
      </w:pPr>
      <w:r w:rsidRPr="00630042">
        <w:rPr>
          <w:i/>
          <w:sz w:val="28"/>
          <w:szCs w:val="28"/>
        </w:rPr>
        <w:t xml:space="preserve">Возможные способы урегулирования: </w:t>
      </w:r>
      <w:r w:rsidRPr="00630042">
        <w:rPr>
          <w:sz w:val="28"/>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14:paraId="4DF45D6C" w14:textId="77777777" w:rsidR="00630042" w:rsidRPr="00630042" w:rsidRDefault="00630042" w:rsidP="007F3539">
      <w:pPr>
        <w:numPr>
          <w:ilvl w:val="0"/>
          <w:numId w:val="10"/>
        </w:numPr>
        <w:tabs>
          <w:tab w:val="clear" w:pos="720"/>
          <w:tab w:val="num" w:pos="0"/>
        </w:tabs>
        <w:spacing w:before="160" w:line="276" w:lineRule="auto"/>
        <w:ind w:left="0" w:firstLine="709"/>
        <w:jc w:val="both"/>
        <w:rPr>
          <w:sz w:val="28"/>
          <w:szCs w:val="28"/>
        </w:rPr>
      </w:pPr>
      <w:r w:rsidRPr="00630042">
        <w:rPr>
          <w:sz w:val="28"/>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32B0E28F" w14:textId="77777777" w:rsidR="00630042" w:rsidRPr="00630042" w:rsidRDefault="00630042" w:rsidP="00630042">
      <w:pPr>
        <w:tabs>
          <w:tab w:val="left" w:pos="0"/>
        </w:tabs>
        <w:spacing w:line="276" w:lineRule="auto"/>
        <w:jc w:val="both"/>
        <w:rPr>
          <w:sz w:val="28"/>
          <w:szCs w:val="28"/>
        </w:rPr>
      </w:pPr>
      <w:r w:rsidRPr="00630042">
        <w:rPr>
          <w:i/>
          <w:sz w:val="28"/>
          <w:szCs w:val="28"/>
        </w:rPr>
        <w:t>Пример:</w:t>
      </w:r>
      <w:r w:rsidRPr="00630042">
        <w:rPr>
          <w:sz w:val="28"/>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46F0581F" w14:textId="77777777" w:rsidR="00630042" w:rsidRPr="00630042" w:rsidRDefault="00630042" w:rsidP="00630042">
      <w:pPr>
        <w:tabs>
          <w:tab w:val="left" w:pos="0"/>
        </w:tabs>
        <w:spacing w:line="276" w:lineRule="auto"/>
        <w:jc w:val="both"/>
        <w:rPr>
          <w:sz w:val="28"/>
          <w:szCs w:val="28"/>
        </w:rPr>
      </w:pPr>
      <w:r w:rsidRPr="00630042">
        <w:rPr>
          <w:i/>
          <w:sz w:val="28"/>
          <w:szCs w:val="28"/>
        </w:rPr>
        <w:t>Возможные способы урегулирования:</w:t>
      </w:r>
      <w:r w:rsidRPr="00630042">
        <w:rPr>
          <w:sz w:val="28"/>
          <w:szCs w:val="28"/>
        </w:rPr>
        <w:t xml:space="preserve"> отстранение работника от принятия решения, которое является предметом конфликта интересов.</w:t>
      </w:r>
    </w:p>
    <w:p w14:paraId="0D7184BE" w14:textId="77777777" w:rsidR="00630042" w:rsidRPr="00630042" w:rsidRDefault="00630042" w:rsidP="007F3539">
      <w:pPr>
        <w:numPr>
          <w:ilvl w:val="0"/>
          <w:numId w:val="10"/>
        </w:numPr>
        <w:tabs>
          <w:tab w:val="clear" w:pos="720"/>
          <w:tab w:val="num" w:pos="0"/>
        </w:tabs>
        <w:spacing w:before="160" w:line="276" w:lineRule="auto"/>
        <w:ind w:left="0" w:firstLine="709"/>
        <w:jc w:val="both"/>
        <w:rPr>
          <w:sz w:val="28"/>
          <w:szCs w:val="28"/>
        </w:rPr>
      </w:pPr>
      <w:r w:rsidRPr="00630042">
        <w:rPr>
          <w:sz w:val="28"/>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56FE1A94" w14:textId="77777777" w:rsidR="00630042" w:rsidRPr="00630042" w:rsidRDefault="00630042" w:rsidP="00630042">
      <w:pPr>
        <w:tabs>
          <w:tab w:val="left" w:pos="720"/>
        </w:tabs>
        <w:spacing w:line="276" w:lineRule="auto"/>
        <w:jc w:val="both"/>
        <w:rPr>
          <w:sz w:val="28"/>
          <w:szCs w:val="28"/>
        </w:rPr>
      </w:pPr>
      <w:r w:rsidRPr="00630042">
        <w:rPr>
          <w:i/>
          <w:sz w:val="28"/>
          <w:szCs w:val="28"/>
        </w:rPr>
        <w:t>Пример:</w:t>
      </w:r>
      <w:r w:rsidRPr="00630042">
        <w:rPr>
          <w:sz w:val="28"/>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6D4E8A63" w14:textId="77777777" w:rsidR="00630042" w:rsidRPr="00630042" w:rsidRDefault="00630042" w:rsidP="00630042">
      <w:pPr>
        <w:tabs>
          <w:tab w:val="left" w:pos="720"/>
        </w:tabs>
        <w:spacing w:line="276" w:lineRule="auto"/>
        <w:jc w:val="both"/>
        <w:rPr>
          <w:sz w:val="28"/>
          <w:szCs w:val="28"/>
        </w:rPr>
      </w:pPr>
      <w:r w:rsidRPr="00630042">
        <w:rPr>
          <w:i/>
          <w:sz w:val="28"/>
          <w:szCs w:val="28"/>
        </w:rPr>
        <w:t>Возможные способы урегулирования:</w:t>
      </w:r>
      <w:r w:rsidRPr="00630042">
        <w:rPr>
          <w:sz w:val="28"/>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791FE402" w14:textId="11440F56" w:rsidR="00630042" w:rsidRPr="00DB6C8C" w:rsidRDefault="00630042" w:rsidP="00241332">
      <w:pPr>
        <w:pStyle w:val="afa"/>
        <w:keepNext/>
        <w:pageBreakBefore/>
        <w:ind w:left="5670"/>
        <w:rPr>
          <w:b w:val="0"/>
          <w:sz w:val="28"/>
          <w:szCs w:val="28"/>
        </w:rPr>
      </w:pPr>
      <w:r w:rsidRPr="00DB6C8C">
        <w:rPr>
          <w:b w:val="0"/>
          <w:sz w:val="28"/>
          <w:szCs w:val="28"/>
        </w:rPr>
        <w:lastRenderedPageBreak/>
        <w:t xml:space="preserve">Приложение 3 </w:t>
      </w:r>
      <w:r w:rsidR="00241332">
        <w:rPr>
          <w:b w:val="0"/>
          <w:sz w:val="28"/>
          <w:szCs w:val="28"/>
        </w:rPr>
        <w:t xml:space="preserve">                               </w:t>
      </w:r>
      <w:r w:rsidRPr="00DB6C8C">
        <w:rPr>
          <w:b w:val="0"/>
          <w:sz w:val="28"/>
          <w:szCs w:val="28"/>
        </w:rPr>
        <w:t xml:space="preserve">к Положению о конфликте интересов в </w:t>
      </w:r>
      <w:r w:rsidR="00DB6C8C" w:rsidRPr="00DB6C8C">
        <w:rPr>
          <w:b w:val="0"/>
          <w:sz w:val="28"/>
          <w:szCs w:val="28"/>
        </w:rPr>
        <w:t>ГБУЗ ЯО «ЯОКНБ»</w:t>
      </w:r>
    </w:p>
    <w:p w14:paraId="577B1E3B" w14:textId="77777777" w:rsidR="00630042" w:rsidRPr="00630042" w:rsidRDefault="00630042" w:rsidP="00630042">
      <w:pPr>
        <w:rPr>
          <w:sz w:val="28"/>
          <w:szCs w:val="28"/>
        </w:rPr>
      </w:pPr>
    </w:p>
    <w:p w14:paraId="2943A0DD" w14:textId="77777777" w:rsidR="00630042" w:rsidRPr="00630042" w:rsidRDefault="00630042" w:rsidP="00630042">
      <w:pPr>
        <w:pStyle w:val="ConsPlusNonformat"/>
        <w:jc w:val="center"/>
        <w:rPr>
          <w:b/>
          <w:sz w:val="28"/>
          <w:szCs w:val="28"/>
        </w:rPr>
      </w:pPr>
      <w:r w:rsidRPr="00630042">
        <w:rPr>
          <w:rFonts w:ascii="Times New Roman" w:hAnsi="Times New Roman" w:cs="Times New Roman"/>
          <w:b/>
          <w:sz w:val="28"/>
          <w:szCs w:val="28"/>
        </w:rPr>
        <w:t>Форма уведомления</w:t>
      </w:r>
      <w:r w:rsidRPr="00630042">
        <w:rPr>
          <w:b/>
          <w:sz w:val="28"/>
          <w:szCs w:val="28"/>
        </w:rPr>
        <w:t xml:space="preserve"> </w:t>
      </w:r>
    </w:p>
    <w:p w14:paraId="227F198D" w14:textId="77777777" w:rsidR="00630042" w:rsidRPr="00630042" w:rsidRDefault="00630042" w:rsidP="00630042">
      <w:pPr>
        <w:pStyle w:val="ConsPlusNonformat"/>
        <w:jc w:val="center"/>
        <w:rPr>
          <w:rFonts w:ascii="Times New Roman" w:hAnsi="Times New Roman" w:cs="Times New Roman"/>
          <w:b/>
          <w:sz w:val="28"/>
          <w:szCs w:val="28"/>
        </w:rPr>
      </w:pPr>
      <w:r w:rsidRPr="00630042">
        <w:rPr>
          <w:rFonts w:ascii="Times New Roman" w:hAnsi="Times New Roman" w:cs="Times New Roman"/>
          <w:b/>
          <w:sz w:val="28"/>
          <w:szCs w:val="28"/>
        </w:rPr>
        <w:t>о возникновении личной заинтересованности при исполнении</w:t>
      </w:r>
      <w:r w:rsidRPr="00630042">
        <w:rPr>
          <w:rFonts w:ascii="Times New Roman" w:hAnsi="Times New Roman" w:cs="Times New Roman"/>
          <w:b/>
          <w:sz w:val="28"/>
          <w:szCs w:val="28"/>
        </w:rPr>
        <w:br/>
        <w:t>должностных (трудовых) обязанностей, которая приводит или может</w:t>
      </w:r>
      <w:r w:rsidRPr="00630042">
        <w:rPr>
          <w:rFonts w:ascii="Times New Roman" w:hAnsi="Times New Roman" w:cs="Times New Roman"/>
          <w:b/>
          <w:sz w:val="28"/>
          <w:szCs w:val="28"/>
        </w:rPr>
        <w:br/>
        <w:t>привести к конфликту интересов</w:t>
      </w:r>
    </w:p>
    <w:p w14:paraId="0103F2D8" w14:textId="77777777" w:rsidR="00630042" w:rsidRPr="00630042" w:rsidRDefault="00630042" w:rsidP="00630042">
      <w:pPr>
        <w:rPr>
          <w:b/>
          <w:sz w:val="28"/>
          <w:szCs w:val="28"/>
        </w:rPr>
      </w:pPr>
    </w:p>
    <w:p w14:paraId="0F87F9ED" w14:textId="77777777" w:rsidR="00630042" w:rsidRPr="00630042" w:rsidRDefault="00630042" w:rsidP="00630042">
      <w:pPr>
        <w:rPr>
          <w:sz w:val="28"/>
          <w:szCs w:val="28"/>
        </w:rPr>
      </w:pPr>
    </w:p>
    <w:p w14:paraId="6E8BA814" w14:textId="77777777" w:rsidR="00630042" w:rsidRPr="00630042" w:rsidRDefault="00630042" w:rsidP="00630042">
      <w:pPr>
        <w:pStyle w:val="ConsPlusNonformat"/>
        <w:jc w:val="both"/>
        <w:rPr>
          <w:rFonts w:ascii="Times New Roman" w:hAnsi="Times New Roman" w:cs="Times New Roman"/>
          <w:sz w:val="28"/>
          <w:szCs w:val="28"/>
        </w:rPr>
      </w:pPr>
      <w:r w:rsidRPr="00630042">
        <w:rPr>
          <w:rFonts w:ascii="Times New Roman" w:hAnsi="Times New Roman" w:cs="Times New Roman"/>
          <w:sz w:val="28"/>
          <w:szCs w:val="28"/>
        </w:rPr>
        <w:t>________________________________</w:t>
      </w:r>
    </w:p>
    <w:p w14:paraId="7EBBE855" w14:textId="77777777" w:rsidR="00630042" w:rsidRPr="00630042" w:rsidRDefault="00630042" w:rsidP="00630042">
      <w:pPr>
        <w:pStyle w:val="ConsPlusNonformat"/>
        <w:jc w:val="both"/>
        <w:rPr>
          <w:rFonts w:ascii="Times New Roman" w:hAnsi="Times New Roman" w:cs="Times New Roman"/>
          <w:i/>
          <w:sz w:val="28"/>
          <w:szCs w:val="28"/>
        </w:rPr>
      </w:pPr>
      <w:r w:rsidRPr="00630042">
        <w:rPr>
          <w:rFonts w:ascii="Times New Roman" w:hAnsi="Times New Roman" w:cs="Times New Roman"/>
          <w:i/>
          <w:sz w:val="28"/>
          <w:szCs w:val="28"/>
        </w:rPr>
        <w:t xml:space="preserve">        (отметка об ознакомлении)</w:t>
      </w:r>
    </w:p>
    <w:p w14:paraId="09CCFE0B" w14:textId="77777777" w:rsidR="00630042" w:rsidRPr="00630042" w:rsidRDefault="00630042" w:rsidP="00630042">
      <w:pPr>
        <w:pStyle w:val="ConsPlusNonformat"/>
        <w:ind w:left="4500"/>
        <w:jc w:val="both"/>
        <w:rPr>
          <w:rFonts w:ascii="Times New Roman" w:hAnsi="Times New Roman" w:cs="Times New Roman"/>
          <w:sz w:val="28"/>
          <w:szCs w:val="28"/>
        </w:rPr>
      </w:pPr>
      <w:r w:rsidRPr="00630042">
        <w:rPr>
          <w:rFonts w:ascii="Times New Roman" w:hAnsi="Times New Roman" w:cs="Times New Roman"/>
          <w:sz w:val="28"/>
          <w:szCs w:val="28"/>
        </w:rPr>
        <w:t>Руководителю Организации</w:t>
      </w:r>
    </w:p>
    <w:p w14:paraId="183A9489" w14:textId="77777777" w:rsidR="00630042" w:rsidRPr="00630042" w:rsidRDefault="00630042" w:rsidP="00630042">
      <w:pPr>
        <w:pStyle w:val="ConsPlusNonformat"/>
        <w:ind w:left="4500"/>
        <w:jc w:val="both"/>
        <w:rPr>
          <w:rFonts w:ascii="Times New Roman" w:hAnsi="Times New Roman" w:cs="Times New Roman"/>
          <w:sz w:val="28"/>
          <w:szCs w:val="28"/>
        </w:rPr>
      </w:pPr>
      <w:r w:rsidRPr="00630042">
        <w:rPr>
          <w:rFonts w:ascii="Times New Roman" w:hAnsi="Times New Roman" w:cs="Times New Roman"/>
          <w:sz w:val="28"/>
          <w:szCs w:val="28"/>
        </w:rPr>
        <w:t>от ________________________________</w:t>
      </w:r>
    </w:p>
    <w:p w14:paraId="1A610983" w14:textId="77777777" w:rsidR="00630042" w:rsidRPr="00630042" w:rsidRDefault="00630042" w:rsidP="00630042">
      <w:pPr>
        <w:pStyle w:val="ConsPlusNonformat"/>
        <w:ind w:left="4500"/>
        <w:jc w:val="both"/>
        <w:rPr>
          <w:rFonts w:ascii="Times New Roman" w:hAnsi="Times New Roman" w:cs="Times New Roman"/>
          <w:sz w:val="28"/>
          <w:szCs w:val="28"/>
        </w:rPr>
      </w:pPr>
      <w:r w:rsidRPr="00630042">
        <w:rPr>
          <w:rFonts w:ascii="Times New Roman" w:hAnsi="Times New Roman" w:cs="Times New Roman"/>
          <w:sz w:val="28"/>
          <w:szCs w:val="28"/>
        </w:rPr>
        <w:t>__________________________________</w:t>
      </w:r>
    </w:p>
    <w:p w14:paraId="17B6B3D8" w14:textId="77777777" w:rsidR="00630042" w:rsidRPr="00630042" w:rsidRDefault="00630042" w:rsidP="00630042">
      <w:pPr>
        <w:pStyle w:val="ConsPlusNonformat"/>
        <w:ind w:left="4820"/>
        <w:jc w:val="both"/>
        <w:rPr>
          <w:rFonts w:ascii="Times New Roman" w:hAnsi="Times New Roman" w:cs="Times New Roman"/>
          <w:i/>
          <w:sz w:val="28"/>
          <w:szCs w:val="28"/>
        </w:rPr>
      </w:pPr>
      <w:r w:rsidRPr="00630042">
        <w:rPr>
          <w:rFonts w:ascii="Times New Roman" w:hAnsi="Times New Roman" w:cs="Times New Roman"/>
          <w:i/>
          <w:sz w:val="28"/>
          <w:szCs w:val="28"/>
        </w:rPr>
        <w:t xml:space="preserve">      (Ф.И.О., замещаемая должность)</w:t>
      </w:r>
    </w:p>
    <w:p w14:paraId="571E235C" w14:textId="77777777" w:rsidR="00630042" w:rsidRPr="00630042" w:rsidRDefault="00630042" w:rsidP="00630042">
      <w:pPr>
        <w:pStyle w:val="ConsPlusNonformat"/>
        <w:jc w:val="both"/>
        <w:rPr>
          <w:rFonts w:ascii="Times New Roman" w:hAnsi="Times New Roman" w:cs="Times New Roman"/>
          <w:sz w:val="28"/>
          <w:szCs w:val="28"/>
        </w:rPr>
      </w:pPr>
    </w:p>
    <w:p w14:paraId="3A3F5B9C" w14:textId="77777777" w:rsidR="00630042" w:rsidRPr="00630042" w:rsidRDefault="00630042" w:rsidP="00630042">
      <w:pPr>
        <w:pStyle w:val="ConsPlusNonformat"/>
        <w:jc w:val="center"/>
        <w:rPr>
          <w:rFonts w:ascii="Times New Roman" w:hAnsi="Times New Roman" w:cs="Times New Roman"/>
          <w:sz w:val="28"/>
          <w:szCs w:val="28"/>
        </w:rPr>
      </w:pPr>
      <w:bookmarkStart w:id="35" w:name="Par337"/>
      <w:bookmarkEnd w:id="35"/>
      <w:r w:rsidRPr="00630042">
        <w:rPr>
          <w:rFonts w:ascii="Times New Roman" w:hAnsi="Times New Roman" w:cs="Times New Roman"/>
          <w:sz w:val="28"/>
          <w:szCs w:val="28"/>
        </w:rPr>
        <w:t>УВЕДОМЛЕНИЕ</w:t>
      </w:r>
    </w:p>
    <w:p w14:paraId="2BAA4BAF" w14:textId="77777777" w:rsidR="00630042" w:rsidRPr="00630042" w:rsidRDefault="00630042" w:rsidP="00630042">
      <w:pPr>
        <w:pStyle w:val="ConsPlusNonformat"/>
        <w:jc w:val="center"/>
        <w:rPr>
          <w:rFonts w:ascii="Times New Roman" w:hAnsi="Times New Roman" w:cs="Times New Roman"/>
          <w:sz w:val="28"/>
          <w:szCs w:val="28"/>
        </w:rPr>
      </w:pPr>
      <w:r w:rsidRPr="00630042">
        <w:rPr>
          <w:rFonts w:ascii="Times New Roman" w:hAnsi="Times New Roman" w:cs="Times New Roman"/>
          <w:sz w:val="28"/>
          <w:szCs w:val="28"/>
        </w:rPr>
        <w:t>о возникновении личной заинтересованности при исполнении</w:t>
      </w:r>
      <w:r w:rsidRPr="00630042">
        <w:rPr>
          <w:rFonts w:ascii="Times New Roman" w:hAnsi="Times New Roman" w:cs="Times New Roman"/>
          <w:sz w:val="28"/>
          <w:szCs w:val="28"/>
        </w:rPr>
        <w:br/>
        <w:t>должностных (трудовых) обязанностей, которая приводит или может</w:t>
      </w:r>
      <w:r w:rsidRPr="00630042">
        <w:rPr>
          <w:rFonts w:ascii="Times New Roman" w:hAnsi="Times New Roman" w:cs="Times New Roman"/>
          <w:sz w:val="28"/>
          <w:szCs w:val="28"/>
        </w:rPr>
        <w:br/>
        <w:t>привести к конфликту интересов</w:t>
      </w:r>
    </w:p>
    <w:p w14:paraId="3F265483" w14:textId="77777777" w:rsidR="00630042" w:rsidRPr="00630042" w:rsidRDefault="00630042" w:rsidP="00630042">
      <w:pPr>
        <w:pStyle w:val="ConsPlusNonformat"/>
        <w:jc w:val="both"/>
        <w:rPr>
          <w:rFonts w:ascii="Times New Roman" w:hAnsi="Times New Roman" w:cs="Times New Roman"/>
          <w:sz w:val="28"/>
          <w:szCs w:val="28"/>
        </w:rPr>
      </w:pPr>
    </w:p>
    <w:p w14:paraId="3C84FA8F" w14:textId="77777777" w:rsidR="00630042" w:rsidRPr="00630042" w:rsidRDefault="00630042" w:rsidP="00630042">
      <w:pPr>
        <w:pStyle w:val="ConsPlusNonformat"/>
        <w:ind w:firstLine="720"/>
        <w:jc w:val="both"/>
        <w:rPr>
          <w:rFonts w:ascii="Times New Roman" w:hAnsi="Times New Roman" w:cs="Times New Roman"/>
          <w:sz w:val="28"/>
          <w:szCs w:val="28"/>
        </w:rPr>
      </w:pPr>
      <w:r w:rsidRPr="00630042">
        <w:rPr>
          <w:rFonts w:ascii="Times New Roman" w:hAnsi="Times New Roman" w:cs="Times New Roman"/>
          <w:sz w:val="28"/>
          <w:szCs w:val="28"/>
        </w:rPr>
        <w:t>Сообщаю о возникновении у меня личной заинтересованности при исполнении должностных (трудовых) обязанностей, которая приводит / может привести (нужное подчеркнуть) к конфликту интересов.</w:t>
      </w:r>
    </w:p>
    <w:p w14:paraId="548D190A" w14:textId="77777777" w:rsidR="00630042" w:rsidRPr="00630042" w:rsidRDefault="00630042" w:rsidP="00630042">
      <w:pPr>
        <w:pStyle w:val="ConsPlusNonformat"/>
        <w:ind w:firstLine="720"/>
        <w:jc w:val="both"/>
        <w:rPr>
          <w:rFonts w:ascii="Times New Roman" w:hAnsi="Times New Roman" w:cs="Times New Roman"/>
          <w:sz w:val="28"/>
          <w:szCs w:val="28"/>
        </w:rPr>
      </w:pPr>
      <w:r w:rsidRPr="00630042">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14:paraId="44066D59" w14:textId="77777777" w:rsidR="00630042" w:rsidRPr="00630042" w:rsidRDefault="00630042" w:rsidP="00630042">
      <w:pPr>
        <w:pStyle w:val="ConsPlusNonformat"/>
        <w:jc w:val="both"/>
        <w:rPr>
          <w:rFonts w:ascii="Times New Roman" w:hAnsi="Times New Roman" w:cs="Times New Roman"/>
          <w:sz w:val="28"/>
          <w:szCs w:val="28"/>
        </w:rPr>
      </w:pPr>
      <w:r w:rsidRPr="00630042">
        <w:rPr>
          <w:rFonts w:ascii="Times New Roman" w:hAnsi="Times New Roman" w:cs="Times New Roman"/>
          <w:sz w:val="28"/>
          <w:szCs w:val="28"/>
        </w:rPr>
        <w:t>__________________________________________________________________</w:t>
      </w:r>
    </w:p>
    <w:p w14:paraId="459DCB92" w14:textId="77777777" w:rsidR="00630042" w:rsidRPr="00630042" w:rsidRDefault="00630042" w:rsidP="00630042">
      <w:pPr>
        <w:pStyle w:val="ConsPlusNonformat"/>
        <w:jc w:val="both"/>
        <w:rPr>
          <w:rFonts w:ascii="Times New Roman" w:hAnsi="Times New Roman" w:cs="Times New Roman"/>
          <w:sz w:val="28"/>
          <w:szCs w:val="28"/>
        </w:rPr>
      </w:pPr>
      <w:r w:rsidRPr="00630042">
        <w:rPr>
          <w:rFonts w:ascii="Times New Roman" w:hAnsi="Times New Roman" w:cs="Times New Roman"/>
          <w:sz w:val="28"/>
          <w:szCs w:val="28"/>
        </w:rPr>
        <w:t>__________________________________________________________________</w:t>
      </w:r>
    </w:p>
    <w:p w14:paraId="51976A84" w14:textId="77777777" w:rsidR="00630042" w:rsidRPr="00630042" w:rsidRDefault="00630042" w:rsidP="00630042">
      <w:pPr>
        <w:pStyle w:val="ConsPlusNonformat"/>
        <w:ind w:firstLine="720"/>
        <w:rPr>
          <w:rFonts w:ascii="Times New Roman" w:hAnsi="Times New Roman" w:cs="Times New Roman"/>
          <w:sz w:val="28"/>
          <w:szCs w:val="28"/>
        </w:rPr>
      </w:pPr>
      <w:r w:rsidRPr="00630042">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14:paraId="38DE38EC" w14:textId="77777777" w:rsidR="00630042" w:rsidRPr="00630042" w:rsidRDefault="00630042" w:rsidP="00630042">
      <w:pPr>
        <w:pStyle w:val="ConsPlusNonformat"/>
        <w:jc w:val="both"/>
        <w:rPr>
          <w:rFonts w:ascii="Times New Roman" w:hAnsi="Times New Roman" w:cs="Times New Roman"/>
          <w:sz w:val="28"/>
          <w:szCs w:val="28"/>
        </w:rPr>
      </w:pPr>
      <w:r w:rsidRPr="00630042">
        <w:rPr>
          <w:rFonts w:ascii="Times New Roman" w:hAnsi="Times New Roman" w:cs="Times New Roman"/>
          <w:sz w:val="28"/>
          <w:szCs w:val="28"/>
        </w:rPr>
        <w:t>__________________________________________________________________</w:t>
      </w:r>
    </w:p>
    <w:p w14:paraId="403A8FF3" w14:textId="77777777" w:rsidR="00630042" w:rsidRPr="00630042" w:rsidRDefault="00630042" w:rsidP="00630042">
      <w:pPr>
        <w:pStyle w:val="ConsPlusNonformat"/>
        <w:jc w:val="both"/>
        <w:rPr>
          <w:rFonts w:ascii="Times New Roman" w:hAnsi="Times New Roman" w:cs="Times New Roman"/>
          <w:sz w:val="28"/>
          <w:szCs w:val="28"/>
        </w:rPr>
      </w:pPr>
      <w:r w:rsidRPr="00630042">
        <w:rPr>
          <w:rFonts w:ascii="Times New Roman" w:hAnsi="Times New Roman" w:cs="Times New Roman"/>
          <w:sz w:val="28"/>
          <w:szCs w:val="28"/>
        </w:rPr>
        <w:t>__________________________________________________________________</w:t>
      </w:r>
    </w:p>
    <w:p w14:paraId="21B12B6E" w14:textId="77777777" w:rsidR="00630042" w:rsidRPr="00630042" w:rsidRDefault="00630042" w:rsidP="00630042">
      <w:pPr>
        <w:pStyle w:val="ConsPlusNonformat"/>
        <w:ind w:firstLine="720"/>
        <w:jc w:val="both"/>
        <w:rPr>
          <w:rFonts w:ascii="Times New Roman" w:hAnsi="Times New Roman" w:cs="Times New Roman"/>
          <w:sz w:val="28"/>
          <w:szCs w:val="28"/>
        </w:rPr>
      </w:pPr>
      <w:r w:rsidRPr="00630042">
        <w:rPr>
          <w:rFonts w:ascii="Times New Roman" w:hAnsi="Times New Roman" w:cs="Times New Roman"/>
          <w:sz w:val="28"/>
          <w:szCs w:val="28"/>
        </w:rPr>
        <w:t>Предлагаемые меры по предотвращению или урегулированию конфликта интересов:</w:t>
      </w:r>
    </w:p>
    <w:p w14:paraId="24DBDFBF" w14:textId="77777777" w:rsidR="00630042" w:rsidRPr="00630042" w:rsidRDefault="00630042" w:rsidP="00630042">
      <w:pPr>
        <w:pStyle w:val="ConsPlusNonformat"/>
        <w:jc w:val="both"/>
        <w:rPr>
          <w:rFonts w:ascii="Times New Roman" w:hAnsi="Times New Roman" w:cs="Times New Roman"/>
          <w:sz w:val="28"/>
          <w:szCs w:val="28"/>
        </w:rPr>
      </w:pPr>
      <w:r w:rsidRPr="00630042">
        <w:rPr>
          <w:rFonts w:ascii="Times New Roman" w:hAnsi="Times New Roman" w:cs="Times New Roman"/>
          <w:sz w:val="28"/>
          <w:szCs w:val="28"/>
        </w:rPr>
        <w:t>__________________________________________________________________</w:t>
      </w:r>
    </w:p>
    <w:p w14:paraId="2223727D" w14:textId="77777777" w:rsidR="00630042" w:rsidRPr="00630042" w:rsidRDefault="00630042" w:rsidP="00630042">
      <w:pPr>
        <w:pStyle w:val="ConsPlusNonformat"/>
        <w:jc w:val="both"/>
        <w:rPr>
          <w:rFonts w:ascii="Times New Roman" w:hAnsi="Times New Roman" w:cs="Times New Roman"/>
          <w:sz w:val="28"/>
          <w:szCs w:val="28"/>
        </w:rPr>
      </w:pPr>
      <w:r w:rsidRPr="00630042">
        <w:rPr>
          <w:rFonts w:ascii="Times New Roman" w:hAnsi="Times New Roman" w:cs="Times New Roman"/>
          <w:sz w:val="28"/>
          <w:szCs w:val="28"/>
        </w:rPr>
        <w:t>__________________________________________________________________</w:t>
      </w:r>
    </w:p>
    <w:p w14:paraId="44EBDF8E" w14:textId="77777777" w:rsidR="00630042" w:rsidRPr="00630042" w:rsidRDefault="00630042" w:rsidP="00630042">
      <w:pPr>
        <w:pStyle w:val="ConsPlusNonformat"/>
        <w:jc w:val="both"/>
        <w:rPr>
          <w:rFonts w:ascii="Times New Roman" w:hAnsi="Times New Roman" w:cs="Times New Roman"/>
          <w:sz w:val="28"/>
          <w:szCs w:val="28"/>
        </w:rPr>
      </w:pPr>
      <w:r w:rsidRPr="00630042">
        <w:rPr>
          <w:rFonts w:ascii="Times New Roman" w:hAnsi="Times New Roman" w:cs="Times New Roman"/>
          <w:sz w:val="28"/>
          <w:szCs w:val="28"/>
        </w:rPr>
        <w:t>__________________________________________________________________</w:t>
      </w:r>
    </w:p>
    <w:p w14:paraId="27EC22A1" w14:textId="77777777" w:rsidR="00630042" w:rsidRPr="00630042" w:rsidRDefault="00630042" w:rsidP="00630042">
      <w:pPr>
        <w:pStyle w:val="ConsPlusNonformat"/>
        <w:jc w:val="both"/>
        <w:rPr>
          <w:rFonts w:ascii="Times New Roman" w:hAnsi="Times New Roman" w:cs="Times New Roman"/>
          <w:sz w:val="28"/>
          <w:szCs w:val="28"/>
        </w:rPr>
      </w:pPr>
    </w:p>
    <w:p w14:paraId="28F93E60" w14:textId="77777777" w:rsidR="00630042" w:rsidRPr="00630042" w:rsidRDefault="00630042" w:rsidP="00630042">
      <w:pPr>
        <w:pStyle w:val="ConsPlusNonformat"/>
        <w:jc w:val="both"/>
        <w:rPr>
          <w:rFonts w:ascii="Times New Roman" w:hAnsi="Times New Roman" w:cs="Times New Roman"/>
          <w:sz w:val="28"/>
          <w:szCs w:val="28"/>
        </w:rPr>
      </w:pPr>
      <w:r w:rsidRPr="00630042">
        <w:rPr>
          <w:rFonts w:ascii="Times New Roman" w:hAnsi="Times New Roman" w:cs="Times New Roman"/>
          <w:sz w:val="28"/>
          <w:szCs w:val="28"/>
        </w:rPr>
        <w:t>«___» __________ 20__ г. ____________________  _______________________</w:t>
      </w:r>
    </w:p>
    <w:p w14:paraId="7CDAB214" w14:textId="77777777" w:rsidR="00630042" w:rsidRPr="00630042" w:rsidRDefault="00630042" w:rsidP="00630042">
      <w:pPr>
        <w:pStyle w:val="ConsPlusNonformat"/>
        <w:rPr>
          <w:rFonts w:ascii="Times New Roman" w:hAnsi="Times New Roman" w:cs="Times New Roman"/>
          <w:sz w:val="28"/>
          <w:szCs w:val="28"/>
        </w:rPr>
      </w:pPr>
      <w:r w:rsidRPr="00630042">
        <w:rPr>
          <w:rFonts w:ascii="Times New Roman" w:hAnsi="Times New Roman" w:cs="Times New Roman"/>
          <w:sz w:val="28"/>
          <w:szCs w:val="28"/>
        </w:rPr>
        <w:t xml:space="preserve">                                             (подпись лица, (расшифровка подписи)</w:t>
      </w:r>
    </w:p>
    <w:p w14:paraId="6CEE94DC" w14:textId="77777777" w:rsidR="00630042" w:rsidRPr="00630042" w:rsidRDefault="00630042" w:rsidP="00630042">
      <w:pPr>
        <w:pStyle w:val="ConsPlusNonformat"/>
        <w:rPr>
          <w:sz w:val="28"/>
          <w:szCs w:val="28"/>
        </w:rPr>
      </w:pPr>
      <w:r w:rsidRPr="00630042">
        <w:rPr>
          <w:rFonts w:ascii="Times New Roman" w:hAnsi="Times New Roman" w:cs="Times New Roman"/>
          <w:sz w:val="28"/>
          <w:szCs w:val="28"/>
        </w:rPr>
        <w:t xml:space="preserve">                                                        направляющего уведомление)</w:t>
      </w:r>
    </w:p>
    <w:p w14:paraId="17D1B5D5" w14:textId="05124983" w:rsidR="00630042" w:rsidRPr="00DB6C8C" w:rsidRDefault="00630042" w:rsidP="00241332">
      <w:pPr>
        <w:pStyle w:val="afa"/>
        <w:keepNext/>
        <w:pageBreakBefore/>
        <w:ind w:left="5812"/>
        <w:rPr>
          <w:b w:val="0"/>
          <w:sz w:val="28"/>
          <w:szCs w:val="28"/>
        </w:rPr>
      </w:pPr>
      <w:bookmarkStart w:id="36" w:name="_Ref422747034"/>
      <w:r w:rsidRPr="00630042">
        <w:rPr>
          <w:b w:val="0"/>
          <w:sz w:val="28"/>
          <w:szCs w:val="28"/>
        </w:rPr>
        <w:lastRenderedPageBreak/>
        <w:t>Приложение</w:t>
      </w:r>
      <w:r w:rsidR="00241332">
        <w:rPr>
          <w:b w:val="0"/>
          <w:sz w:val="28"/>
          <w:szCs w:val="28"/>
        </w:rPr>
        <w:t xml:space="preserve"> №</w:t>
      </w:r>
      <w:r w:rsidRPr="00630042">
        <w:rPr>
          <w:b w:val="0"/>
          <w:sz w:val="28"/>
          <w:szCs w:val="28"/>
        </w:rPr>
        <w:fldChar w:fldCharType="begin"/>
      </w:r>
      <w:r w:rsidRPr="00630042">
        <w:rPr>
          <w:b w:val="0"/>
          <w:sz w:val="28"/>
          <w:szCs w:val="28"/>
        </w:rPr>
        <w:instrText xml:space="preserve"> SEQ Приложение_№ \* ARABIC </w:instrText>
      </w:r>
      <w:r w:rsidRPr="00630042">
        <w:rPr>
          <w:b w:val="0"/>
          <w:sz w:val="28"/>
          <w:szCs w:val="28"/>
        </w:rPr>
        <w:fldChar w:fldCharType="separate"/>
      </w:r>
      <w:r w:rsidR="00D12582">
        <w:rPr>
          <w:b w:val="0"/>
          <w:noProof/>
          <w:sz w:val="28"/>
          <w:szCs w:val="28"/>
        </w:rPr>
        <w:t>4</w:t>
      </w:r>
      <w:r w:rsidRPr="00630042">
        <w:rPr>
          <w:b w:val="0"/>
          <w:sz w:val="28"/>
          <w:szCs w:val="28"/>
        </w:rPr>
        <w:fldChar w:fldCharType="end"/>
      </w:r>
      <w:bookmarkEnd w:id="36"/>
      <w:r w:rsidRPr="00630042">
        <w:rPr>
          <w:b w:val="0"/>
          <w:sz w:val="28"/>
          <w:szCs w:val="28"/>
        </w:rPr>
        <w:br/>
        <w:t>к Антикоррупционной политике</w:t>
      </w:r>
      <w:r w:rsidR="00DB6C8C">
        <w:rPr>
          <w:b w:val="0"/>
          <w:sz w:val="28"/>
          <w:szCs w:val="28"/>
        </w:rPr>
        <w:t xml:space="preserve"> ГБУЗ ЯО «ЯОКНБ»</w:t>
      </w:r>
    </w:p>
    <w:p w14:paraId="660CE6DE" w14:textId="77777777" w:rsidR="006A229A" w:rsidRDefault="006A229A" w:rsidP="006A229A">
      <w:pPr>
        <w:keepNext/>
        <w:keepLines/>
        <w:jc w:val="center"/>
        <w:outlineLvl w:val="0"/>
        <w:rPr>
          <w:b/>
          <w:kern w:val="26"/>
          <w:sz w:val="28"/>
          <w:szCs w:val="28"/>
        </w:rPr>
      </w:pPr>
      <w:bookmarkStart w:id="37" w:name="_Toc424284841"/>
    </w:p>
    <w:p w14:paraId="48AA2006" w14:textId="07190621" w:rsidR="006A229A" w:rsidRDefault="00630042" w:rsidP="006A229A">
      <w:pPr>
        <w:keepNext/>
        <w:keepLines/>
        <w:jc w:val="center"/>
        <w:outlineLvl w:val="0"/>
        <w:rPr>
          <w:b/>
          <w:kern w:val="26"/>
          <w:sz w:val="28"/>
          <w:szCs w:val="28"/>
        </w:rPr>
      </w:pPr>
      <w:r w:rsidRPr="00630042">
        <w:rPr>
          <w:b/>
          <w:kern w:val="26"/>
          <w:sz w:val="28"/>
          <w:szCs w:val="28"/>
        </w:rPr>
        <w:t xml:space="preserve">Регламент обмена подарками и знаками делового гостеприимства </w:t>
      </w:r>
    </w:p>
    <w:p w14:paraId="6339743C" w14:textId="4E1CF9DB" w:rsidR="00630042" w:rsidRPr="00630042" w:rsidRDefault="00630042" w:rsidP="006A229A">
      <w:pPr>
        <w:keepNext/>
        <w:keepLines/>
        <w:jc w:val="center"/>
        <w:outlineLvl w:val="0"/>
        <w:rPr>
          <w:b/>
          <w:kern w:val="26"/>
          <w:sz w:val="28"/>
          <w:szCs w:val="28"/>
        </w:rPr>
      </w:pPr>
      <w:r w:rsidRPr="00630042">
        <w:rPr>
          <w:b/>
          <w:kern w:val="26"/>
          <w:sz w:val="28"/>
          <w:szCs w:val="28"/>
        </w:rPr>
        <w:t>в</w:t>
      </w:r>
      <w:bookmarkEnd w:id="37"/>
      <w:r w:rsidR="00DB6C8C">
        <w:rPr>
          <w:b/>
          <w:kern w:val="26"/>
          <w:sz w:val="28"/>
          <w:szCs w:val="28"/>
        </w:rPr>
        <w:t xml:space="preserve"> ГБУЗ ЯО «ЯОКНБ»</w:t>
      </w:r>
    </w:p>
    <w:p w14:paraId="2E2D030E" w14:textId="77777777" w:rsidR="00630042" w:rsidRPr="00630042" w:rsidRDefault="00630042" w:rsidP="007F3539">
      <w:pPr>
        <w:pStyle w:val="a0"/>
        <w:keepNext/>
        <w:keepLines/>
        <w:numPr>
          <w:ilvl w:val="0"/>
          <w:numId w:val="9"/>
        </w:numPr>
        <w:spacing w:before="360" w:after="120"/>
        <w:ind w:left="357" w:hanging="357"/>
        <w:jc w:val="center"/>
        <w:outlineLvl w:val="1"/>
        <w:rPr>
          <w:b/>
        </w:rPr>
      </w:pPr>
      <w:bookmarkStart w:id="38" w:name="_Toc424284842"/>
      <w:r w:rsidRPr="00630042">
        <w:rPr>
          <w:b/>
        </w:rPr>
        <w:t>Общие положения</w:t>
      </w:r>
      <w:bookmarkEnd w:id="38"/>
    </w:p>
    <w:p w14:paraId="0FDB0116" w14:textId="77777777" w:rsidR="00630042" w:rsidRPr="00630042" w:rsidRDefault="00630042" w:rsidP="007F3539">
      <w:pPr>
        <w:pStyle w:val="a0"/>
        <w:numPr>
          <w:ilvl w:val="1"/>
          <w:numId w:val="9"/>
        </w:numPr>
        <w:ind w:left="0" w:firstLine="709"/>
      </w:pPr>
      <w:r w:rsidRPr="00630042">
        <w:t xml:space="preserve">Настоящий Регламент обмена деловыми подарками и знаками делового гостеприимства </w:t>
      </w:r>
      <w:r w:rsidR="00DB6C8C">
        <w:t xml:space="preserve">ГБУЗ ЯО «ЯОКНБ» </w:t>
      </w:r>
      <w:r w:rsidRPr="00630042">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14:paraId="5FC56A07" w14:textId="77777777" w:rsidR="00630042" w:rsidRPr="00630042" w:rsidRDefault="00630042" w:rsidP="007F3539">
      <w:pPr>
        <w:pStyle w:val="a0"/>
        <w:numPr>
          <w:ilvl w:val="1"/>
          <w:numId w:val="9"/>
        </w:numPr>
        <w:ind w:left="0" w:firstLine="709"/>
      </w:pPr>
      <w:r w:rsidRPr="00630042">
        <w:t>Целями Регламента обмена деловыми подарками являются:</w:t>
      </w:r>
    </w:p>
    <w:p w14:paraId="338181DC" w14:textId="77777777" w:rsidR="00630042" w:rsidRPr="00630042" w:rsidRDefault="00630042" w:rsidP="00630042">
      <w:pPr>
        <w:spacing w:line="276" w:lineRule="auto"/>
        <w:jc w:val="both"/>
        <w:rPr>
          <w:kern w:val="26"/>
          <w:sz w:val="28"/>
          <w:szCs w:val="28"/>
        </w:rPr>
      </w:pPr>
      <w:r w:rsidRPr="00630042">
        <w:rPr>
          <w:kern w:val="26"/>
          <w:sz w:val="28"/>
          <w:szCs w:val="28"/>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14:paraId="0A5F9D4E" w14:textId="77777777" w:rsidR="00630042" w:rsidRPr="00630042" w:rsidRDefault="00630042" w:rsidP="00630042">
      <w:pPr>
        <w:spacing w:line="276" w:lineRule="auto"/>
        <w:jc w:val="both"/>
        <w:rPr>
          <w:kern w:val="26"/>
          <w:sz w:val="28"/>
          <w:szCs w:val="28"/>
        </w:rPr>
      </w:pPr>
      <w:r w:rsidRPr="00630042">
        <w:rPr>
          <w:kern w:val="26"/>
          <w:sz w:val="28"/>
          <w:szCs w:val="28"/>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14:paraId="11227EA6" w14:textId="77777777" w:rsidR="00630042" w:rsidRPr="00630042" w:rsidRDefault="00630042" w:rsidP="00630042">
      <w:pPr>
        <w:spacing w:line="276" w:lineRule="auto"/>
        <w:jc w:val="both"/>
        <w:rPr>
          <w:kern w:val="26"/>
          <w:sz w:val="28"/>
          <w:szCs w:val="28"/>
        </w:rPr>
      </w:pPr>
      <w:r w:rsidRPr="00630042">
        <w:rPr>
          <w:kern w:val="26"/>
          <w:sz w:val="28"/>
          <w:szCs w:val="28"/>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14:paraId="73615A74" w14:textId="77777777" w:rsidR="00630042" w:rsidRPr="00630042" w:rsidRDefault="00630042" w:rsidP="00630042">
      <w:pPr>
        <w:spacing w:line="276" w:lineRule="auto"/>
        <w:jc w:val="both"/>
        <w:rPr>
          <w:kern w:val="26"/>
          <w:sz w:val="28"/>
          <w:szCs w:val="28"/>
        </w:rPr>
      </w:pPr>
      <w:r w:rsidRPr="00630042">
        <w:rPr>
          <w:kern w:val="26"/>
          <w:sz w:val="28"/>
          <w:szCs w:val="28"/>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14:paraId="78D7FE29" w14:textId="77777777" w:rsidR="00630042" w:rsidRPr="00630042" w:rsidRDefault="00630042" w:rsidP="007F3539">
      <w:pPr>
        <w:pStyle w:val="a0"/>
        <w:numPr>
          <w:ilvl w:val="1"/>
          <w:numId w:val="9"/>
        </w:numPr>
        <w:ind w:left="0" w:firstLine="709"/>
      </w:pPr>
      <w:r w:rsidRPr="00630042">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14:paraId="113E6C00" w14:textId="77777777" w:rsidR="00630042" w:rsidRPr="00630042" w:rsidRDefault="00630042" w:rsidP="007F3539">
      <w:pPr>
        <w:pStyle w:val="a0"/>
        <w:numPr>
          <w:ilvl w:val="1"/>
          <w:numId w:val="9"/>
        </w:numPr>
        <w:ind w:left="0" w:firstLine="709"/>
      </w:pPr>
      <w:r w:rsidRPr="00630042">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14:paraId="22C1EE47" w14:textId="77777777" w:rsidR="00630042" w:rsidRPr="00630042" w:rsidRDefault="00630042" w:rsidP="007F3539">
      <w:pPr>
        <w:pStyle w:val="a0"/>
        <w:numPr>
          <w:ilvl w:val="1"/>
          <w:numId w:val="9"/>
        </w:numPr>
        <w:ind w:left="0" w:firstLine="709"/>
      </w:pPr>
      <w:r w:rsidRPr="00630042">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14:paraId="04DEEF11" w14:textId="77777777" w:rsidR="00630042" w:rsidRPr="00630042" w:rsidRDefault="00630042" w:rsidP="007F3539">
      <w:pPr>
        <w:pStyle w:val="a0"/>
        <w:numPr>
          <w:ilvl w:val="1"/>
          <w:numId w:val="9"/>
        </w:numPr>
        <w:ind w:left="0" w:firstLine="709"/>
      </w:pPr>
      <w:r w:rsidRPr="00630042">
        <w:lastRenderedPageBreak/>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14:paraId="77860769" w14:textId="77777777" w:rsidR="00630042" w:rsidRPr="00630042" w:rsidRDefault="00630042" w:rsidP="007F3539">
      <w:pPr>
        <w:pStyle w:val="a0"/>
        <w:keepNext/>
        <w:keepLines/>
        <w:numPr>
          <w:ilvl w:val="0"/>
          <w:numId w:val="9"/>
        </w:numPr>
        <w:spacing w:before="360" w:after="120"/>
        <w:ind w:left="357" w:hanging="357"/>
        <w:jc w:val="center"/>
        <w:outlineLvl w:val="1"/>
        <w:rPr>
          <w:b/>
        </w:rPr>
      </w:pPr>
      <w:bookmarkStart w:id="39" w:name="_Toc424284843"/>
      <w:r w:rsidRPr="00630042">
        <w:rPr>
          <w:b/>
        </w:rPr>
        <w:t>Правила обмена деловыми подарками и знаками делового гостеприимства</w:t>
      </w:r>
      <w:bookmarkEnd w:id="39"/>
    </w:p>
    <w:p w14:paraId="6BD735BD" w14:textId="77777777" w:rsidR="00630042" w:rsidRPr="00630042" w:rsidRDefault="00630042" w:rsidP="007F3539">
      <w:pPr>
        <w:pStyle w:val="a0"/>
        <w:numPr>
          <w:ilvl w:val="1"/>
          <w:numId w:val="9"/>
        </w:numPr>
        <w:ind w:left="0" w:firstLine="709"/>
      </w:pPr>
      <w:r w:rsidRPr="00630042">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14:paraId="3A357165" w14:textId="77777777" w:rsidR="00630042" w:rsidRPr="00630042" w:rsidRDefault="00630042" w:rsidP="007F3539">
      <w:pPr>
        <w:pStyle w:val="a0"/>
        <w:numPr>
          <w:ilvl w:val="1"/>
          <w:numId w:val="9"/>
        </w:numPr>
        <w:ind w:left="0" w:firstLine="709"/>
      </w:pPr>
      <w:r w:rsidRPr="00630042">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14:paraId="2F4C1286" w14:textId="77777777" w:rsidR="00630042" w:rsidRPr="00630042" w:rsidRDefault="00630042" w:rsidP="007F3539">
      <w:pPr>
        <w:pStyle w:val="a0"/>
        <w:numPr>
          <w:ilvl w:val="1"/>
          <w:numId w:val="9"/>
        </w:numPr>
        <w:ind w:left="0" w:firstLine="709"/>
      </w:pPr>
      <w:r w:rsidRPr="00630042">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14:paraId="146F6890" w14:textId="77777777" w:rsidR="00630042" w:rsidRPr="00630042" w:rsidRDefault="00630042" w:rsidP="007F3539">
      <w:pPr>
        <w:pStyle w:val="a0"/>
        <w:numPr>
          <w:ilvl w:val="1"/>
          <w:numId w:val="9"/>
        </w:numPr>
        <w:ind w:left="0" w:firstLine="709"/>
      </w:pPr>
      <w:r w:rsidRPr="00630042">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14:paraId="110B138A" w14:textId="77777777" w:rsidR="00630042" w:rsidRPr="00630042" w:rsidRDefault="00630042" w:rsidP="007F3539">
      <w:pPr>
        <w:pStyle w:val="a0"/>
        <w:numPr>
          <w:ilvl w:val="1"/>
          <w:numId w:val="9"/>
        </w:numPr>
        <w:ind w:left="0" w:firstLine="709"/>
      </w:pPr>
      <w:r w:rsidRPr="00630042">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14:paraId="70F94396" w14:textId="77777777" w:rsidR="00630042" w:rsidRPr="00630042" w:rsidRDefault="00630042" w:rsidP="00630042">
      <w:pPr>
        <w:spacing w:line="276" w:lineRule="auto"/>
        <w:jc w:val="both"/>
        <w:rPr>
          <w:kern w:val="26"/>
          <w:sz w:val="28"/>
          <w:szCs w:val="28"/>
        </w:rPr>
      </w:pPr>
      <w:r w:rsidRPr="00630042">
        <w:rPr>
          <w:kern w:val="26"/>
          <w:sz w:val="28"/>
          <w:szCs w:val="28"/>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14:paraId="25A2C303" w14:textId="77777777" w:rsidR="00630042" w:rsidRPr="00630042" w:rsidRDefault="00630042" w:rsidP="00630042">
      <w:pPr>
        <w:spacing w:line="276" w:lineRule="auto"/>
        <w:jc w:val="both"/>
        <w:rPr>
          <w:kern w:val="26"/>
          <w:sz w:val="28"/>
          <w:szCs w:val="28"/>
        </w:rPr>
      </w:pPr>
      <w:r w:rsidRPr="00630042">
        <w:rPr>
          <w:kern w:val="26"/>
          <w:sz w:val="28"/>
          <w:szCs w:val="28"/>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14:paraId="702004C2" w14:textId="77777777" w:rsidR="00630042" w:rsidRPr="00630042" w:rsidRDefault="00630042" w:rsidP="007F3539">
      <w:pPr>
        <w:pStyle w:val="a0"/>
        <w:numPr>
          <w:ilvl w:val="1"/>
          <w:numId w:val="9"/>
        </w:numPr>
        <w:ind w:left="0" w:firstLine="709"/>
      </w:pPr>
      <w:r w:rsidRPr="00630042">
        <w:t xml:space="preserve">Работникам не рекомендуется принимать или передавать подарки либо услуги в любом виде от контрагентов или третьих лиц в качестве </w:t>
      </w:r>
      <w:r w:rsidRPr="00630042">
        <w:lastRenderedPageBreak/>
        <w:t>благодарности за совершенную услугу или данный совет. Получение денег в качестве подарка в любом виде строго запрещено, вне зависимости от суммы.</w:t>
      </w:r>
    </w:p>
    <w:p w14:paraId="176368EF" w14:textId="77777777" w:rsidR="00630042" w:rsidRPr="00630042" w:rsidRDefault="00630042" w:rsidP="007F3539">
      <w:pPr>
        <w:pStyle w:val="a0"/>
        <w:numPr>
          <w:ilvl w:val="1"/>
          <w:numId w:val="9"/>
        </w:numPr>
        <w:ind w:left="0" w:firstLine="709"/>
      </w:pPr>
      <w:r w:rsidRPr="00630042">
        <w:t>Организация не приемлет коррупции. Подарки не должны быть использованы для дачи или получения взяток или коммерческого подкупа.</w:t>
      </w:r>
    </w:p>
    <w:p w14:paraId="5BBD6660" w14:textId="77777777" w:rsidR="00630042" w:rsidRPr="00630042" w:rsidRDefault="00630042" w:rsidP="007F3539">
      <w:pPr>
        <w:pStyle w:val="a0"/>
        <w:numPr>
          <w:ilvl w:val="1"/>
          <w:numId w:val="9"/>
        </w:numPr>
        <w:ind w:left="0" w:firstLine="709"/>
      </w:pPr>
      <w:r w:rsidRPr="00630042">
        <w:t>Подарки и услуги, предоставляемые организацией, передаются только от имени организации в целом, а не как подарок от отдельного работника.</w:t>
      </w:r>
    </w:p>
    <w:p w14:paraId="0C0D4AA5" w14:textId="77777777" w:rsidR="00630042" w:rsidRPr="00630042" w:rsidRDefault="00630042" w:rsidP="007F3539">
      <w:pPr>
        <w:pStyle w:val="a0"/>
        <w:numPr>
          <w:ilvl w:val="1"/>
          <w:numId w:val="9"/>
        </w:numPr>
        <w:ind w:left="0" w:firstLine="709"/>
      </w:pPr>
      <w:r w:rsidRPr="00630042">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14:paraId="74F54047" w14:textId="77777777" w:rsidR="00630042" w:rsidRPr="00630042" w:rsidRDefault="00630042" w:rsidP="007F3539">
      <w:pPr>
        <w:pStyle w:val="a0"/>
        <w:numPr>
          <w:ilvl w:val="1"/>
          <w:numId w:val="9"/>
        </w:numPr>
        <w:tabs>
          <w:tab w:val="clear" w:pos="567"/>
          <w:tab w:val="clear" w:pos="1276"/>
        </w:tabs>
        <w:ind w:left="0" w:firstLine="709"/>
      </w:pPr>
      <w:r w:rsidRPr="00630042">
        <w:t>Подарки и услуги не должны ставить под сомнение имидж или деловую репутацию организации или ее работника.</w:t>
      </w:r>
    </w:p>
    <w:p w14:paraId="7FAFE7AA" w14:textId="77777777" w:rsidR="00630042" w:rsidRPr="00630042" w:rsidRDefault="00630042" w:rsidP="007F3539">
      <w:pPr>
        <w:pStyle w:val="a0"/>
        <w:numPr>
          <w:ilvl w:val="1"/>
          <w:numId w:val="9"/>
        </w:numPr>
        <w:tabs>
          <w:tab w:val="clear" w:pos="567"/>
          <w:tab w:val="clear" w:pos="1276"/>
        </w:tabs>
        <w:ind w:left="0" w:firstLine="709"/>
      </w:pPr>
      <w:r w:rsidRPr="00630042">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14:paraId="1A5758F9" w14:textId="77777777" w:rsidR="00630042" w:rsidRPr="00630042" w:rsidRDefault="00630042" w:rsidP="00630042">
      <w:pPr>
        <w:spacing w:line="276" w:lineRule="auto"/>
        <w:jc w:val="both"/>
        <w:rPr>
          <w:kern w:val="26"/>
          <w:sz w:val="28"/>
          <w:szCs w:val="28"/>
        </w:rPr>
      </w:pPr>
      <w:r w:rsidRPr="00630042">
        <w:rPr>
          <w:kern w:val="26"/>
          <w:sz w:val="28"/>
          <w:szCs w:val="28"/>
        </w:rPr>
        <w:t>– отказаться от них и немедленно уведомить своего непосредственного руководителя о факте предложения подарка (вознаграждения);</w:t>
      </w:r>
    </w:p>
    <w:p w14:paraId="23FD17CF" w14:textId="77777777" w:rsidR="00630042" w:rsidRPr="00630042" w:rsidRDefault="00630042" w:rsidP="00630042">
      <w:pPr>
        <w:spacing w:line="276" w:lineRule="auto"/>
        <w:jc w:val="both"/>
        <w:rPr>
          <w:kern w:val="26"/>
          <w:sz w:val="28"/>
          <w:szCs w:val="28"/>
        </w:rPr>
      </w:pPr>
      <w:r w:rsidRPr="00630042">
        <w:rPr>
          <w:kern w:val="26"/>
          <w:sz w:val="28"/>
          <w:szCs w:val="28"/>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14:paraId="3F872163" w14:textId="77777777" w:rsidR="00630042" w:rsidRPr="00630042" w:rsidRDefault="00630042" w:rsidP="00630042">
      <w:pPr>
        <w:spacing w:line="276" w:lineRule="auto"/>
        <w:jc w:val="both"/>
        <w:rPr>
          <w:kern w:val="26"/>
          <w:sz w:val="28"/>
          <w:szCs w:val="28"/>
        </w:rPr>
      </w:pPr>
      <w:r w:rsidRPr="00630042">
        <w:rPr>
          <w:kern w:val="26"/>
          <w:sz w:val="28"/>
          <w:szCs w:val="28"/>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14:paraId="3E18ADDA" w14:textId="77777777" w:rsidR="00630042" w:rsidRPr="00630042" w:rsidRDefault="00630042" w:rsidP="007F3539">
      <w:pPr>
        <w:pStyle w:val="a0"/>
        <w:numPr>
          <w:ilvl w:val="1"/>
          <w:numId w:val="9"/>
        </w:numPr>
        <w:tabs>
          <w:tab w:val="clear" w:pos="567"/>
          <w:tab w:val="clear" w:pos="1276"/>
        </w:tabs>
        <w:ind w:left="0" w:firstLine="709"/>
      </w:pPr>
      <w:r w:rsidRPr="00630042">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53D26AB2" w14:textId="77777777" w:rsidR="00630042" w:rsidRPr="00630042" w:rsidRDefault="00630042" w:rsidP="007F3539">
      <w:pPr>
        <w:pStyle w:val="a0"/>
        <w:numPr>
          <w:ilvl w:val="1"/>
          <w:numId w:val="9"/>
        </w:numPr>
        <w:tabs>
          <w:tab w:val="clear" w:pos="567"/>
          <w:tab w:val="clear" w:pos="1276"/>
        </w:tabs>
        <w:ind w:left="0" w:firstLine="709"/>
      </w:pPr>
      <w:r w:rsidRPr="00630042">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14:paraId="4A541B16" w14:textId="77777777" w:rsidR="00630042" w:rsidRPr="00630042" w:rsidRDefault="00630042" w:rsidP="007F3539">
      <w:pPr>
        <w:pStyle w:val="a0"/>
        <w:keepNext/>
        <w:keepLines/>
        <w:numPr>
          <w:ilvl w:val="0"/>
          <w:numId w:val="9"/>
        </w:numPr>
        <w:spacing w:before="360" w:after="120"/>
        <w:ind w:left="357" w:hanging="357"/>
        <w:jc w:val="center"/>
        <w:outlineLvl w:val="1"/>
        <w:rPr>
          <w:b/>
        </w:rPr>
      </w:pPr>
      <w:bookmarkStart w:id="40" w:name="_Toc424284844"/>
      <w:r w:rsidRPr="00630042">
        <w:rPr>
          <w:b/>
        </w:rPr>
        <w:t>Область применения</w:t>
      </w:r>
      <w:bookmarkEnd w:id="40"/>
    </w:p>
    <w:p w14:paraId="179FEE77" w14:textId="77777777" w:rsidR="00630042" w:rsidRPr="00630042" w:rsidRDefault="00630042" w:rsidP="007F3539">
      <w:pPr>
        <w:pStyle w:val="a0"/>
        <w:numPr>
          <w:ilvl w:val="1"/>
          <w:numId w:val="9"/>
        </w:numPr>
        <w:tabs>
          <w:tab w:val="clear" w:pos="567"/>
          <w:tab w:val="clear" w:pos="1276"/>
        </w:tabs>
        <w:ind w:left="0" w:firstLine="709"/>
      </w:pPr>
      <w:r w:rsidRPr="00630042">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14:paraId="6D8C0C0A" w14:textId="68CBE0D6" w:rsidR="00630042" w:rsidRPr="00DB6C8C" w:rsidRDefault="00630042" w:rsidP="006A229A">
      <w:pPr>
        <w:pStyle w:val="afa"/>
        <w:keepNext/>
        <w:pageBreakBefore/>
        <w:ind w:left="5670"/>
        <w:rPr>
          <w:b w:val="0"/>
          <w:sz w:val="28"/>
          <w:szCs w:val="28"/>
        </w:rPr>
      </w:pPr>
      <w:bookmarkStart w:id="41" w:name="_Ref422748565"/>
      <w:r w:rsidRPr="00630042">
        <w:rPr>
          <w:b w:val="0"/>
          <w:sz w:val="28"/>
          <w:szCs w:val="28"/>
        </w:rPr>
        <w:lastRenderedPageBreak/>
        <w:t xml:space="preserve">Приложение № </w:t>
      </w:r>
      <w:r w:rsidRPr="00630042">
        <w:rPr>
          <w:b w:val="0"/>
          <w:sz w:val="28"/>
          <w:szCs w:val="28"/>
        </w:rPr>
        <w:fldChar w:fldCharType="begin"/>
      </w:r>
      <w:r w:rsidRPr="00630042">
        <w:rPr>
          <w:b w:val="0"/>
          <w:sz w:val="28"/>
          <w:szCs w:val="28"/>
        </w:rPr>
        <w:instrText xml:space="preserve"> SEQ Приложение_№ \* ARABIC </w:instrText>
      </w:r>
      <w:r w:rsidRPr="00630042">
        <w:rPr>
          <w:b w:val="0"/>
          <w:sz w:val="28"/>
          <w:szCs w:val="28"/>
        </w:rPr>
        <w:fldChar w:fldCharType="separate"/>
      </w:r>
      <w:r w:rsidR="00D12582">
        <w:rPr>
          <w:b w:val="0"/>
          <w:noProof/>
          <w:sz w:val="28"/>
          <w:szCs w:val="28"/>
        </w:rPr>
        <w:t>5</w:t>
      </w:r>
      <w:r w:rsidRPr="00630042">
        <w:rPr>
          <w:b w:val="0"/>
          <w:sz w:val="28"/>
          <w:szCs w:val="28"/>
        </w:rPr>
        <w:fldChar w:fldCharType="end"/>
      </w:r>
      <w:bookmarkEnd w:id="41"/>
      <w:r w:rsidRPr="00630042">
        <w:rPr>
          <w:b w:val="0"/>
          <w:sz w:val="28"/>
          <w:szCs w:val="28"/>
        </w:rPr>
        <w:br/>
        <w:t>к Антикоррупционной политике</w:t>
      </w:r>
      <w:r w:rsidR="00DB6C8C">
        <w:rPr>
          <w:b w:val="0"/>
          <w:sz w:val="28"/>
          <w:szCs w:val="28"/>
        </w:rPr>
        <w:t xml:space="preserve"> ГБУЗ ЯО «ЯОКНБ»</w:t>
      </w:r>
    </w:p>
    <w:p w14:paraId="30B6E068" w14:textId="77777777" w:rsidR="00630042" w:rsidRPr="00630042" w:rsidRDefault="00630042" w:rsidP="00630042">
      <w:pPr>
        <w:keepNext/>
        <w:keepLines/>
        <w:spacing w:before="480" w:after="240"/>
        <w:jc w:val="center"/>
        <w:outlineLvl w:val="0"/>
        <w:rPr>
          <w:b/>
          <w:kern w:val="26"/>
          <w:sz w:val="28"/>
          <w:szCs w:val="28"/>
        </w:rPr>
      </w:pPr>
      <w:bookmarkStart w:id="42" w:name="_Toc424284845"/>
      <w:r w:rsidRPr="00630042">
        <w:rPr>
          <w:b/>
          <w:kern w:val="26"/>
          <w:sz w:val="28"/>
          <w:szCs w:val="28"/>
        </w:rPr>
        <w:t>Антикоррупционная оговорка</w:t>
      </w:r>
      <w:r w:rsidRPr="00630042">
        <w:rPr>
          <w:b/>
          <w:kern w:val="26"/>
          <w:sz w:val="28"/>
          <w:szCs w:val="28"/>
        </w:rPr>
        <w:br/>
        <w:t>(вариант)</w:t>
      </w:r>
      <w:bookmarkEnd w:id="42"/>
    </w:p>
    <w:p w14:paraId="72CBCA86" w14:textId="77777777" w:rsidR="00630042" w:rsidRPr="00630042" w:rsidRDefault="00630042" w:rsidP="00630042">
      <w:pPr>
        <w:keepNext/>
        <w:spacing w:line="276" w:lineRule="auto"/>
        <w:jc w:val="both"/>
        <w:rPr>
          <w:kern w:val="26"/>
          <w:sz w:val="28"/>
          <w:szCs w:val="28"/>
        </w:rPr>
      </w:pPr>
      <w:r w:rsidRPr="00630042">
        <w:rPr>
          <w:kern w:val="26"/>
          <w:sz w:val="28"/>
          <w:szCs w:val="28"/>
        </w:rPr>
        <w:t>Статья 1.</w:t>
      </w:r>
    </w:p>
    <w:p w14:paraId="0F25613B" w14:textId="77777777" w:rsidR="00630042" w:rsidRPr="00630042" w:rsidRDefault="00630042" w:rsidP="00630042">
      <w:pPr>
        <w:spacing w:line="276" w:lineRule="auto"/>
        <w:jc w:val="both"/>
        <w:rPr>
          <w:kern w:val="26"/>
          <w:sz w:val="28"/>
          <w:szCs w:val="28"/>
        </w:rPr>
      </w:pPr>
      <w:r w:rsidRPr="00630042">
        <w:rPr>
          <w:kern w:val="26"/>
          <w:sz w:val="28"/>
          <w:szCs w:val="28"/>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280FD34D" w14:textId="77777777" w:rsidR="00630042" w:rsidRPr="00630042" w:rsidRDefault="00630042" w:rsidP="00630042">
      <w:pPr>
        <w:spacing w:line="276" w:lineRule="auto"/>
        <w:jc w:val="both"/>
        <w:rPr>
          <w:kern w:val="26"/>
          <w:sz w:val="28"/>
          <w:szCs w:val="28"/>
        </w:rPr>
      </w:pPr>
      <w:r w:rsidRPr="00630042">
        <w:rPr>
          <w:kern w:val="26"/>
          <w:sz w:val="28"/>
          <w:szCs w:val="28"/>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229F3AA" w14:textId="77777777" w:rsidR="00630042" w:rsidRPr="00630042" w:rsidRDefault="00630042" w:rsidP="00630042">
      <w:pPr>
        <w:spacing w:line="276" w:lineRule="auto"/>
        <w:jc w:val="both"/>
        <w:rPr>
          <w:kern w:val="26"/>
          <w:sz w:val="28"/>
          <w:szCs w:val="28"/>
        </w:rPr>
      </w:pPr>
      <w:r w:rsidRPr="00630042">
        <w:rPr>
          <w:kern w:val="26"/>
          <w:sz w:val="28"/>
          <w:szCs w:val="28"/>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1E756733" w14:textId="77777777" w:rsidR="00630042" w:rsidRPr="00630042" w:rsidRDefault="00630042" w:rsidP="00630042">
      <w:pPr>
        <w:spacing w:line="276" w:lineRule="auto"/>
        <w:jc w:val="both"/>
        <w:rPr>
          <w:kern w:val="26"/>
          <w:sz w:val="28"/>
          <w:szCs w:val="28"/>
        </w:rPr>
      </w:pPr>
      <w:r w:rsidRPr="00630042">
        <w:rPr>
          <w:kern w:val="26"/>
          <w:sz w:val="28"/>
          <w:szCs w:val="28"/>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904C9FA" w14:textId="77777777" w:rsidR="00630042" w:rsidRPr="00630042" w:rsidRDefault="00630042" w:rsidP="00630042">
      <w:pPr>
        <w:keepNext/>
        <w:spacing w:line="276" w:lineRule="auto"/>
        <w:jc w:val="both"/>
        <w:rPr>
          <w:kern w:val="26"/>
          <w:sz w:val="28"/>
          <w:szCs w:val="28"/>
        </w:rPr>
      </w:pPr>
      <w:r w:rsidRPr="00630042">
        <w:rPr>
          <w:kern w:val="26"/>
          <w:sz w:val="28"/>
          <w:szCs w:val="28"/>
        </w:rPr>
        <w:lastRenderedPageBreak/>
        <w:t>Статья 2.</w:t>
      </w:r>
    </w:p>
    <w:p w14:paraId="67C53A02" w14:textId="77777777" w:rsidR="00630042" w:rsidRPr="00630042" w:rsidRDefault="00630042" w:rsidP="00630042">
      <w:pPr>
        <w:spacing w:line="276" w:lineRule="auto"/>
        <w:jc w:val="both"/>
        <w:rPr>
          <w:kern w:val="26"/>
          <w:sz w:val="28"/>
          <w:szCs w:val="28"/>
        </w:rPr>
      </w:pPr>
      <w:r w:rsidRPr="00630042">
        <w:rPr>
          <w:kern w:val="26"/>
          <w:sz w:val="28"/>
          <w:szCs w:val="28"/>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144F55CA" w14:textId="77777777" w:rsidR="00630042" w:rsidRPr="00630042" w:rsidRDefault="00630042" w:rsidP="0099105D">
      <w:pPr>
        <w:keepNext/>
        <w:keepLines/>
        <w:jc w:val="center"/>
        <w:rPr>
          <w:b/>
          <w:kern w:val="26"/>
          <w:sz w:val="28"/>
          <w:szCs w:val="28"/>
        </w:rPr>
      </w:pPr>
    </w:p>
    <w:p w14:paraId="429AF1E9" w14:textId="77777777" w:rsidR="00630042" w:rsidRDefault="00630042" w:rsidP="0099105D">
      <w:pPr>
        <w:keepNext/>
        <w:keepLines/>
        <w:jc w:val="center"/>
        <w:rPr>
          <w:b/>
          <w:kern w:val="26"/>
          <w:sz w:val="28"/>
          <w:szCs w:val="28"/>
        </w:rPr>
      </w:pPr>
    </w:p>
    <w:p w14:paraId="4D3F5514" w14:textId="77777777" w:rsidR="00630042" w:rsidRDefault="00630042" w:rsidP="0099105D">
      <w:pPr>
        <w:keepNext/>
        <w:keepLines/>
        <w:jc w:val="center"/>
        <w:rPr>
          <w:b/>
          <w:kern w:val="26"/>
          <w:sz w:val="28"/>
          <w:szCs w:val="28"/>
        </w:rPr>
      </w:pPr>
    </w:p>
    <w:p w14:paraId="11AFCD84" w14:textId="77777777" w:rsidR="00630042" w:rsidRDefault="00630042" w:rsidP="0099105D">
      <w:pPr>
        <w:keepNext/>
        <w:keepLines/>
        <w:jc w:val="center"/>
        <w:rPr>
          <w:b/>
          <w:kern w:val="26"/>
          <w:sz w:val="28"/>
          <w:szCs w:val="28"/>
        </w:rPr>
      </w:pPr>
    </w:p>
    <w:p w14:paraId="206BEDFD" w14:textId="77777777" w:rsidR="00630042" w:rsidRDefault="00630042" w:rsidP="0099105D">
      <w:pPr>
        <w:keepNext/>
        <w:keepLines/>
        <w:jc w:val="center"/>
        <w:rPr>
          <w:b/>
          <w:kern w:val="26"/>
          <w:sz w:val="28"/>
          <w:szCs w:val="28"/>
        </w:rPr>
      </w:pPr>
    </w:p>
    <w:p w14:paraId="6795BCC1" w14:textId="77777777" w:rsidR="00630042" w:rsidRDefault="00630042" w:rsidP="0099105D">
      <w:pPr>
        <w:keepNext/>
        <w:keepLines/>
        <w:jc w:val="center"/>
        <w:rPr>
          <w:b/>
          <w:kern w:val="26"/>
          <w:sz w:val="28"/>
          <w:szCs w:val="28"/>
        </w:rPr>
      </w:pPr>
    </w:p>
    <w:p w14:paraId="76771AA4" w14:textId="77777777" w:rsidR="00630042" w:rsidRDefault="00630042" w:rsidP="0099105D">
      <w:pPr>
        <w:keepNext/>
        <w:keepLines/>
        <w:jc w:val="center"/>
        <w:rPr>
          <w:b/>
          <w:kern w:val="26"/>
          <w:sz w:val="28"/>
          <w:szCs w:val="28"/>
        </w:rPr>
      </w:pPr>
    </w:p>
    <w:p w14:paraId="5246004F" w14:textId="77777777" w:rsidR="00630042" w:rsidRDefault="00630042" w:rsidP="0099105D">
      <w:pPr>
        <w:keepNext/>
        <w:keepLines/>
        <w:jc w:val="center"/>
        <w:rPr>
          <w:b/>
          <w:kern w:val="26"/>
          <w:sz w:val="28"/>
          <w:szCs w:val="28"/>
        </w:rPr>
      </w:pPr>
    </w:p>
    <w:p w14:paraId="6286C4EB" w14:textId="77777777" w:rsidR="00630042" w:rsidRDefault="00630042" w:rsidP="0099105D">
      <w:pPr>
        <w:keepNext/>
        <w:keepLines/>
        <w:jc w:val="center"/>
        <w:rPr>
          <w:b/>
          <w:kern w:val="26"/>
          <w:sz w:val="28"/>
          <w:szCs w:val="28"/>
        </w:rPr>
      </w:pPr>
    </w:p>
    <w:sectPr w:rsidR="00630042" w:rsidSect="007833B2">
      <w:footerReference w:type="default" r:id="rId1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6484" w14:textId="77777777" w:rsidR="00B33606" w:rsidRDefault="00B33606">
      <w:r>
        <w:separator/>
      </w:r>
    </w:p>
  </w:endnote>
  <w:endnote w:type="continuationSeparator" w:id="0">
    <w:p w14:paraId="40B8CA7C" w14:textId="77777777" w:rsidR="00B33606" w:rsidRDefault="00B3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3438" w14:textId="77777777" w:rsidR="00630042" w:rsidRDefault="00630042">
    <w:pPr>
      <w:pStyle w:val="a9"/>
      <w:jc w:val="right"/>
    </w:pPr>
    <w:r>
      <w:fldChar w:fldCharType="begin"/>
    </w:r>
    <w:r>
      <w:instrText>PAGE   \* MERGEFORMAT</w:instrText>
    </w:r>
    <w:r>
      <w:fldChar w:fldCharType="separate"/>
    </w:r>
    <w:r>
      <w:t>2</w:t>
    </w:r>
    <w:r>
      <w:fldChar w:fldCharType="end"/>
    </w:r>
  </w:p>
  <w:p w14:paraId="053B1D51" w14:textId="77777777" w:rsidR="00630042" w:rsidRPr="00BD583D" w:rsidRDefault="00630042" w:rsidP="007F3539">
    <w:pPr>
      <w:pStyle w:val="a9"/>
      <w:rPr>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1B0E" w14:textId="77777777" w:rsidR="003C50F1" w:rsidRDefault="003C50F1">
    <w:pPr>
      <w:pStyle w:val="a9"/>
      <w:jc w:val="right"/>
    </w:pPr>
    <w:r>
      <w:fldChar w:fldCharType="begin"/>
    </w:r>
    <w:r>
      <w:instrText xml:space="preserve"> PAGE   \* MERGEFORMAT </w:instrText>
    </w:r>
    <w:r>
      <w:fldChar w:fldCharType="separate"/>
    </w:r>
    <w:r w:rsidR="00A47753">
      <w:rPr>
        <w:noProof/>
      </w:rPr>
      <w:t>41</w:t>
    </w:r>
    <w:r>
      <w:fldChar w:fldCharType="end"/>
    </w:r>
  </w:p>
  <w:p w14:paraId="6235AC58" w14:textId="77777777" w:rsidR="003C50F1" w:rsidRDefault="003C50F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D363" w14:textId="77777777" w:rsidR="00B33606" w:rsidRDefault="00B33606">
      <w:r>
        <w:separator/>
      </w:r>
    </w:p>
  </w:footnote>
  <w:footnote w:type="continuationSeparator" w:id="0">
    <w:p w14:paraId="0D6563DB" w14:textId="77777777" w:rsidR="00B33606" w:rsidRDefault="00B3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F42A" w14:textId="77777777" w:rsidR="00630042" w:rsidRPr="00630042" w:rsidRDefault="00630042" w:rsidP="0063004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A24E23"/>
    <w:multiLevelType w:val="hybridMultilevel"/>
    <w:tmpl w:val="ECF63B4A"/>
    <w:lvl w:ilvl="0" w:tplc="0419000F">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341CFB"/>
    <w:multiLevelType w:val="multilevel"/>
    <w:tmpl w:val="DF5C7A96"/>
    <w:numStyleLink w:val="a"/>
  </w:abstractNum>
  <w:abstractNum w:abstractNumId="11" w15:restartNumberingAfterBreak="0">
    <w:nsid w:val="2F883A04"/>
    <w:multiLevelType w:val="multilevel"/>
    <w:tmpl w:val="DA9C0DAE"/>
    <w:lvl w:ilvl="0">
      <w:start w:val="9"/>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5587336"/>
    <w:multiLevelType w:val="multilevel"/>
    <w:tmpl w:val="2150454A"/>
    <w:lvl w:ilvl="0">
      <w:start w:val="1"/>
      <w:numFmt w:val="decimal"/>
      <w:pStyle w:val="1"/>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577787038">
    <w:abstractNumId w:val="6"/>
  </w:num>
  <w:num w:numId="2" w16cid:durableId="1046024156">
    <w:abstractNumId w:val="13"/>
  </w:num>
  <w:num w:numId="3" w16cid:durableId="798843212">
    <w:abstractNumId w:val="10"/>
  </w:num>
  <w:num w:numId="4" w16cid:durableId="2055421296">
    <w:abstractNumId w:val="2"/>
  </w:num>
  <w:num w:numId="5" w16cid:durableId="932980497">
    <w:abstractNumId w:val="16"/>
  </w:num>
  <w:num w:numId="6" w16cid:durableId="2112553610">
    <w:abstractNumId w:val="15"/>
  </w:num>
  <w:num w:numId="7" w16cid:durableId="314452541">
    <w:abstractNumId w:val="20"/>
  </w:num>
  <w:num w:numId="8" w16cid:durableId="294606419">
    <w:abstractNumId w:val="0"/>
  </w:num>
  <w:num w:numId="9" w16cid:durableId="2028094766">
    <w:abstractNumId w:val="1"/>
  </w:num>
  <w:num w:numId="10" w16cid:durableId="859274752">
    <w:abstractNumId w:val="7"/>
  </w:num>
  <w:num w:numId="11" w16cid:durableId="597761765">
    <w:abstractNumId w:val="25"/>
  </w:num>
  <w:num w:numId="12" w16cid:durableId="1542789772">
    <w:abstractNumId w:val="19"/>
  </w:num>
  <w:num w:numId="13" w16cid:durableId="841092580">
    <w:abstractNumId w:val="21"/>
  </w:num>
  <w:num w:numId="14" w16cid:durableId="317729984">
    <w:abstractNumId w:val="9"/>
  </w:num>
  <w:num w:numId="15" w16cid:durableId="58790894">
    <w:abstractNumId w:val="22"/>
  </w:num>
  <w:num w:numId="16" w16cid:durableId="1223372030">
    <w:abstractNumId w:val="26"/>
  </w:num>
  <w:num w:numId="17" w16cid:durableId="997417349">
    <w:abstractNumId w:val="8"/>
  </w:num>
  <w:num w:numId="18" w16cid:durableId="2090535741">
    <w:abstractNumId w:val="14"/>
  </w:num>
  <w:num w:numId="19" w16cid:durableId="1306736063">
    <w:abstractNumId w:val="3"/>
  </w:num>
  <w:num w:numId="20" w16cid:durableId="327944104">
    <w:abstractNumId w:val="18"/>
  </w:num>
  <w:num w:numId="21" w16cid:durableId="1899854082">
    <w:abstractNumId w:val="5"/>
  </w:num>
  <w:num w:numId="22" w16cid:durableId="157815603">
    <w:abstractNumId w:val="12"/>
  </w:num>
  <w:num w:numId="23" w16cid:durableId="1159074606">
    <w:abstractNumId w:val="4"/>
  </w:num>
  <w:num w:numId="24" w16cid:durableId="2041588317">
    <w:abstractNumId w:val="17"/>
  </w:num>
  <w:num w:numId="25" w16cid:durableId="1555585076">
    <w:abstractNumId w:val="23"/>
  </w:num>
  <w:num w:numId="26" w16cid:durableId="337586358">
    <w:abstractNumId w:val="24"/>
  </w:num>
  <w:num w:numId="27" w16cid:durableId="10068805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E6"/>
    <w:rsid w:val="00012971"/>
    <w:rsid w:val="00014612"/>
    <w:rsid w:val="000351CE"/>
    <w:rsid w:val="00082153"/>
    <w:rsid w:val="000A7779"/>
    <w:rsid w:val="000B5202"/>
    <w:rsid w:val="000D1FA6"/>
    <w:rsid w:val="000D46FC"/>
    <w:rsid w:val="00107076"/>
    <w:rsid w:val="00141F8A"/>
    <w:rsid w:val="00160B46"/>
    <w:rsid w:val="001D7638"/>
    <w:rsid w:val="001F5026"/>
    <w:rsid w:val="00203D9E"/>
    <w:rsid w:val="00240E16"/>
    <w:rsid w:val="00241332"/>
    <w:rsid w:val="00242CE2"/>
    <w:rsid w:val="002524CF"/>
    <w:rsid w:val="00261F73"/>
    <w:rsid w:val="0026754B"/>
    <w:rsid w:val="002752F7"/>
    <w:rsid w:val="002869FD"/>
    <w:rsid w:val="002A5517"/>
    <w:rsid w:val="002A7811"/>
    <w:rsid w:val="002A7D83"/>
    <w:rsid w:val="002B27CB"/>
    <w:rsid w:val="002C2A74"/>
    <w:rsid w:val="002E322D"/>
    <w:rsid w:val="002F09ED"/>
    <w:rsid w:val="002F47B6"/>
    <w:rsid w:val="00303B8D"/>
    <w:rsid w:val="00305360"/>
    <w:rsid w:val="0031088B"/>
    <w:rsid w:val="00317B2C"/>
    <w:rsid w:val="00326865"/>
    <w:rsid w:val="00333D82"/>
    <w:rsid w:val="0033619B"/>
    <w:rsid w:val="003451C6"/>
    <w:rsid w:val="00350994"/>
    <w:rsid w:val="003607C2"/>
    <w:rsid w:val="003831E6"/>
    <w:rsid w:val="003949F8"/>
    <w:rsid w:val="00394BE6"/>
    <w:rsid w:val="003B21C3"/>
    <w:rsid w:val="003C50F1"/>
    <w:rsid w:val="003E5670"/>
    <w:rsid w:val="00436A7E"/>
    <w:rsid w:val="00446BA1"/>
    <w:rsid w:val="00452ED4"/>
    <w:rsid w:val="00494158"/>
    <w:rsid w:val="004A2F41"/>
    <w:rsid w:val="004B2C99"/>
    <w:rsid w:val="004F309C"/>
    <w:rsid w:val="004F411F"/>
    <w:rsid w:val="004F47DA"/>
    <w:rsid w:val="00512D31"/>
    <w:rsid w:val="005706C2"/>
    <w:rsid w:val="0058056A"/>
    <w:rsid w:val="00581191"/>
    <w:rsid w:val="005835B2"/>
    <w:rsid w:val="00592FBD"/>
    <w:rsid w:val="00606585"/>
    <w:rsid w:val="00613B88"/>
    <w:rsid w:val="00630042"/>
    <w:rsid w:val="006511AE"/>
    <w:rsid w:val="0065420F"/>
    <w:rsid w:val="00676E48"/>
    <w:rsid w:val="006A229A"/>
    <w:rsid w:val="00707A9B"/>
    <w:rsid w:val="007322D4"/>
    <w:rsid w:val="00734FB8"/>
    <w:rsid w:val="007531C0"/>
    <w:rsid w:val="00764264"/>
    <w:rsid w:val="0077049C"/>
    <w:rsid w:val="007714BE"/>
    <w:rsid w:val="007746F3"/>
    <w:rsid w:val="0077799F"/>
    <w:rsid w:val="007833B2"/>
    <w:rsid w:val="00790D24"/>
    <w:rsid w:val="00796236"/>
    <w:rsid w:val="007D0B1C"/>
    <w:rsid w:val="007F03C8"/>
    <w:rsid w:val="007F3539"/>
    <w:rsid w:val="007F7381"/>
    <w:rsid w:val="00805A32"/>
    <w:rsid w:val="008515B9"/>
    <w:rsid w:val="00851960"/>
    <w:rsid w:val="00857141"/>
    <w:rsid w:val="008F1DB8"/>
    <w:rsid w:val="00900652"/>
    <w:rsid w:val="00913FA8"/>
    <w:rsid w:val="00940831"/>
    <w:rsid w:val="00940C8D"/>
    <w:rsid w:val="00954714"/>
    <w:rsid w:val="009607DE"/>
    <w:rsid w:val="009711D7"/>
    <w:rsid w:val="0099105D"/>
    <w:rsid w:val="009C033D"/>
    <w:rsid w:val="009C54D7"/>
    <w:rsid w:val="009F60C5"/>
    <w:rsid w:val="00A41EEB"/>
    <w:rsid w:val="00A47753"/>
    <w:rsid w:val="00A6789C"/>
    <w:rsid w:val="00A72669"/>
    <w:rsid w:val="00A80399"/>
    <w:rsid w:val="00A96B6A"/>
    <w:rsid w:val="00AA4CC1"/>
    <w:rsid w:val="00AF1108"/>
    <w:rsid w:val="00B0298C"/>
    <w:rsid w:val="00B22905"/>
    <w:rsid w:val="00B33606"/>
    <w:rsid w:val="00B71409"/>
    <w:rsid w:val="00B75CCC"/>
    <w:rsid w:val="00B77806"/>
    <w:rsid w:val="00B90706"/>
    <w:rsid w:val="00BB6C5D"/>
    <w:rsid w:val="00BE4139"/>
    <w:rsid w:val="00BF206A"/>
    <w:rsid w:val="00C227D1"/>
    <w:rsid w:val="00C24174"/>
    <w:rsid w:val="00C30A93"/>
    <w:rsid w:val="00C40F2A"/>
    <w:rsid w:val="00C5001F"/>
    <w:rsid w:val="00C6505A"/>
    <w:rsid w:val="00C84FC2"/>
    <w:rsid w:val="00CA7C47"/>
    <w:rsid w:val="00CE129E"/>
    <w:rsid w:val="00CF2DA5"/>
    <w:rsid w:val="00D013AC"/>
    <w:rsid w:val="00D054B9"/>
    <w:rsid w:val="00D0678A"/>
    <w:rsid w:val="00D12582"/>
    <w:rsid w:val="00D22C79"/>
    <w:rsid w:val="00D437AD"/>
    <w:rsid w:val="00DB1EE2"/>
    <w:rsid w:val="00DB6C8C"/>
    <w:rsid w:val="00DC1453"/>
    <w:rsid w:val="00DE0B50"/>
    <w:rsid w:val="00DE1D2C"/>
    <w:rsid w:val="00DF5BD8"/>
    <w:rsid w:val="00DF76E8"/>
    <w:rsid w:val="00E00832"/>
    <w:rsid w:val="00E03BB3"/>
    <w:rsid w:val="00E079DE"/>
    <w:rsid w:val="00E26F40"/>
    <w:rsid w:val="00E279F1"/>
    <w:rsid w:val="00E604B0"/>
    <w:rsid w:val="00E8089F"/>
    <w:rsid w:val="00E81779"/>
    <w:rsid w:val="00E85A25"/>
    <w:rsid w:val="00EB10D1"/>
    <w:rsid w:val="00F1688E"/>
    <w:rsid w:val="00F262CA"/>
    <w:rsid w:val="00FD39EE"/>
    <w:rsid w:val="00FF2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74A180"/>
  <w15:chartTrackingRefBased/>
  <w15:docId w15:val="{A5597A4F-DE8F-40C3-AD00-3725C7E8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qFormat/>
    <w:pPr>
      <w:keepNext/>
      <w:outlineLvl w:val="0"/>
    </w:pPr>
    <w:rPr>
      <w:sz w:val="24"/>
    </w:rPr>
  </w:style>
  <w:style w:type="paragraph" w:styleId="20">
    <w:name w:val="heading 2"/>
    <w:basedOn w:val="a1"/>
    <w:next w:val="a1"/>
    <w:link w:val="21"/>
    <w:uiPriority w:val="9"/>
    <w:qFormat/>
    <w:pPr>
      <w:keepNext/>
      <w:jc w:val="center"/>
      <w:outlineLvl w:val="1"/>
    </w:pPr>
    <w:rPr>
      <w:b/>
      <w:sz w:val="32"/>
    </w:rPr>
  </w:style>
  <w:style w:type="paragraph" w:styleId="3">
    <w:name w:val="heading 3"/>
    <w:basedOn w:val="a1"/>
    <w:next w:val="a1"/>
    <w:link w:val="31"/>
    <w:autoRedefine/>
    <w:uiPriority w:val="9"/>
    <w:unhideWhenUsed/>
    <w:qFormat/>
    <w:rsid w:val="0099105D"/>
    <w:pPr>
      <w:keepNext/>
      <w:keepLines/>
      <w:numPr>
        <w:numId w:val="3"/>
      </w:numPr>
      <w:spacing w:before="120" w:after="120"/>
      <w:jc w:val="center"/>
      <w:outlineLvl w:val="2"/>
    </w:pPr>
    <w:rPr>
      <w:b/>
      <w:bCs/>
      <w:sz w:val="28"/>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Pr>
      <w:b/>
      <w:sz w:val="32"/>
    </w:rPr>
  </w:style>
  <w:style w:type="paragraph" w:styleId="a7">
    <w:name w:val="header"/>
    <w:basedOn w:val="a1"/>
    <w:link w:val="a8"/>
    <w:uiPriority w:val="99"/>
    <w:rsid w:val="009C54D7"/>
    <w:pPr>
      <w:tabs>
        <w:tab w:val="center" w:pos="4677"/>
        <w:tab w:val="right" w:pos="9355"/>
      </w:tabs>
    </w:pPr>
  </w:style>
  <w:style w:type="paragraph" w:styleId="a9">
    <w:name w:val="footer"/>
    <w:basedOn w:val="a1"/>
    <w:link w:val="aa"/>
    <w:uiPriority w:val="99"/>
    <w:rsid w:val="009C54D7"/>
    <w:pPr>
      <w:tabs>
        <w:tab w:val="center" w:pos="4677"/>
        <w:tab w:val="right" w:pos="9355"/>
      </w:tabs>
    </w:pPr>
  </w:style>
  <w:style w:type="table" w:styleId="ab">
    <w:name w:val="Table Grid"/>
    <w:basedOn w:val="a3"/>
    <w:uiPriority w:val="39"/>
    <w:rsid w:val="00F26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2"/>
    <w:rsid w:val="00C24174"/>
  </w:style>
  <w:style w:type="paragraph" w:styleId="ad">
    <w:name w:val="Balloon Text"/>
    <w:basedOn w:val="a1"/>
    <w:link w:val="ae"/>
    <w:uiPriority w:val="99"/>
    <w:semiHidden/>
    <w:unhideWhenUsed/>
    <w:rsid w:val="00796236"/>
    <w:rPr>
      <w:rFonts w:ascii="Tahoma" w:hAnsi="Tahoma"/>
      <w:sz w:val="16"/>
      <w:szCs w:val="16"/>
      <w:lang w:val="x-none" w:eastAsia="x-none"/>
    </w:rPr>
  </w:style>
  <w:style w:type="character" w:customStyle="1" w:styleId="ae">
    <w:name w:val="Текст выноски Знак"/>
    <w:link w:val="ad"/>
    <w:uiPriority w:val="99"/>
    <w:semiHidden/>
    <w:rsid w:val="00796236"/>
    <w:rPr>
      <w:rFonts w:ascii="Tahoma" w:hAnsi="Tahoma" w:cs="Tahoma"/>
      <w:sz w:val="16"/>
      <w:szCs w:val="16"/>
    </w:rPr>
  </w:style>
  <w:style w:type="paragraph" w:customStyle="1" w:styleId="ConsPlusTitle">
    <w:name w:val="ConsPlusTitle"/>
    <w:uiPriority w:val="99"/>
    <w:rsid w:val="00790D24"/>
    <w:pPr>
      <w:widowControl w:val="0"/>
      <w:autoSpaceDE w:val="0"/>
      <w:autoSpaceDN w:val="0"/>
      <w:adjustRightInd w:val="0"/>
    </w:pPr>
    <w:rPr>
      <w:rFonts w:ascii="Calibri" w:hAnsi="Calibri" w:cs="Calibri"/>
      <w:b/>
      <w:bCs/>
      <w:sz w:val="22"/>
      <w:szCs w:val="22"/>
    </w:rPr>
  </w:style>
  <w:style w:type="paragraph" w:styleId="22">
    <w:name w:val="Body Text 2"/>
    <w:basedOn w:val="a1"/>
    <w:link w:val="23"/>
    <w:rsid w:val="002B27CB"/>
    <w:pPr>
      <w:spacing w:after="120" w:line="480" w:lineRule="auto"/>
    </w:pPr>
  </w:style>
  <w:style w:type="character" w:customStyle="1" w:styleId="23">
    <w:name w:val="Основной текст 2 Знак"/>
    <w:basedOn w:val="a2"/>
    <w:link w:val="22"/>
    <w:rsid w:val="002B27CB"/>
  </w:style>
  <w:style w:type="paragraph" w:styleId="af">
    <w:name w:val="Body Text Indent"/>
    <w:basedOn w:val="a1"/>
    <w:link w:val="af0"/>
    <w:rsid w:val="004F47DA"/>
    <w:pPr>
      <w:ind w:left="6300"/>
    </w:pPr>
    <w:rPr>
      <w:sz w:val="28"/>
      <w:szCs w:val="28"/>
    </w:rPr>
  </w:style>
  <w:style w:type="character" w:customStyle="1" w:styleId="af0">
    <w:name w:val="Основной текст с отступом Знак"/>
    <w:link w:val="af"/>
    <w:rsid w:val="004F47DA"/>
    <w:rPr>
      <w:sz w:val="28"/>
      <w:szCs w:val="28"/>
    </w:rPr>
  </w:style>
  <w:style w:type="paragraph" w:customStyle="1" w:styleId="af1">
    <w:name w:val="Обычный (веб)"/>
    <w:basedOn w:val="a1"/>
    <w:rsid w:val="00DB1EE2"/>
    <w:pPr>
      <w:suppressAutoHyphens/>
      <w:spacing w:before="40" w:after="40"/>
    </w:pPr>
    <w:rPr>
      <w:rFonts w:ascii="Arial" w:hAnsi="Arial" w:cs="Arial"/>
      <w:color w:val="332E2D"/>
      <w:spacing w:val="2"/>
      <w:sz w:val="24"/>
      <w:szCs w:val="24"/>
      <w:lang w:eastAsia="ar-SA"/>
    </w:rPr>
  </w:style>
  <w:style w:type="paragraph" w:styleId="HTML">
    <w:name w:val="HTML Preformatted"/>
    <w:basedOn w:val="a1"/>
    <w:link w:val="HTML0"/>
    <w:uiPriority w:val="99"/>
    <w:unhideWhenUsed/>
    <w:rsid w:val="00DB1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DB1EE2"/>
    <w:rPr>
      <w:rFonts w:ascii="Courier New" w:hAnsi="Courier New" w:cs="Courier New"/>
    </w:rPr>
  </w:style>
  <w:style w:type="paragraph" w:customStyle="1" w:styleId="a0">
    <w:name w:val="_Пункт"/>
    <w:basedOn w:val="a1"/>
    <w:rsid w:val="00DB1EE2"/>
    <w:pPr>
      <w:numPr>
        <w:numId w:val="1"/>
      </w:numPr>
      <w:tabs>
        <w:tab w:val="left" w:pos="567"/>
        <w:tab w:val="left" w:pos="1276"/>
      </w:tabs>
      <w:autoSpaceDE w:val="0"/>
      <w:autoSpaceDN w:val="0"/>
      <w:adjustRightInd w:val="0"/>
      <w:spacing w:line="276" w:lineRule="auto"/>
      <w:jc w:val="both"/>
    </w:pPr>
    <w:rPr>
      <w:kern w:val="26"/>
      <w:sz w:val="28"/>
      <w:szCs w:val="28"/>
      <w:lang w:eastAsia="en-US"/>
    </w:rPr>
  </w:style>
  <w:style w:type="character" w:customStyle="1" w:styleId="aa">
    <w:name w:val="Нижний колонтитул Знак"/>
    <w:basedOn w:val="a2"/>
    <w:link w:val="a9"/>
    <w:uiPriority w:val="99"/>
    <w:rsid w:val="00DB1EE2"/>
  </w:style>
  <w:style w:type="character" w:customStyle="1" w:styleId="31">
    <w:name w:val="Заголовок 3 Знак"/>
    <w:link w:val="3"/>
    <w:uiPriority w:val="9"/>
    <w:rsid w:val="0099105D"/>
    <w:rPr>
      <w:b/>
      <w:bCs/>
      <w:sz w:val="28"/>
      <w:szCs w:val="22"/>
      <w:lang w:eastAsia="en-US"/>
    </w:rPr>
  </w:style>
  <w:style w:type="character" w:customStyle="1" w:styleId="11">
    <w:name w:val="Заголовок 1 Знак"/>
    <w:link w:val="10"/>
    <w:rsid w:val="0099105D"/>
    <w:rPr>
      <w:sz w:val="24"/>
    </w:rPr>
  </w:style>
  <w:style w:type="character" w:customStyle="1" w:styleId="21">
    <w:name w:val="Заголовок 2 Знак"/>
    <w:link w:val="20"/>
    <w:uiPriority w:val="9"/>
    <w:rsid w:val="0099105D"/>
    <w:rPr>
      <w:b/>
      <w:sz w:val="32"/>
    </w:rPr>
  </w:style>
  <w:style w:type="character" w:customStyle="1" w:styleId="a8">
    <w:name w:val="Верхний колонтитул Знак"/>
    <w:basedOn w:val="a2"/>
    <w:link w:val="a7"/>
    <w:uiPriority w:val="99"/>
    <w:rsid w:val="0099105D"/>
  </w:style>
  <w:style w:type="paragraph" w:styleId="af2">
    <w:name w:val="List Paragraph"/>
    <w:basedOn w:val="a1"/>
    <w:uiPriority w:val="34"/>
    <w:qFormat/>
    <w:rsid w:val="0099105D"/>
    <w:pPr>
      <w:ind w:left="720" w:firstLine="709"/>
      <w:contextualSpacing/>
    </w:pPr>
    <w:rPr>
      <w:rFonts w:cs="Calibri"/>
      <w:sz w:val="28"/>
      <w:szCs w:val="22"/>
      <w:lang w:eastAsia="en-US"/>
    </w:rPr>
  </w:style>
  <w:style w:type="character" w:customStyle="1" w:styleId="a6">
    <w:name w:val="Основной текст Знак"/>
    <w:link w:val="a5"/>
    <w:rsid w:val="0099105D"/>
    <w:rPr>
      <w:b/>
      <w:sz w:val="32"/>
    </w:rPr>
  </w:style>
  <w:style w:type="paragraph" w:customStyle="1" w:styleId="ConsPlusCell">
    <w:name w:val="ConsPlusCell"/>
    <w:uiPriority w:val="99"/>
    <w:rsid w:val="0099105D"/>
    <w:pPr>
      <w:autoSpaceDE w:val="0"/>
      <w:autoSpaceDN w:val="0"/>
      <w:adjustRightInd w:val="0"/>
    </w:pPr>
    <w:rPr>
      <w:sz w:val="28"/>
      <w:szCs w:val="28"/>
    </w:rPr>
  </w:style>
  <w:style w:type="character" w:customStyle="1" w:styleId="12">
    <w:name w:val="Основной текст Знак1"/>
    <w:semiHidden/>
    <w:locked/>
    <w:rsid w:val="0099105D"/>
    <w:rPr>
      <w:rFonts w:ascii="Calibri" w:eastAsia="Times New Roman" w:hAnsi="Calibri" w:cs="Calibri"/>
      <w:sz w:val="20"/>
      <w:szCs w:val="20"/>
      <w:shd w:val="clear" w:color="auto" w:fill="FFFFFF"/>
      <w:lang w:eastAsia="ru-RU"/>
    </w:rPr>
  </w:style>
  <w:style w:type="paragraph" w:styleId="af3">
    <w:name w:val="footnote text"/>
    <w:basedOn w:val="a1"/>
    <w:link w:val="af4"/>
    <w:uiPriority w:val="99"/>
    <w:semiHidden/>
    <w:unhideWhenUsed/>
    <w:rsid w:val="0099105D"/>
    <w:pPr>
      <w:ind w:firstLine="709"/>
    </w:pPr>
    <w:rPr>
      <w:rFonts w:cs="Calibri"/>
      <w:lang w:eastAsia="en-US"/>
    </w:rPr>
  </w:style>
  <w:style w:type="character" w:customStyle="1" w:styleId="af4">
    <w:name w:val="Текст сноски Знак"/>
    <w:link w:val="af3"/>
    <w:uiPriority w:val="99"/>
    <w:semiHidden/>
    <w:rsid w:val="0099105D"/>
    <w:rPr>
      <w:rFonts w:cs="Calibri"/>
      <w:lang w:eastAsia="en-US"/>
    </w:rPr>
  </w:style>
  <w:style w:type="character" w:styleId="af5">
    <w:name w:val="footnote reference"/>
    <w:uiPriority w:val="99"/>
    <w:semiHidden/>
    <w:unhideWhenUsed/>
    <w:rsid w:val="0099105D"/>
    <w:rPr>
      <w:vertAlign w:val="superscript"/>
    </w:rPr>
  </w:style>
  <w:style w:type="paragraph" w:styleId="24">
    <w:name w:val="Body Text Indent 2"/>
    <w:basedOn w:val="a1"/>
    <w:link w:val="25"/>
    <w:semiHidden/>
    <w:unhideWhenUsed/>
    <w:rsid w:val="0099105D"/>
    <w:pPr>
      <w:spacing w:after="120" w:line="480" w:lineRule="auto"/>
      <w:ind w:left="283"/>
    </w:pPr>
    <w:rPr>
      <w:sz w:val="24"/>
      <w:szCs w:val="24"/>
    </w:rPr>
  </w:style>
  <w:style w:type="character" w:customStyle="1" w:styleId="25">
    <w:name w:val="Основной текст с отступом 2 Знак"/>
    <w:link w:val="24"/>
    <w:semiHidden/>
    <w:rsid w:val="0099105D"/>
    <w:rPr>
      <w:sz w:val="24"/>
      <w:szCs w:val="24"/>
    </w:rPr>
  </w:style>
  <w:style w:type="paragraph" w:customStyle="1" w:styleId="ConsPlusNormal">
    <w:name w:val="ConsPlusNormal"/>
    <w:rsid w:val="0099105D"/>
    <w:pPr>
      <w:autoSpaceDE w:val="0"/>
      <w:autoSpaceDN w:val="0"/>
      <w:adjustRightInd w:val="0"/>
      <w:ind w:firstLine="720"/>
    </w:pPr>
    <w:rPr>
      <w:rFonts w:ascii="Arial" w:hAnsi="Arial" w:cs="Arial"/>
    </w:rPr>
  </w:style>
  <w:style w:type="paragraph" w:customStyle="1" w:styleId="ConsPlusNonformat">
    <w:name w:val="ConsPlusNonformat"/>
    <w:rsid w:val="0099105D"/>
    <w:pPr>
      <w:autoSpaceDE w:val="0"/>
      <w:autoSpaceDN w:val="0"/>
      <w:adjustRightInd w:val="0"/>
    </w:pPr>
    <w:rPr>
      <w:rFonts w:ascii="Courier New" w:hAnsi="Courier New" w:cs="Courier New"/>
    </w:rPr>
  </w:style>
  <w:style w:type="numbering" w:customStyle="1" w:styleId="a">
    <w:name w:val="Разделы Подразделы"/>
    <w:uiPriority w:val="99"/>
    <w:rsid w:val="0099105D"/>
    <w:pPr>
      <w:numPr>
        <w:numId w:val="4"/>
      </w:numPr>
    </w:pPr>
  </w:style>
  <w:style w:type="character" w:styleId="af6">
    <w:name w:val="Hyperlink"/>
    <w:uiPriority w:val="99"/>
    <w:unhideWhenUsed/>
    <w:rsid w:val="0099105D"/>
    <w:rPr>
      <w:color w:val="0000FF"/>
      <w:u w:val="single"/>
    </w:rPr>
  </w:style>
  <w:style w:type="character" w:styleId="af7">
    <w:name w:val="FollowedHyperlink"/>
    <w:uiPriority w:val="99"/>
    <w:semiHidden/>
    <w:unhideWhenUsed/>
    <w:rsid w:val="0099105D"/>
    <w:rPr>
      <w:color w:val="800080"/>
      <w:u w:val="single"/>
    </w:rPr>
  </w:style>
  <w:style w:type="character" w:styleId="af8">
    <w:name w:val="Strong"/>
    <w:uiPriority w:val="22"/>
    <w:qFormat/>
    <w:rsid w:val="0099105D"/>
    <w:rPr>
      <w:b/>
      <w:bCs/>
    </w:rPr>
  </w:style>
  <w:style w:type="paragraph" w:customStyle="1" w:styleId="13">
    <w:name w:val="Абзац списка1"/>
    <w:basedOn w:val="a1"/>
    <w:rsid w:val="0099105D"/>
    <w:pPr>
      <w:ind w:left="720"/>
    </w:pPr>
    <w:rPr>
      <w:rFonts w:eastAsia="Calibri"/>
      <w:sz w:val="24"/>
      <w:szCs w:val="24"/>
    </w:rPr>
  </w:style>
  <w:style w:type="paragraph" w:customStyle="1" w:styleId="af9">
    <w:name w:val="_Обычный"/>
    <w:basedOn w:val="a1"/>
    <w:qFormat/>
    <w:rsid w:val="0099105D"/>
    <w:pPr>
      <w:ind w:firstLine="709"/>
      <w:jc w:val="both"/>
    </w:pPr>
    <w:rPr>
      <w:rFonts w:eastAsia="Calibri"/>
      <w:kern w:val="28"/>
      <w:sz w:val="28"/>
      <w:szCs w:val="22"/>
      <w:lang w:eastAsia="en-US"/>
    </w:rPr>
  </w:style>
  <w:style w:type="paragraph" w:customStyle="1" w:styleId="14">
    <w:name w:val="Стиль1"/>
    <w:basedOn w:val="a1"/>
    <w:qFormat/>
    <w:rsid w:val="0099105D"/>
    <w:pPr>
      <w:spacing w:after="200"/>
      <w:jc w:val="both"/>
    </w:pPr>
    <w:rPr>
      <w:rFonts w:eastAsia="Calibri"/>
      <w:sz w:val="28"/>
      <w:szCs w:val="22"/>
      <w:lang w:eastAsia="en-US"/>
    </w:rPr>
  </w:style>
  <w:style w:type="paragraph" w:customStyle="1" w:styleId="1">
    <w:name w:val="_Заголовок1"/>
    <w:basedOn w:val="a1"/>
    <w:qFormat/>
    <w:rsid w:val="0099105D"/>
    <w:pPr>
      <w:keepNext/>
      <w:keepLines/>
      <w:numPr>
        <w:numId w:val="6"/>
      </w:numPr>
      <w:tabs>
        <w:tab w:val="left" w:pos="1134"/>
      </w:tabs>
      <w:spacing w:before="600" w:after="240" w:line="276" w:lineRule="auto"/>
      <w:ind w:right="567"/>
      <w:jc w:val="center"/>
      <w:outlineLvl w:val="0"/>
    </w:pPr>
    <w:rPr>
      <w:rFonts w:eastAsia="Calibri"/>
      <w:b/>
      <w:sz w:val="28"/>
      <w:szCs w:val="28"/>
      <w:lang w:eastAsia="en-US"/>
    </w:rPr>
  </w:style>
  <w:style w:type="paragraph" w:customStyle="1" w:styleId="2">
    <w:name w:val="_Заголовок2"/>
    <w:basedOn w:val="1"/>
    <w:qFormat/>
    <w:rsid w:val="0099105D"/>
    <w:pPr>
      <w:numPr>
        <w:ilvl w:val="1"/>
      </w:numPr>
      <w:spacing w:before="240" w:after="120"/>
      <w:outlineLvl w:val="1"/>
    </w:pPr>
  </w:style>
  <w:style w:type="paragraph" w:customStyle="1" w:styleId="30">
    <w:name w:val="_Заголовок3"/>
    <w:basedOn w:val="2"/>
    <w:qFormat/>
    <w:rsid w:val="0099105D"/>
    <w:pPr>
      <w:numPr>
        <w:ilvl w:val="2"/>
      </w:numPr>
      <w:spacing w:before="120" w:after="80"/>
      <w:outlineLvl w:val="2"/>
    </w:pPr>
  </w:style>
  <w:style w:type="paragraph" w:customStyle="1" w:styleId="4">
    <w:name w:val="_Заголовок4"/>
    <w:basedOn w:val="30"/>
    <w:qFormat/>
    <w:rsid w:val="0099105D"/>
    <w:pPr>
      <w:keepLines w:val="0"/>
      <w:numPr>
        <w:ilvl w:val="3"/>
      </w:numPr>
      <w:spacing w:before="80" w:after="0"/>
      <w:ind w:right="0"/>
      <w:jc w:val="both"/>
      <w:outlineLvl w:val="3"/>
    </w:pPr>
    <w:rPr>
      <w:b w:val="0"/>
    </w:rPr>
  </w:style>
  <w:style w:type="paragraph" w:styleId="afa">
    <w:name w:val="caption"/>
    <w:basedOn w:val="a1"/>
    <w:next w:val="a1"/>
    <w:qFormat/>
    <w:rsid w:val="0099105D"/>
    <w:pPr>
      <w:widowControl w:val="0"/>
      <w:autoSpaceDE w:val="0"/>
      <w:autoSpaceDN w:val="0"/>
      <w:adjustRightInd w:val="0"/>
    </w:pPr>
    <w:rPr>
      <w:rFonts w:eastAsia="Calibri"/>
      <w:b/>
      <w:bCs/>
    </w:rPr>
  </w:style>
  <w:style w:type="character" w:customStyle="1" w:styleId="afb">
    <w:name w:val="Цветовое выделение"/>
    <w:uiPriority w:val="99"/>
    <w:rsid w:val="0099105D"/>
    <w:rPr>
      <w:b/>
      <w:bCs/>
      <w:color w:val="26282F"/>
    </w:rPr>
  </w:style>
  <w:style w:type="character" w:customStyle="1" w:styleId="afc">
    <w:name w:val="Гипертекстовая ссылка"/>
    <w:uiPriority w:val="99"/>
    <w:rsid w:val="0099105D"/>
    <w:rPr>
      <w:b/>
      <w:bCs/>
      <w:color w:val="106BBE"/>
    </w:rPr>
  </w:style>
  <w:style w:type="paragraph" w:customStyle="1" w:styleId="afd">
    <w:name w:val="Нормальный (таблица)"/>
    <w:basedOn w:val="a1"/>
    <w:next w:val="a1"/>
    <w:uiPriority w:val="99"/>
    <w:rsid w:val="0099105D"/>
    <w:pPr>
      <w:widowControl w:val="0"/>
      <w:autoSpaceDE w:val="0"/>
      <w:autoSpaceDN w:val="0"/>
      <w:adjustRightInd w:val="0"/>
      <w:jc w:val="both"/>
    </w:pPr>
    <w:rPr>
      <w:rFonts w:ascii="Arial" w:hAnsi="Arial" w:cs="Arial"/>
      <w:sz w:val="24"/>
      <w:szCs w:val="24"/>
    </w:rPr>
  </w:style>
  <w:style w:type="paragraph" w:customStyle="1" w:styleId="afe">
    <w:name w:val="Прижатый влево"/>
    <w:basedOn w:val="a1"/>
    <w:next w:val="a1"/>
    <w:uiPriority w:val="99"/>
    <w:rsid w:val="0099105D"/>
    <w:pPr>
      <w:widowControl w:val="0"/>
      <w:autoSpaceDE w:val="0"/>
      <w:autoSpaceDN w:val="0"/>
      <w:adjustRightInd w:val="0"/>
    </w:pPr>
    <w:rPr>
      <w:rFonts w:ascii="Arial" w:hAnsi="Arial" w:cs="Arial"/>
      <w:sz w:val="24"/>
      <w:szCs w:val="24"/>
    </w:rPr>
  </w:style>
  <w:style w:type="paragraph" w:customStyle="1" w:styleId="Text">
    <w:name w:val="Text"/>
    <w:basedOn w:val="a1"/>
    <w:rsid w:val="0099105D"/>
    <w:pPr>
      <w:spacing w:after="240"/>
    </w:pPr>
    <w:rPr>
      <w:sz w:val="24"/>
      <w:lang w:val="en-US" w:eastAsia="en-US"/>
    </w:rPr>
  </w:style>
  <w:style w:type="paragraph" w:customStyle="1" w:styleId="text0">
    <w:name w:val="text"/>
    <w:basedOn w:val="a1"/>
    <w:rsid w:val="0099105D"/>
    <w:pPr>
      <w:spacing w:after="240"/>
    </w:pPr>
    <w:rPr>
      <w:sz w:val="24"/>
      <w:szCs w:val="24"/>
    </w:rPr>
  </w:style>
  <w:style w:type="paragraph" w:customStyle="1" w:styleId="15">
    <w:name w:val="Без интервала1"/>
    <w:rsid w:val="0099105D"/>
    <w:pPr>
      <w:widowControl w:val="0"/>
      <w:autoSpaceDE w:val="0"/>
      <w:autoSpaceDN w:val="0"/>
      <w:adjustRightInd w:val="0"/>
      <w:ind w:firstLine="709"/>
      <w:jc w:val="both"/>
    </w:pPr>
    <w:rPr>
      <w:rFonts w:eastAsia="Calibri"/>
    </w:rPr>
  </w:style>
  <w:style w:type="paragraph" w:customStyle="1" w:styleId="26">
    <w:name w:val="Без интервала2"/>
    <w:rsid w:val="0099105D"/>
    <w:pPr>
      <w:widowControl w:val="0"/>
      <w:autoSpaceDE w:val="0"/>
      <w:autoSpaceDN w:val="0"/>
      <w:adjustRightInd w:val="0"/>
    </w:pPr>
    <w:rPr>
      <w:rFonts w:eastAsia="Calibri"/>
    </w:rPr>
  </w:style>
  <w:style w:type="paragraph" w:customStyle="1" w:styleId="aff">
    <w:name w:val="_Введение"/>
    <w:basedOn w:val="1"/>
    <w:qFormat/>
    <w:rsid w:val="0099105D"/>
    <w:pPr>
      <w:numPr>
        <w:numId w:val="0"/>
      </w:numPr>
      <w:ind w:left="567"/>
    </w:pPr>
    <w:rPr>
      <w:rFonts w:eastAsia="Times New Roman"/>
      <w:lang w:eastAsia="ru-RU"/>
    </w:rPr>
  </w:style>
  <w:style w:type="paragraph" w:customStyle="1" w:styleId="aff0">
    <w:name w:val="_Название"/>
    <w:basedOn w:val="a1"/>
    <w:qFormat/>
    <w:rsid w:val="0099105D"/>
    <w:pPr>
      <w:keepLines/>
      <w:pageBreakBefore/>
      <w:spacing w:before="1800" w:line="276" w:lineRule="auto"/>
      <w:ind w:left="851" w:right="851" w:firstLine="709"/>
      <w:jc w:val="center"/>
    </w:pPr>
    <w:rPr>
      <w:b/>
      <w:sz w:val="52"/>
      <w:szCs w:val="52"/>
    </w:rPr>
  </w:style>
  <w:style w:type="paragraph" w:customStyle="1" w:styleId="Heading">
    <w:name w:val="Heading"/>
    <w:uiPriority w:val="99"/>
    <w:rsid w:val="0099105D"/>
    <w:pPr>
      <w:widowControl w:val="0"/>
      <w:autoSpaceDE w:val="0"/>
      <w:autoSpaceDN w:val="0"/>
      <w:adjustRightInd w:val="0"/>
    </w:pPr>
    <w:rPr>
      <w:rFonts w:ascii="Arial" w:hAnsi="Arial" w:cs="Arial"/>
      <w:b/>
      <w:bCs/>
      <w:sz w:val="22"/>
      <w:szCs w:val="22"/>
    </w:rPr>
  </w:style>
  <w:style w:type="paragraph" w:styleId="aff1">
    <w:name w:val="TOC Heading"/>
    <w:basedOn w:val="10"/>
    <w:next w:val="a1"/>
    <w:uiPriority w:val="39"/>
    <w:semiHidden/>
    <w:unhideWhenUsed/>
    <w:qFormat/>
    <w:rsid w:val="00630042"/>
    <w:pPr>
      <w:keepLines/>
      <w:spacing w:before="480" w:line="276" w:lineRule="auto"/>
      <w:outlineLvl w:val="9"/>
    </w:pPr>
    <w:rPr>
      <w:rFonts w:ascii="Cambria" w:hAnsi="Cambria"/>
      <w:b/>
      <w:bCs/>
      <w:color w:val="365F91"/>
      <w:sz w:val="28"/>
      <w:szCs w:val="28"/>
      <w:lang w:eastAsia="en-US"/>
    </w:rPr>
  </w:style>
  <w:style w:type="paragraph" w:styleId="16">
    <w:name w:val="toc 1"/>
    <w:basedOn w:val="a1"/>
    <w:next w:val="a1"/>
    <w:autoRedefine/>
    <w:uiPriority w:val="39"/>
    <w:unhideWhenUsed/>
    <w:rsid w:val="00630042"/>
    <w:pPr>
      <w:tabs>
        <w:tab w:val="right" w:leader="dot" w:pos="9344"/>
      </w:tabs>
      <w:spacing w:after="100"/>
    </w:pPr>
    <w:rPr>
      <w:rFonts w:cs="Calibri"/>
      <w:b/>
      <w:noProof/>
      <w:sz w:val="24"/>
      <w:szCs w:val="24"/>
      <w:lang w:eastAsia="en-US"/>
    </w:rPr>
  </w:style>
  <w:style w:type="paragraph" w:styleId="27">
    <w:name w:val="toc 2"/>
    <w:basedOn w:val="a1"/>
    <w:next w:val="a1"/>
    <w:autoRedefine/>
    <w:uiPriority w:val="39"/>
    <w:unhideWhenUsed/>
    <w:rsid w:val="00630042"/>
    <w:pPr>
      <w:tabs>
        <w:tab w:val="left" w:pos="1134"/>
        <w:tab w:val="right" w:leader="dot" w:pos="9344"/>
      </w:tabs>
      <w:spacing w:after="100"/>
      <w:ind w:left="567"/>
    </w:pPr>
    <w:rPr>
      <w:rFonts w:cs="Calibri"/>
      <w:sz w:val="28"/>
      <w:szCs w:val="22"/>
      <w:lang w:eastAsia="en-US"/>
    </w:rPr>
  </w:style>
  <w:style w:type="character" w:styleId="aff2">
    <w:name w:val="annotation reference"/>
    <w:uiPriority w:val="99"/>
    <w:semiHidden/>
    <w:unhideWhenUsed/>
    <w:rsid w:val="00630042"/>
    <w:rPr>
      <w:sz w:val="16"/>
      <w:szCs w:val="16"/>
    </w:rPr>
  </w:style>
  <w:style w:type="paragraph" w:styleId="aff3">
    <w:name w:val="annotation text"/>
    <w:basedOn w:val="a1"/>
    <w:link w:val="aff4"/>
    <w:uiPriority w:val="99"/>
    <w:semiHidden/>
    <w:unhideWhenUsed/>
    <w:rsid w:val="00630042"/>
    <w:pPr>
      <w:ind w:firstLine="709"/>
    </w:pPr>
    <w:rPr>
      <w:rFonts w:cs="Calibri"/>
      <w:lang w:eastAsia="en-US"/>
    </w:rPr>
  </w:style>
  <w:style w:type="character" w:customStyle="1" w:styleId="aff4">
    <w:name w:val="Текст примечания Знак"/>
    <w:link w:val="aff3"/>
    <w:uiPriority w:val="99"/>
    <w:semiHidden/>
    <w:rsid w:val="00630042"/>
    <w:rPr>
      <w:rFonts w:cs="Calibri"/>
      <w:lang w:eastAsia="en-US"/>
    </w:rPr>
  </w:style>
  <w:style w:type="paragraph" w:styleId="aff5">
    <w:name w:val="annotation subject"/>
    <w:basedOn w:val="aff3"/>
    <w:next w:val="aff3"/>
    <w:link w:val="aff6"/>
    <w:uiPriority w:val="99"/>
    <w:semiHidden/>
    <w:unhideWhenUsed/>
    <w:rsid w:val="00630042"/>
    <w:rPr>
      <w:b/>
      <w:bCs/>
    </w:rPr>
  </w:style>
  <w:style w:type="character" w:customStyle="1" w:styleId="aff6">
    <w:name w:val="Тема примечания Знак"/>
    <w:link w:val="aff5"/>
    <w:uiPriority w:val="99"/>
    <w:semiHidden/>
    <w:rsid w:val="00630042"/>
    <w:rPr>
      <w:rFonts w:cs="Calibri"/>
      <w:b/>
      <w:bCs/>
      <w:lang w:eastAsia="en-US"/>
    </w:rPr>
  </w:style>
  <w:style w:type="character" w:customStyle="1" w:styleId="aff7">
    <w:name w:val="Основной текст_"/>
    <w:link w:val="6"/>
    <w:rsid w:val="00630042"/>
    <w:rPr>
      <w:shd w:val="clear" w:color="auto" w:fill="FFFFFF"/>
    </w:rPr>
  </w:style>
  <w:style w:type="character" w:customStyle="1" w:styleId="28">
    <w:name w:val="Основной текст2"/>
    <w:rsid w:val="00630042"/>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630042"/>
    <w:pPr>
      <w:widowControl w:val="0"/>
      <w:shd w:val="clear" w:color="auto" w:fill="FFFFFF"/>
      <w:spacing w:after="240" w:line="0" w:lineRule="atLeast"/>
      <w:ind w:hanging="11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703D0F6A4A585E20E72C1EF23128A7498B2C5D0F7571CAB3675FC9ZBw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342F2E599CB95803AB379E1DDE072CDB140B784801363C4CB3F48CDD439E5A09E4D21816846F405l8EBH" TargetMode="External"/><Relationship Id="rId10" Type="http://schemas.openxmlformats.org/officeDocument/2006/relationships/hyperlink" Target="consultantplus://offline/ref=89E03C9B4177874157506C2CBB7C8A03C999EC3D970F5A8BA6F9AAd8rCO" TargetMode="External"/><Relationship Id="rId4" Type="http://schemas.openxmlformats.org/officeDocument/2006/relationships/webSettings" Target="webSettings.xml"/><Relationship Id="rId9" Type="http://schemas.openxmlformats.org/officeDocument/2006/relationships/hyperlink" Target="https://rosmintrud.ru/ministry/programms/anticorruption/015" TargetMode="External"/><Relationship Id="rId14" Type="http://schemas.openxmlformats.org/officeDocument/2006/relationships/hyperlink" Target="consultantplus://offline/ref=B342F2E599CB95803AB379E1DDE072CDB24BB381834134C69A6A46lCE8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64;&#1072;&#1073;&#1083;&#1086;&#1085;&#1099;\&#1087;&#1088;&#1080;&#1082;&#1072;&#1079;%20&#1086;&#1089;&#1085;&#1086;&#1074;&#1085;&#1086;&#1081;%20&#1080;&#1079;&#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приказ основной изм</Template>
  <TotalTime>1</TotalTime>
  <Pages>48</Pages>
  <Words>10160</Words>
  <Characters>79827</Characters>
  <Application>Microsoft Office Word</Application>
  <DocSecurity>0</DocSecurity>
  <Lines>665</Lines>
  <Paragraphs>179</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vt:lpstr>
    </vt:vector>
  </TitlesOfParts>
  <Company>Grizli777</Company>
  <LinksUpToDate>false</LinksUpToDate>
  <CharactersWithSpaces>89808</CharactersWithSpaces>
  <SharedDoc>false</SharedDoc>
  <HLinks>
    <vt:vector size="36" baseType="variant">
      <vt:variant>
        <vt:i4>2752611</vt:i4>
      </vt:variant>
      <vt:variant>
        <vt:i4>30</vt:i4>
      </vt:variant>
      <vt:variant>
        <vt:i4>0</vt:i4>
      </vt:variant>
      <vt:variant>
        <vt:i4>5</vt:i4>
      </vt:variant>
      <vt:variant>
        <vt:lpwstr>consultantplus://offline/ref=B342F2E599CB95803AB379E1DDE072CDB140B784801363C4CB3F48CDD439E5A09E4D21816846F405l8EBH</vt:lpwstr>
      </vt:variant>
      <vt:variant>
        <vt:lpwstr/>
      </vt:variant>
      <vt:variant>
        <vt:i4>1441886</vt:i4>
      </vt:variant>
      <vt:variant>
        <vt:i4>27</vt:i4>
      </vt:variant>
      <vt:variant>
        <vt:i4>0</vt:i4>
      </vt:variant>
      <vt:variant>
        <vt:i4>5</vt:i4>
      </vt:variant>
      <vt:variant>
        <vt:lpwstr>consultantplus://offline/ref=B342F2E599CB95803AB379E1DDE072CDB24BB381834134C69A6A46lCE8H</vt:lpwstr>
      </vt:variant>
      <vt:variant>
        <vt:lpwstr/>
      </vt:variant>
      <vt:variant>
        <vt:i4>1179654</vt:i4>
      </vt:variant>
      <vt:variant>
        <vt:i4>24</vt:i4>
      </vt:variant>
      <vt:variant>
        <vt:i4>0</vt:i4>
      </vt:variant>
      <vt:variant>
        <vt:i4>5</vt:i4>
      </vt:variant>
      <vt:variant>
        <vt:lpwstr>consultantplus://offline/ref=703D0F6A4A585E20E72C1EF23128A7498B2C5D0F7571CAB3675FC9ZBwCE</vt:lpwstr>
      </vt:variant>
      <vt:variant>
        <vt:lpwstr/>
      </vt:variant>
      <vt:variant>
        <vt:i4>5570562</vt:i4>
      </vt:variant>
      <vt:variant>
        <vt:i4>18</vt:i4>
      </vt:variant>
      <vt:variant>
        <vt:i4>0</vt:i4>
      </vt:variant>
      <vt:variant>
        <vt:i4>5</vt:i4>
      </vt:variant>
      <vt:variant>
        <vt:lpwstr/>
      </vt:variant>
      <vt:variant>
        <vt:lpwstr>Par49</vt:lpwstr>
      </vt:variant>
      <vt:variant>
        <vt:i4>5374045</vt:i4>
      </vt:variant>
      <vt:variant>
        <vt:i4>15</vt:i4>
      </vt:variant>
      <vt:variant>
        <vt:i4>0</vt:i4>
      </vt:variant>
      <vt:variant>
        <vt:i4>5</vt:i4>
      </vt:variant>
      <vt:variant>
        <vt:lpwstr>consultantplus://offline/ref=89E03C9B4177874157506C2CBB7C8A03C999EC3D970F5A8BA6F9AAd8rCO</vt:lpwstr>
      </vt:variant>
      <vt:variant>
        <vt:lpwstr/>
      </vt:variant>
      <vt:variant>
        <vt:i4>3932212</vt:i4>
      </vt:variant>
      <vt:variant>
        <vt:i4>9</vt:i4>
      </vt:variant>
      <vt:variant>
        <vt:i4>0</vt:i4>
      </vt:variant>
      <vt:variant>
        <vt:i4>5</vt:i4>
      </vt:variant>
      <vt:variant>
        <vt:lpwstr>https://rosmintrud.ru/ministry/programms/anticorruption/015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dc:title>
  <dc:subject/>
  <dc:creator>1</dc:creator>
  <cp:keywords/>
  <cp:lastModifiedBy>Черепенина О.А.</cp:lastModifiedBy>
  <cp:revision>2</cp:revision>
  <cp:lastPrinted>2023-06-06T09:57:00Z</cp:lastPrinted>
  <dcterms:created xsi:type="dcterms:W3CDTF">2023-06-06T10:22:00Z</dcterms:created>
  <dcterms:modified xsi:type="dcterms:W3CDTF">2023-06-06T10:22:00Z</dcterms:modified>
</cp:coreProperties>
</file>